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795C" w:rsidRPr="001816C9" w:rsidRDefault="001816C9" w:rsidP="00B3096C">
      <w:pPr>
        <w:pStyle w:val="UBDatum"/>
        <w:tabs>
          <w:tab w:val="left" w:pos="2268"/>
        </w:tabs>
        <w:spacing w:before="600"/>
        <w:rPr>
          <w:rFonts w:asciiTheme="minorHAnsi" w:hAnsiTheme="minorHAnsi" w:cstheme="minorHAnsi"/>
          <w:sz w:val="22"/>
          <w:szCs w:val="22"/>
          <w:lang w:val="en-US"/>
        </w:rPr>
      </w:pP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DB4CD77" wp14:editId="4C3B2EE3">
                <wp:simplePos x="0" y="0"/>
                <wp:positionH relativeFrom="page">
                  <wp:posOffset>895350</wp:posOffset>
                </wp:positionH>
                <wp:positionV relativeFrom="page">
                  <wp:posOffset>1943100</wp:posOffset>
                </wp:positionV>
                <wp:extent cx="3209925" cy="139700"/>
                <wp:effectExtent l="0" t="0" r="9525" b="127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5C" w:rsidRPr="001B3B3D" w:rsidRDefault="00063CF8" w:rsidP="0048226E">
                            <w:pPr>
                              <w:pStyle w:val="UBAbsender"/>
                              <w:ind w:right="1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>Graduate School</w:t>
                            </w:r>
                            <w:r w:rsidR="0066534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for</w:t>
                            </w:r>
                            <w:r w:rsidR="001B3B3D" w:rsidRP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Health Sciences</w:t>
                            </w: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Mittelstrasse 43 </w:t>
                            </w: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>CH-3012 Bern</w:t>
                            </w:r>
                          </w:p>
                          <w:p w:rsidR="0094795C" w:rsidRPr="001B3B3D" w:rsidRDefault="0094795C" w:rsidP="0048226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4CD7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0.5pt;margin-top:153pt;width:252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VrrAIAAKcFAAAOAAAAZHJzL2Uyb0RvYy54bWysVF1vmzAUfZ+0/2D5nfIRm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" o:allowoverlap="f" filled="f" stroked="f" strokeweight="0">
                <v:textbox inset="0,0,0,0">
                  <w:txbxContent>
                    <w:p w:rsidR="0094795C" w:rsidRPr="001B3B3D" w:rsidRDefault="00063CF8" w:rsidP="0048226E">
                      <w:pPr>
                        <w:pStyle w:val="UBAbsender"/>
                        <w:ind w:right="160"/>
                        <w:rPr>
                          <w:rFonts w:ascii="Arial" w:hAnsi="Arial" w:cs="Arial"/>
                          <w:lang w:val="en-GB"/>
                        </w:rPr>
                      </w:pPr>
                      <w:r w:rsidRPr="001B3B3D">
                        <w:rPr>
                          <w:rFonts w:ascii="Arial" w:hAnsi="Arial" w:cs="Arial"/>
                          <w:lang w:val="en-GB"/>
                        </w:rPr>
                        <w:t>Graduate School</w:t>
                      </w:r>
                      <w:r w:rsidR="00665341">
                        <w:rPr>
                          <w:rFonts w:ascii="Arial" w:hAnsi="Arial" w:cs="Arial"/>
                          <w:lang w:val="en-GB"/>
                        </w:rPr>
                        <w:t xml:space="preserve"> for</w:t>
                      </w:r>
                      <w:r w:rsidR="001B3B3D" w:rsidRPr="001B3B3D">
                        <w:rPr>
                          <w:rFonts w:ascii="Arial" w:hAnsi="Arial" w:cs="Arial"/>
                          <w:lang w:val="en-GB"/>
                        </w:rPr>
                        <w:t xml:space="preserve"> Health Sciences</w:t>
                      </w:r>
                      <w:r w:rsidRPr="001B3B3D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1B3B3D">
                        <w:rPr>
                          <w:rFonts w:ascii="Arial" w:hAnsi="Arial" w:cs="Arial"/>
                          <w:lang w:val="en-GB"/>
                        </w:rPr>
                        <w:t xml:space="preserve">Mittelstrasse 43 </w:t>
                      </w:r>
                      <w:r w:rsidRPr="001B3B3D">
                        <w:rPr>
                          <w:rFonts w:ascii="Arial" w:hAnsi="Arial" w:cs="Arial"/>
                          <w:lang w:val="en-GB"/>
                        </w:rPr>
                        <w:t>CH-3012 Bern</w:t>
                      </w:r>
                    </w:p>
                    <w:p w:rsidR="0094795C" w:rsidRPr="001B3B3D" w:rsidRDefault="0094795C" w:rsidP="0048226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1582A098" wp14:editId="4F57B0CC">
                <wp:simplePos x="0" y="0"/>
                <wp:positionH relativeFrom="page">
                  <wp:posOffset>5508625</wp:posOffset>
                </wp:positionH>
                <wp:positionV relativeFrom="page">
                  <wp:posOffset>2098675</wp:posOffset>
                </wp:positionV>
                <wp:extent cx="1158240" cy="478790"/>
                <wp:effectExtent l="0" t="0" r="3810" b="1651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5C" w:rsidRPr="00B9697C" w:rsidRDefault="00063CF8">
                            <w:pPr>
                              <w:pStyle w:val="UBAbtFakInst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Graduate School</w:t>
                            </w:r>
                            <w:r w:rsidR="00E71E54"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6653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for</w:t>
                            </w:r>
                            <w:r w:rsidR="001662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A098" id="Text Box 29" o:spid="_x0000_s1027" type="#_x0000_t202" style="position:absolute;margin-left:433.75pt;margin-top:165.25pt;width:91.2pt;height:37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C7s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" o:allowoverlap="f" filled="f" stroked="f">
                <v:textbox inset="0,0,0,0">
                  <w:txbxContent>
                    <w:p w:rsidR="0094795C" w:rsidRPr="00B9697C" w:rsidRDefault="00063CF8">
                      <w:pPr>
                        <w:pStyle w:val="UBAbtFakInst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Graduate School</w:t>
                      </w:r>
                      <w:r w:rsidR="00E71E54"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="0066534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for</w:t>
                      </w:r>
                      <w:r w:rsidR="001662C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Health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72266A2F" wp14:editId="46C47261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56">
        <w:rPr>
          <w:rFonts w:ascii="Arial" w:hAnsi="Arial" w:cs="Arial"/>
          <w:b/>
          <w:sz w:val="22"/>
          <w:szCs w:val="22"/>
          <w:lang w:val="en-US"/>
        </w:rPr>
        <w:t>Mentor</w:t>
      </w:r>
      <w:r w:rsidRPr="001816C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873116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sdtContent>
      </w:sdt>
    </w:p>
    <w:p w:rsidR="0094795C" w:rsidRPr="00062456" w:rsidRDefault="001816C9" w:rsidP="001816C9">
      <w:pPr>
        <w:pStyle w:val="UBBetreff"/>
        <w:widowControl w:val="0"/>
        <w:spacing w:before="240"/>
        <w:rPr>
          <w:rFonts w:ascii="Arial" w:hAnsi="Arial" w:cs="Arial"/>
          <w:sz w:val="28"/>
          <w:szCs w:val="28"/>
          <w:lang w:val="en-US"/>
        </w:rPr>
      </w:pPr>
      <w:r w:rsidRPr="00062456">
        <w:rPr>
          <w:rFonts w:ascii="Arial" w:hAnsi="Arial" w:cs="Arial"/>
          <w:sz w:val="28"/>
          <w:szCs w:val="28"/>
          <w:lang w:val="en-US"/>
        </w:rPr>
        <w:t>Evaluation</w:t>
      </w:r>
      <w:r w:rsidR="00062456">
        <w:rPr>
          <w:rFonts w:ascii="Arial" w:hAnsi="Arial" w:cs="Arial"/>
          <w:sz w:val="28"/>
          <w:szCs w:val="28"/>
          <w:lang w:val="en-US"/>
        </w:rPr>
        <w:t xml:space="preserve"> </w:t>
      </w:r>
      <w:r w:rsidRPr="00062456">
        <w:rPr>
          <w:rFonts w:ascii="Arial" w:hAnsi="Arial" w:cs="Arial"/>
          <w:sz w:val="28"/>
          <w:szCs w:val="28"/>
          <w:lang w:val="en-US"/>
        </w:rPr>
        <w:t>Progress Report</w:t>
      </w:r>
    </w:p>
    <w:p w:rsidR="0094795C" w:rsidRPr="00062456" w:rsidRDefault="001816C9" w:rsidP="00B3096C">
      <w:pPr>
        <w:pStyle w:val="UBGrundtext"/>
        <w:tabs>
          <w:tab w:val="left" w:pos="2268"/>
        </w:tabs>
        <w:spacing w:before="240"/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Name </w:t>
      </w:r>
      <w:r w:rsidR="00830758" w:rsidRPr="00062456">
        <w:rPr>
          <w:rFonts w:ascii="Arial" w:hAnsi="Arial" w:cs="Arial"/>
          <w:b/>
          <w:sz w:val="22"/>
          <w:szCs w:val="22"/>
          <w:lang w:val="en-US"/>
        </w:rPr>
        <w:t xml:space="preserve">of </w:t>
      </w: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PhD </w:t>
      </w:r>
      <w:r w:rsidR="00A62C9D">
        <w:rPr>
          <w:rFonts w:ascii="Arial" w:hAnsi="Arial" w:cs="Arial"/>
          <w:b/>
          <w:sz w:val="22"/>
          <w:szCs w:val="22"/>
          <w:lang w:val="en-US"/>
        </w:rPr>
        <w:t>candidate</w:t>
      </w:r>
      <w:r w:rsidRPr="00062456">
        <w:rPr>
          <w:rFonts w:ascii="Arial" w:hAnsi="Arial" w:cs="Arial"/>
          <w:b/>
          <w:sz w:val="22"/>
          <w:szCs w:val="22"/>
          <w:lang w:val="en-US"/>
        </w:rPr>
        <w:t>: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r w:rsidRPr="00062456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226770451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</w:p>
    <w:p w:rsidR="0094795C" w:rsidRPr="00062456" w:rsidRDefault="001816C9" w:rsidP="00B3096C">
      <w:pPr>
        <w:pStyle w:val="UBGrundtext"/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Period (month/year): </w:t>
      </w:r>
      <w:r w:rsidRPr="00062456">
        <w:rPr>
          <w:rFonts w:ascii="Arial" w:hAnsi="Arial" w:cs="Arial"/>
          <w:b/>
          <w:sz w:val="22"/>
          <w:szCs w:val="22"/>
          <w:lang w:val="en-US"/>
        </w:rPr>
        <w:tab/>
        <w:t>from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73373925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 </w:t>
      </w:r>
      <w:r w:rsidRPr="00062456">
        <w:rPr>
          <w:rFonts w:ascii="Arial" w:hAnsi="Arial" w:cs="Arial"/>
          <w:b/>
          <w:sz w:val="22"/>
          <w:szCs w:val="22"/>
          <w:lang w:val="en-US"/>
        </w:rPr>
        <w:t>to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669478812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816C9" w:rsidRPr="00062456" w:rsidRDefault="001816C9">
      <w:pPr>
        <w:pStyle w:val="UBGrundtext"/>
        <w:rPr>
          <w:rFonts w:ascii="Arial" w:hAnsi="Arial" w:cs="Arial"/>
          <w:sz w:val="22"/>
          <w:szCs w:val="22"/>
          <w:lang w:val="en-US"/>
        </w:rPr>
      </w:pPr>
    </w:p>
    <w:p w:rsidR="0094795C" w:rsidRPr="00062456" w:rsidRDefault="001816C9" w:rsidP="001816C9">
      <w:pPr>
        <w:pStyle w:val="UBGrundtext"/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Evaluation by the Mentor</w:t>
      </w:r>
    </w:p>
    <w:p w:rsidR="001816C9" w:rsidRPr="00B3096C" w:rsidRDefault="003D1B97" w:rsidP="001816C9">
      <w:pPr>
        <w:pStyle w:val="UBGrundtext"/>
        <w:spacing w:before="120" w:after="120" w:line="240" w:lineRule="exact"/>
        <w:rPr>
          <w:sz w:val="22"/>
          <w:szCs w:val="22"/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340" cy="3810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6E" w:rsidRPr="00062456" w:rsidRDefault="0048226E" w:rsidP="0048226E">
                            <w:pPr>
                              <w:pStyle w:val="UBGrundtext"/>
                              <w:tabs>
                                <w:tab w:val="left" w:pos="1276"/>
                                <w:tab w:val="left" w:pos="1701"/>
                                <w:tab w:val="left" w:pos="2410"/>
                                <w:tab w:val="left" w:pos="2835"/>
                              </w:tabs>
                              <w:spacing w:before="120" w:after="12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Approval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D1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3608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413E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D1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56373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624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8226E" w:rsidRPr="0048226E" w:rsidRDefault="004822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464.2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">
                <v:textbox>
                  <w:txbxContent>
                    <w:p w:rsidR="0048226E" w:rsidRPr="00062456" w:rsidRDefault="0048226E" w:rsidP="0048226E">
                      <w:pPr>
                        <w:pStyle w:val="UBGrundtext"/>
                        <w:tabs>
                          <w:tab w:val="left" w:pos="1276"/>
                          <w:tab w:val="left" w:pos="1701"/>
                          <w:tab w:val="left" w:pos="2410"/>
                          <w:tab w:val="left" w:pos="2835"/>
                        </w:tabs>
                        <w:spacing w:before="120" w:after="120"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Approval</w:t>
                      </w:r>
                      <w:proofErr w:type="spellEnd"/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D1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3608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413E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D1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5637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62456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48226E" w:rsidRPr="0048226E" w:rsidRDefault="004822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26E" w:rsidRPr="00B3096C" w:rsidRDefault="0048226E">
      <w:pPr>
        <w:pStyle w:val="UBGrundtext"/>
        <w:rPr>
          <w:b/>
          <w:sz w:val="22"/>
          <w:szCs w:val="22"/>
          <w:lang w:val="en-US"/>
        </w:rPr>
      </w:pPr>
      <w:r w:rsidRPr="00B3096C">
        <w:rPr>
          <w:b/>
          <w:sz w:val="22"/>
          <w:szCs w:val="22"/>
          <w:lang w:val="en-US"/>
        </w:rPr>
        <w:br/>
      </w:r>
    </w:p>
    <w:p w:rsidR="0048226E" w:rsidRPr="00B3096C" w:rsidRDefault="0048226E" w:rsidP="0048226E">
      <w:pPr>
        <w:rPr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A27A8" wp14:editId="4AD037F0">
                <wp:simplePos x="0" y="0"/>
                <wp:positionH relativeFrom="column">
                  <wp:posOffset>-71755</wp:posOffset>
                </wp:positionH>
                <wp:positionV relativeFrom="paragraph">
                  <wp:posOffset>-3176</wp:posOffset>
                </wp:positionV>
                <wp:extent cx="5895340" cy="418147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6E" w:rsidRPr="00062456" w:rsidRDefault="0048226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Comments</w:t>
                            </w:r>
                            <w:r w:rsidR="006462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 be forwarded to the student </w:t>
                            </w:r>
                            <w:r w:rsidRPr="0006245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concerning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research plan, publications,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course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requirements, meetings with co-</w:t>
                            </w:r>
                            <w:r w:rsidR="003E7D78">
                              <w:rPr>
                                <w:rFonts w:ascii="Arial" w:hAnsi="Arial" w:cs="Arial"/>
                                <w:lang w:val="en-US"/>
                              </w:rPr>
                              <w:t>referee,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AF2DEF" w:rsidRPr="00AF2DE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2</w:t>
                            </w:r>
                            <w:r w:rsidR="00AF2DEF" w:rsidRPr="00AF2DE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year exam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etc.)</w:t>
                            </w:r>
                          </w:p>
                          <w:p w:rsidR="006462B1" w:rsidRDefault="006462B1" w:rsidP="00B9697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6462B1" w:rsidRPr="00062456" w:rsidRDefault="006462B1" w:rsidP="006462B1">
                            <w:pPr>
                              <w:spacing w:before="168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Confidential comments to G</w:t>
                            </w:r>
                            <w:r w:rsidR="001B3B3D"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27A8" id="_x0000_s1029" type="#_x0000_t202" style="position:absolute;margin-left:-5.65pt;margin-top:-.25pt;width:464.2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">
                <v:textbox>
                  <w:txbxContent>
                    <w:p w:rsidR="0048226E" w:rsidRPr="00062456" w:rsidRDefault="0048226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Comments</w:t>
                      </w:r>
                      <w:r w:rsidR="006462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to be forwarded to the student </w:t>
                      </w:r>
                      <w:r w:rsidRPr="00062456"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concerning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research plan, publications,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course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requirements, meetings with co-</w:t>
                      </w:r>
                      <w:r w:rsidR="003E7D78">
                        <w:rPr>
                          <w:rFonts w:ascii="Arial" w:hAnsi="Arial" w:cs="Arial"/>
                          <w:lang w:val="en-US"/>
                        </w:rPr>
                        <w:t>referee,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AF2DEF" w:rsidRPr="00AF2DE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 xml:space="preserve"> and 2</w:t>
                      </w:r>
                      <w:r w:rsidR="00AF2DEF" w:rsidRPr="00AF2DE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 xml:space="preserve"> year exam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etc.)</w:t>
                      </w:r>
                    </w:p>
                    <w:p w:rsidR="006462B1" w:rsidRDefault="006462B1" w:rsidP="00B9697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6462B1" w:rsidRPr="00062456" w:rsidRDefault="006462B1" w:rsidP="006462B1">
                      <w:pPr>
                        <w:spacing w:before="168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Confidential comments to G</w:t>
                      </w:r>
                      <w:r w:rsidR="001B3B3D"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063CF8" w:rsidRPr="00B3096C" w:rsidRDefault="00063CF8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Pr="00B3096C" w:rsidRDefault="0048226E" w:rsidP="0048226E">
      <w:pPr>
        <w:rPr>
          <w:lang w:val="en-US"/>
        </w:rPr>
      </w:pPr>
    </w:p>
    <w:p w:rsidR="0048226E" w:rsidRDefault="0048226E" w:rsidP="0048226E">
      <w:pPr>
        <w:rPr>
          <w:lang w:val="en-US"/>
        </w:rPr>
      </w:pPr>
    </w:p>
    <w:p w:rsidR="00062456" w:rsidRDefault="00062456" w:rsidP="0048226E">
      <w:pPr>
        <w:rPr>
          <w:lang w:val="en-US"/>
        </w:rPr>
      </w:pPr>
    </w:p>
    <w:p w:rsidR="00062456" w:rsidRPr="00B3096C" w:rsidRDefault="00062456" w:rsidP="0048226E">
      <w:pPr>
        <w:rPr>
          <w:lang w:val="en-US"/>
        </w:rPr>
      </w:pPr>
    </w:p>
    <w:p w:rsidR="0048226E" w:rsidRPr="00062456" w:rsidRDefault="0048226E" w:rsidP="00E75444">
      <w:pPr>
        <w:tabs>
          <w:tab w:val="left" w:pos="4678"/>
        </w:tabs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Place, date</w:t>
      </w:r>
      <w:r w:rsidRPr="00062456">
        <w:rPr>
          <w:rFonts w:ascii="Arial" w:hAnsi="Arial" w:cs="Arial"/>
          <w:lang w:val="en-US"/>
        </w:rPr>
        <w:tab/>
      </w:r>
      <w:r w:rsidRPr="00062456">
        <w:rPr>
          <w:rFonts w:ascii="Arial" w:hAnsi="Arial" w:cs="Arial"/>
          <w:b/>
          <w:sz w:val="22"/>
          <w:szCs w:val="22"/>
          <w:lang w:val="en-US"/>
        </w:rPr>
        <w:t>Signature</w:t>
      </w:r>
    </w:p>
    <w:sdt>
      <w:sdtPr>
        <w:rPr>
          <w:rFonts w:ascii="Arial" w:hAnsi="Arial" w:cs="Arial"/>
        </w:rPr>
        <w:id w:val="-652762325"/>
        <w:placeholder>
          <w:docPart w:val="DefaultPlaceholder_1082065158"/>
        </w:placeholder>
        <w:showingPlcHdr/>
      </w:sdtPr>
      <w:sdtEndPr/>
      <w:sdtContent>
        <w:p w:rsidR="0048226E" w:rsidRPr="00062456" w:rsidRDefault="0048226E" w:rsidP="0048226E">
          <w:pPr>
            <w:rPr>
              <w:rFonts w:ascii="Arial" w:hAnsi="Arial" w:cs="Arial"/>
              <w:lang w:val="en-US"/>
            </w:rPr>
          </w:pPr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sectPr w:rsidR="0048226E" w:rsidRPr="00062456" w:rsidSect="00181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62" w:right="1418" w:bottom="1985" w:left="1418" w:header="45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F2" w:rsidRDefault="00A02DF2">
      <w:r>
        <w:separator/>
      </w:r>
    </w:p>
  </w:endnote>
  <w:endnote w:type="continuationSeparator" w:id="0">
    <w:p w:rsidR="00A02DF2" w:rsidRDefault="00A0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0D" w:rsidRDefault="00BC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5C" w:rsidRDefault="0094795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24ECD">
      <w:rPr>
        <w:noProof/>
      </w:rPr>
      <w:t>2</w:t>
    </w:r>
    <w:r>
      <w:fldChar w:fldCharType="end"/>
    </w:r>
    <w:r>
      <w:t>/</w:t>
    </w:r>
    <w:r w:rsidR="00544F01">
      <w:rPr>
        <w:noProof/>
      </w:rPr>
      <w:fldChar w:fldCharType="begin"/>
    </w:r>
    <w:r w:rsidR="00544F01">
      <w:rPr>
        <w:noProof/>
      </w:rPr>
      <w:instrText xml:space="preserve"> NUMPAGES  \* MERGEFORMAT </w:instrText>
    </w:r>
    <w:r w:rsidR="00544F01">
      <w:rPr>
        <w:noProof/>
      </w:rPr>
      <w:fldChar w:fldCharType="separate"/>
    </w:r>
    <w:r w:rsidR="00B9697C">
      <w:rPr>
        <w:noProof/>
      </w:rPr>
      <w:t>1</w:t>
    </w:r>
    <w:r w:rsidR="00544F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A9" w:rsidRDefault="001816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6E2DEA57" wp14:editId="7283F254">
              <wp:simplePos x="0" y="0"/>
              <wp:positionH relativeFrom="page">
                <wp:posOffset>5143500</wp:posOffset>
              </wp:positionH>
              <wp:positionV relativeFrom="page">
                <wp:posOffset>9648825</wp:posOffset>
              </wp:positionV>
              <wp:extent cx="2000250" cy="571500"/>
              <wp:effectExtent l="0" t="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0A9" w:rsidRPr="000F1555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="009425F6"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el. +41 </w:t>
                          </w:r>
                          <w:r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31 631 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59 62</w:t>
                          </w:r>
                        </w:p>
                        <w:p w:rsidR="009D40A9" w:rsidRPr="000F1555" w:rsidRDefault="00BC6E0D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E-Mail: t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ullia.padovani</w:t>
                          </w:r>
                          <w:r w:rsidR="009D40A9"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@</w:t>
                          </w:r>
                          <w:r w:rsidR="004623A2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ghs</w:t>
                          </w:r>
                          <w:r w:rsidR="009D40A9"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.unibe.ch</w:t>
                          </w:r>
                        </w:p>
                        <w:p w:rsidR="009D40A9" w:rsidRPr="00062456" w:rsidRDefault="001B3B3D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www.ghs</w:t>
                          </w:r>
                          <w:r w:rsidR="009D40A9"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DEA57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405pt;margin-top:759.75pt;width:157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qNsgIAALE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" o:allowoverlap="f" filled="f" stroked="f">
              <v:textbox inset="0,0,0,0">
                <w:txbxContent>
                  <w:p w:rsidR="009D40A9" w:rsidRPr="000F1555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T</w:t>
                    </w:r>
                    <w:r w:rsidR="009425F6"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el. +41 </w:t>
                    </w:r>
                    <w:r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31 631 </w:t>
                    </w:r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59 62</w:t>
                    </w:r>
                  </w:p>
                  <w:p w:rsidR="009D40A9" w:rsidRPr="000F1555" w:rsidRDefault="00BC6E0D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E-Mail: t</w:t>
                    </w:r>
                    <w:bookmarkStart w:id="1" w:name="_GoBack"/>
                    <w:bookmarkEnd w:id="1"/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ullia.padovani</w:t>
                    </w:r>
                    <w:r w:rsidR="009D40A9"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@</w:t>
                    </w:r>
                    <w:r w:rsidR="004623A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ghs</w:t>
                    </w:r>
                    <w:r w:rsidR="009D40A9"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.unibe.ch</w:t>
                    </w:r>
                  </w:p>
                  <w:p w:rsidR="009D40A9" w:rsidRPr="00062456" w:rsidRDefault="001B3B3D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www.ghs</w:t>
                    </w:r>
                    <w:r w:rsidR="009D40A9"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4AF481EB" wp14:editId="2128E286">
              <wp:simplePos x="0" y="0"/>
              <wp:positionH relativeFrom="page">
                <wp:posOffset>3381375</wp:posOffset>
              </wp:positionH>
              <wp:positionV relativeFrom="page">
                <wp:posOffset>9648825</wp:posOffset>
              </wp:positionV>
              <wp:extent cx="1516380" cy="704850"/>
              <wp:effectExtent l="0" t="0" r="762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0A9" w:rsidRPr="006462B1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62B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Dr. 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Tullia Padovani</w:t>
                          </w:r>
                        </w:p>
                        <w:p w:rsidR="009D40A9" w:rsidRDefault="00005952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oordinator GHS</w:t>
                          </w:r>
                        </w:p>
                        <w:p w:rsidR="00AE089C" w:rsidRPr="003D1B97" w:rsidRDefault="00AE089C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D1B9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University of Bern</w:t>
                          </w:r>
                        </w:p>
                        <w:p w:rsidR="009D40A9" w:rsidRPr="006462B1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 Mittelstrasse</w:t>
                          </w:r>
                        </w:p>
                        <w:p w:rsidR="009D40A9" w:rsidRPr="00062456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:rsidR="009D40A9" w:rsidRPr="00062456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481EB" id="Text Box 72" o:spid="_x0000_s1032" type="#_x0000_t202" style="position:absolute;margin-left:266.25pt;margin-top:759.75pt;width:119.4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jqsg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" o:allowoverlap="f" filled="f" stroked="f">
              <v:textbox inset="0,0,0,0">
                <w:txbxContent>
                  <w:p w:rsidR="009D40A9" w:rsidRPr="006462B1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462B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Dr. </w:t>
                    </w:r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Tullia Padovani</w:t>
                    </w:r>
                  </w:p>
                  <w:p w:rsidR="009D40A9" w:rsidRDefault="00005952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</w:t>
                    </w:r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oordinator GHS</w:t>
                    </w:r>
                  </w:p>
                  <w:p w:rsidR="00AE089C" w:rsidRPr="004F7E02" w:rsidRDefault="00AE089C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4F7E0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University </w:t>
                    </w:r>
                    <w:proofErr w:type="spellStart"/>
                    <w:r w:rsidRPr="004F7E0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of</w:t>
                    </w:r>
                    <w:proofErr w:type="spellEnd"/>
                    <w:r w:rsidRPr="004F7E0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Bern</w:t>
                    </w:r>
                  </w:p>
                  <w:p w:rsidR="009D40A9" w:rsidRPr="006462B1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 Mittelstrasse</w:t>
                    </w:r>
                  </w:p>
                  <w:p w:rsidR="009D40A9" w:rsidRPr="00062456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Mittelstrasse 43</w:t>
                    </w:r>
                  </w:p>
                  <w:p w:rsidR="009D40A9" w:rsidRPr="00062456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886F377" wp14:editId="2C36EC55">
              <wp:simplePos x="0" y="0"/>
              <wp:positionH relativeFrom="column">
                <wp:posOffset>-697230</wp:posOffset>
              </wp:positionH>
              <wp:positionV relativeFrom="paragraph">
                <wp:posOffset>-1486535</wp:posOffset>
              </wp:positionV>
              <wp:extent cx="392430" cy="1457325"/>
              <wp:effectExtent l="0" t="0" r="7620" b="952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243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0A9" w:rsidRPr="000D4CCF" w:rsidRDefault="001816C9" w:rsidP="009D40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119A71B" wp14:editId="002CA5A2">
                                <wp:extent cx="137160" cy="1207008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6F377" id="_x0000_s1033" type="#_x0000_t202" style="position:absolute;margin-left:-54.9pt;margin-top:-117.05pt;width:30.9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" stroked="f">
              <o:lock v:ext="edit" aspectratio="t"/>
              <v:textbox>
                <w:txbxContent>
                  <w:p w:rsidR="009D40A9" w:rsidRPr="000D4CCF" w:rsidRDefault="001816C9" w:rsidP="009D40A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119A71B" wp14:editId="002CA5A2">
                          <wp:extent cx="137160" cy="1207008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F2" w:rsidRDefault="00A02DF2">
      <w:r>
        <w:separator/>
      </w:r>
    </w:p>
  </w:footnote>
  <w:footnote w:type="continuationSeparator" w:id="0">
    <w:p w:rsidR="00A02DF2" w:rsidRDefault="00A0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0D" w:rsidRDefault="00BC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5C" w:rsidRDefault="001816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0" wp14:anchorId="07067E81" wp14:editId="1F2FDFBA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43" w:rsidRDefault="001816C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AA69347" wp14:editId="336CC0D1">
              <wp:simplePos x="0" y="0"/>
              <wp:positionH relativeFrom="column">
                <wp:posOffset>-271780</wp:posOffset>
              </wp:positionH>
              <wp:positionV relativeFrom="page">
                <wp:posOffset>9534525</wp:posOffset>
              </wp:positionV>
              <wp:extent cx="1844675" cy="898525"/>
              <wp:effectExtent l="0" t="0" r="3175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043" w:rsidRDefault="001B3B3D" w:rsidP="001E6043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62000" cy="739565"/>
                                <wp:effectExtent l="0" t="0" r="0" b="381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_GHS_We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022" cy="749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6934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-21.4pt;margin-top:750.75pt;width:145.25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" o:allowoverlap="f" stroked="f">
              <v:textbox>
                <w:txbxContent>
                  <w:p w:rsidR="001E6043" w:rsidRDefault="001B3B3D" w:rsidP="001E6043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62000" cy="739565"/>
                          <wp:effectExtent l="0" t="0" r="0" b="381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_GHS_We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022" cy="749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9"/>
    <w:rsid w:val="00005952"/>
    <w:rsid w:val="00052905"/>
    <w:rsid w:val="00062456"/>
    <w:rsid w:val="00063CF8"/>
    <w:rsid w:val="00077EDB"/>
    <w:rsid w:val="000D4CCF"/>
    <w:rsid w:val="000F1555"/>
    <w:rsid w:val="000F55A1"/>
    <w:rsid w:val="00124ECD"/>
    <w:rsid w:val="001662C4"/>
    <w:rsid w:val="001816C9"/>
    <w:rsid w:val="001B3B3D"/>
    <w:rsid w:val="001E6043"/>
    <w:rsid w:val="002E529A"/>
    <w:rsid w:val="00326A62"/>
    <w:rsid w:val="00333913"/>
    <w:rsid w:val="003B47BA"/>
    <w:rsid w:val="003D14FD"/>
    <w:rsid w:val="003D1B97"/>
    <w:rsid w:val="003E7D78"/>
    <w:rsid w:val="004042E5"/>
    <w:rsid w:val="004623A2"/>
    <w:rsid w:val="0048226E"/>
    <w:rsid w:val="004F1288"/>
    <w:rsid w:val="004F7E02"/>
    <w:rsid w:val="00537268"/>
    <w:rsid w:val="00544F01"/>
    <w:rsid w:val="005E30C9"/>
    <w:rsid w:val="00616A61"/>
    <w:rsid w:val="006462B1"/>
    <w:rsid w:val="00665341"/>
    <w:rsid w:val="006A7AC5"/>
    <w:rsid w:val="006F74CF"/>
    <w:rsid w:val="007600D9"/>
    <w:rsid w:val="00830758"/>
    <w:rsid w:val="00864713"/>
    <w:rsid w:val="0086609F"/>
    <w:rsid w:val="0088303F"/>
    <w:rsid w:val="00894D15"/>
    <w:rsid w:val="00937F4D"/>
    <w:rsid w:val="009425F6"/>
    <w:rsid w:val="0094795C"/>
    <w:rsid w:val="0095334E"/>
    <w:rsid w:val="009C538D"/>
    <w:rsid w:val="009D40A9"/>
    <w:rsid w:val="00A02DF2"/>
    <w:rsid w:val="00A43153"/>
    <w:rsid w:val="00A62C9D"/>
    <w:rsid w:val="00A670C7"/>
    <w:rsid w:val="00A671BF"/>
    <w:rsid w:val="00A75B5E"/>
    <w:rsid w:val="00A87985"/>
    <w:rsid w:val="00AE089C"/>
    <w:rsid w:val="00AF2DEF"/>
    <w:rsid w:val="00B3096C"/>
    <w:rsid w:val="00B43F6E"/>
    <w:rsid w:val="00B926E3"/>
    <w:rsid w:val="00B9697C"/>
    <w:rsid w:val="00BA0EBF"/>
    <w:rsid w:val="00BC6E0D"/>
    <w:rsid w:val="00BD413E"/>
    <w:rsid w:val="00C66BC0"/>
    <w:rsid w:val="00CB184F"/>
    <w:rsid w:val="00D43B7B"/>
    <w:rsid w:val="00D61E6A"/>
    <w:rsid w:val="00DA36D3"/>
    <w:rsid w:val="00DD09BA"/>
    <w:rsid w:val="00E71E54"/>
    <w:rsid w:val="00E75444"/>
    <w:rsid w:val="00EE0B7D"/>
    <w:rsid w:val="00F101A7"/>
    <w:rsid w:val="00F13606"/>
    <w:rsid w:val="00F33616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56E6C2A3-A513-4C6D-9DD3-57F34DA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" w:hAnsi="Calibri" w:cs="Times New Roman"/>
        <w:spacing w:val="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Heading2">
    <w:name w:val="heading 2"/>
    <w:basedOn w:val="Normal"/>
    <w:next w:val="Normal"/>
    <w:qFormat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pPr>
      <w:spacing w:line="297" w:lineRule="exact"/>
    </w:pPr>
  </w:style>
  <w:style w:type="paragraph" w:customStyle="1" w:styleId="UBBetreff">
    <w:name w:val="UB_Betreff"/>
    <w:basedOn w:val="Normal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pPr>
      <w:spacing w:before="2640"/>
    </w:pPr>
  </w:style>
  <w:style w:type="paragraph" w:customStyle="1" w:styleId="UBAbtFakInst">
    <w:name w:val="UB_Abt_Fak_Inst"/>
    <w:basedOn w:val="Normal"/>
    <w:rPr>
      <w:b/>
    </w:rPr>
  </w:style>
  <w:style w:type="paragraph" w:customStyle="1" w:styleId="UBAdresse">
    <w:name w:val="UB_Adresse"/>
    <w:basedOn w:val="Normal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pPr>
      <w:spacing w:line="220" w:lineRule="exac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pPr>
      <w:suppressAutoHyphens/>
      <w:spacing w:line="169" w:lineRule="exact"/>
    </w:pPr>
    <w:rPr>
      <w:rFonts w:eastAsia="Times New Roman"/>
      <w:sz w:val="14"/>
      <w:lang w:eastAsia="de-DE"/>
    </w:rPr>
  </w:style>
  <w:style w:type="paragraph" w:styleId="BalloonText">
    <w:name w:val="Balloon Text"/>
    <w:basedOn w:val="Normal"/>
    <w:link w:val="BalloonTextChar"/>
    <w:rsid w:val="000D4CCF"/>
    <w:rPr>
      <w:rFonts w:ascii="Tahoma" w:hAnsi="Tahoma" w:cs="Tahoma"/>
      <w:szCs w:val="16"/>
    </w:rPr>
  </w:style>
  <w:style w:type="paragraph" w:customStyle="1" w:styleId="UBAbsender">
    <w:name w:val="UB_Absender"/>
    <w:basedOn w:val="Normal"/>
    <w:pPr>
      <w:pBdr>
        <w:bottom w:val="single" w:sz="2" w:space="1" w:color="auto"/>
      </w:pBdr>
    </w:pPr>
    <w:rPr>
      <w:sz w:val="14"/>
    </w:rPr>
  </w:style>
  <w:style w:type="character" w:customStyle="1" w:styleId="BalloonTextChar">
    <w:name w:val="Balloon Text Char"/>
    <w:link w:val="BalloonText"/>
    <w:rsid w:val="000D4CCF"/>
    <w:rPr>
      <w:rFonts w:ascii="Tahoma" w:hAnsi="Tahoma" w:cs="Tahoma"/>
      <w:spacing w:val="4"/>
      <w:sz w:val="16"/>
      <w:szCs w:val="16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181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tiff"/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Briefvorlage_GCB_M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2F-606A-49C0-A771-478EC6E0FFD8}"/>
      </w:docPartPr>
      <w:docPartBody>
        <w:p w:rsidR="002B79E8" w:rsidRDefault="00AC5D30">
          <w:r w:rsidRPr="00D81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30"/>
    <w:rsid w:val="0006597E"/>
    <w:rsid w:val="002B79E8"/>
    <w:rsid w:val="003F5F2E"/>
    <w:rsid w:val="008850A5"/>
    <w:rsid w:val="00895962"/>
    <w:rsid w:val="00AC5D30"/>
    <w:rsid w:val="00D73C5D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Briefvorlage_GCB_MW.dotx</Template>
  <TotalTime>0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favre</dc:creator>
  <cp:lastModifiedBy>Marti, Cinzia (GCB)</cp:lastModifiedBy>
  <cp:revision>2</cp:revision>
  <cp:lastPrinted>2011-10-12T14:44:00Z</cp:lastPrinted>
  <dcterms:created xsi:type="dcterms:W3CDTF">2020-04-02T07:56:00Z</dcterms:created>
  <dcterms:modified xsi:type="dcterms:W3CDTF">2020-04-02T07:56:00Z</dcterms:modified>
</cp:coreProperties>
</file>