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0CA3" w14:textId="77777777" w:rsidR="0094795C" w:rsidRPr="001816C9" w:rsidRDefault="001816C9" w:rsidP="00B3096C">
      <w:pPr>
        <w:pStyle w:val="UBDatum"/>
        <w:tabs>
          <w:tab w:val="left" w:pos="2268"/>
        </w:tabs>
        <w:spacing w:before="600"/>
        <w:rPr>
          <w:rFonts w:asciiTheme="minorHAnsi" w:hAnsiTheme="minorHAnsi" w:cstheme="minorHAnsi"/>
          <w:sz w:val="22"/>
          <w:szCs w:val="22"/>
          <w:lang w:val="en-US"/>
        </w:rPr>
      </w:pP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3E8BA187" wp14:editId="0DC09EEC">
                <wp:simplePos x="0" y="0"/>
                <wp:positionH relativeFrom="page">
                  <wp:posOffset>895350</wp:posOffset>
                </wp:positionH>
                <wp:positionV relativeFrom="page">
                  <wp:posOffset>1943100</wp:posOffset>
                </wp:positionV>
                <wp:extent cx="3209925" cy="139700"/>
                <wp:effectExtent l="0" t="0" r="9525" b="127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F45E" w14:textId="77777777" w:rsidR="0094795C" w:rsidRPr="00062456" w:rsidRDefault="00063CF8" w:rsidP="0048226E">
                            <w:pPr>
                              <w:pStyle w:val="UBAbsender"/>
                              <w:ind w:right="160"/>
                              <w:rPr>
                                <w:rFonts w:ascii="Arial" w:hAnsi="Arial" w:cs="Arial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</w:rPr>
                              <w:t>Graduate School</w:t>
                            </w:r>
                            <w:r w:rsidR="001A3616">
                              <w:rPr>
                                <w:rFonts w:ascii="Arial" w:hAnsi="Arial" w:cs="Arial"/>
                              </w:rPr>
                              <w:t>, University Mittelstrasse, Mittelstrasse 43, 3012 Bern</w:t>
                            </w:r>
                          </w:p>
                          <w:p w14:paraId="05F1866E" w14:textId="77777777" w:rsidR="0094795C" w:rsidRDefault="0094795C" w:rsidP="004822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BA18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0.5pt;margin-top:153pt;width:252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" o:allowoverlap="f" filled="f" stroked="f" strokeweight="0">
                <v:textbox inset="0,0,0,0">
                  <w:txbxContent>
                    <w:p w14:paraId="2EFEF45E" w14:textId="77777777" w:rsidR="0094795C" w:rsidRPr="00062456" w:rsidRDefault="00063CF8" w:rsidP="0048226E">
                      <w:pPr>
                        <w:pStyle w:val="UBAbsender"/>
                        <w:ind w:right="160"/>
                        <w:rPr>
                          <w:rFonts w:ascii="Arial" w:hAnsi="Arial" w:cs="Arial"/>
                        </w:rPr>
                      </w:pPr>
                      <w:r w:rsidRPr="00062456">
                        <w:rPr>
                          <w:rFonts w:ascii="Arial" w:hAnsi="Arial" w:cs="Arial"/>
                        </w:rPr>
                        <w:t>Graduate School</w:t>
                      </w:r>
                      <w:r w:rsidR="001A3616">
                        <w:rPr>
                          <w:rFonts w:ascii="Arial" w:hAnsi="Arial" w:cs="Arial"/>
                        </w:rPr>
                        <w:t>, University Mittelstrasse, Mittelstrasse 43, 3012 Bern</w:t>
                      </w:r>
                    </w:p>
                    <w:p w14:paraId="05F1866E" w14:textId="77777777" w:rsidR="0094795C" w:rsidRDefault="0094795C" w:rsidP="0048226E"/>
                  </w:txbxContent>
                </v:textbox>
                <w10:wrap anchorx="page" anchory="page"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319D8646" wp14:editId="0334EA4C">
                <wp:simplePos x="0" y="0"/>
                <wp:positionH relativeFrom="page">
                  <wp:posOffset>5508625</wp:posOffset>
                </wp:positionH>
                <wp:positionV relativeFrom="page">
                  <wp:posOffset>2098675</wp:posOffset>
                </wp:positionV>
                <wp:extent cx="1158240" cy="478790"/>
                <wp:effectExtent l="0" t="0" r="3810" b="1651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DA94F" w14:textId="77777777" w:rsidR="0094795C" w:rsidRPr="00B9697C" w:rsidRDefault="00063CF8">
                            <w:pPr>
                              <w:pStyle w:val="UBAbtFakInst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Graduate School</w:t>
                            </w:r>
                            <w:r w:rsidR="00E71E54"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24225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Health </w:t>
                            </w:r>
                            <w:r w:rsidRPr="00B9697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8646" id="Text Box 29" o:spid="_x0000_s1027" type="#_x0000_t202" style="position:absolute;margin-left:433.75pt;margin-top:165.25pt;width:91.2pt;height:37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" o:allowoverlap="f" filled="f" stroked="f">
                <v:textbox inset="0,0,0,0">
                  <w:txbxContent>
                    <w:p w14:paraId="3DBDA94F" w14:textId="77777777" w:rsidR="0094795C" w:rsidRPr="00B9697C" w:rsidRDefault="00063CF8">
                      <w:pPr>
                        <w:pStyle w:val="UBAbtFakInst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Graduate School</w:t>
                      </w:r>
                      <w:r w:rsidR="00E71E54"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br/>
                      </w: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242250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Health </w:t>
                      </w:r>
                      <w:r w:rsidRPr="00B9697C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6245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200D284C" wp14:editId="33CFB86A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Picture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56">
        <w:rPr>
          <w:rFonts w:ascii="Arial" w:hAnsi="Arial" w:cs="Arial"/>
          <w:b/>
          <w:sz w:val="22"/>
          <w:szCs w:val="22"/>
          <w:lang w:val="en-US"/>
        </w:rPr>
        <w:t>Mentor</w:t>
      </w:r>
      <w:r w:rsidRPr="001816C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7873116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sdtContent>
      </w:sdt>
    </w:p>
    <w:p w14:paraId="1B61A53B" w14:textId="77777777" w:rsidR="0094795C" w:rsidRPr="00062456" w:rsidRDefault="001816C9" w:rsidP="001816C9">
      <w:pPr>
        <w:pStyle w:val="UBBetreff"/>
        <w:widowControl w:val="0"/>
        <w:spacing w:before="240"/>
        <w:rPr>
          <w:rFonts w:ascii="Arial" w:hAnsi="Arial" w:cs="Arial"/>
          <w:sz w:val="28"/>
          <w:szCs w:val="28"/>
          <w:lang w:val="en-US"/>
        </w:rPr>
      </w:pPr>
      <w:r w:rsidRPr="00062456">
        <w:rPr>
          <w:rFonts w:ascii="Arial" w:hAnsi="Arial" w:cs="Arial"/>
          <w:sz w:val="28"/>
          <w:szCs w:val="28"/>
          <w:lang w:val="en-US"/>
        </w:rPr>
        <w:t>Evaluation</w:t>
      </w:r>
      <w:r w:rsidR="00062456">
        <w:rPr>
          <w:rFonts w:ascii="Arial" w:hAnsi="Arial" w:cs="Arial"/>
          <w:sz w:val="28"/>
          <w:szCs w:val="28"/>
          <w:lang w:val="en-US"/>
        </w:rPr>
        <w:t xml:space="preserve"> </w:t>
      </w:r>
      <w:r w:rsidRPr="00062456">
        <w:rPr>
          <w:rFonts w:ascii="Arial" w:hAnsi="Arial" w:cs="Arial"/>
          <w:sz w:val="28"/>
          <w:szCs w:val="28"/>
          <w:lang w:val="en-US"/>
        </w:rPr>
        <w:t>Progress Report</w:t>
      </w:r>
    </w:p>
    <w:p w14:paraId="0C0C7E03" w14:textId="77777777" w:rsidR="0094795C" w:rsidRPr="00062456" w:rsidRDefault="001816C9" w:rsidP="00B3096C">
      <w:pPr>
        <w:pStyle w:val="UBGrundtext"/>
        <w:tabs>
          <w:tab w:val="left" w:pos="2268"/>
        </w:tabs>
        <w:spacing w:before="240"/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Name </w:t>
      </w:r>
      <w:r w:rsidR="00830758" w:rsidRPr="00062456">
        <w:rPr>
          <w:rFonts w:ascii="Arial" w:hAnsi="Arial" w:cs="Arial"/>
          <w:b/>
          <w:sz w:val="22"/>
          <w:szCs w:val="22"/>
          <w:lang w:val="en-US"/>
        </w:rPr>
        <w:t xml:space="preserve">of </w:t>
      </w: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PhD </w:t>
      </w:r>
      <w:r w:rsidR="00A62C9D">
        <w:rPr>
          <w:rFonts w:ascii="Arial" w:hAnsi="Arial" w:cs="Arial"/>
          <w:b/>
          <w:sz w:val="22"/>
          <w:szCs w:val="22"/>
          <w:lang w:val="en-US"/>
        </w:rPr>
        <w:t>candidate</w:t>
      </w:r>
      <w:r w:rsidRPr="00062456">
        <w:rPr>
          <w:rFonts w:ascii="Arial" w:hAnsi="Arial" w:cs="Arial"/>
          <w:b/>
          <w:sz w:val="22"/>
          <w:szCs w:val="22"/>
          <w:lang w:val="en-US"/>
        </w:rPr>
        <w:t>: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r w:rsidRPr="00062456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226770451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</w:p>
    <w:p w14:paraId="564AE7B2" w14:textId="77777777" w:rsidR="0094795C" w:rsidRPr="00062456" w:rsidRDefault="001816C9" w:rsidP="00B3096C">
      <w:pPr>
        <w:pStyle w:val="UBGrundtext"/>
        <w:tabs>
          <w:tab w:val="left" w:pos="2268"/>
        </w:tabs>
        <w:rPr>
          <w:rFonts w:ascii="Arial" w:hAnsi="Arial" w:cs="Arial"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 xml:space="preserve">Period (month/year): </w:t>
      </w:r>
      <w:r w:rsidRPr="00062456">
        <w:rPr>
          <w:rFonts w:ascii="Arial" w:hAnsi="Arial" w:cs="Arial"/>
          <w:b/>
          <w:sz w:val="22"/>
          <w:szCs w:val="22"/>
          <w:lang w:val="en-US"/>
        </w:rPr>
        <w:tab/>
        <w:t>from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73373925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 </w:t>
      </w:r>
      <w:r w:rsidRPr="00062456">
        <w:rPr>
          <w:rFonts w:ascii="Arial" w:hAnsi="Arial" w:cs="Arial"/>
          <w:b/>
          <w:sz w:val="22"/>
          <w:szCs w:val="22"/>
          <w:lang w:val="en-US"/>
        </w:rPr>
        <w:t>to</w:t>
      </w:r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669478812"/>
          <w:placeholder>
            <w:docPart w:val="DefaultPlaceholder_1082065158"/>
          </w:placeholder>
          <w:showingPlcHdr/>
        </w:sdtPr>
        <w:sdtEndPr/>
        <w:sdtContent>
          <w:r w:rsidRPr="00062456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sdtContent>
      </w:sdt>
      <w:r w:rsidRPr="000624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2A770C2" w14:textId="77777777" w:rsidR="001816C9" w:rsidRPr="00062456" w:rsidRDefault="001816C9">
      <w:pPr>
        <w:pStyle w:val="UBGrundtext"/>
        <w:rPr>
          <w:rFonts w:ascii="Arial" w:hAnsi="Arial" w:cs="Arial"/>
          <w:sz w:val="22"/>
          <w:szCs w:val="22"/>
          <w:lang w:val="en-US"/>
        </w:rPr>
      </w:pPr>
    </w:p>
    <w:p w14:paraId="3C9D74D4" w14:textId="77777777" w:rsidR="0094795C" w:rsidRPr="00062456" w:rsidRDefault="003568E0" w:rsidP="001816C9">
      <w:pPr>
        <w:pStyle w:val="UBGrundtext"/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8BF4" wp14:editId="081FFA7E">
                <wp:simplePos x="0" y="0"/>
                <wp:positionH relativeFrom="column">
                  <wp:posOffset>-8225</wp:posOffset>
                </wp:positionH>
                <wp:positionV relativeFrom="paragraph">
                  <wp:posOffset>264795</wp:posOffset>
                </wp:positionV>
                <wp:extent cx="5895340" cy="38100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A576" w14:textId="77777777" w:rsidR="0048226E" w:rsidRPr="00062456" w:rsidRDefault="0048226E" w:rsidP="0048226E">
                            <w:pPr>
                              <w:pStyle w:val="UBGrundtext"/>
                              <w:tabs>
                                <w:tab w:val="left" w:pos="1276"/>
                                <w:tab w:val="left" w:pos="1701"/>
                                <w:tab w:val="left" w:pos="2410"/>
                                <w:tab w:val="left" w:pos="2835"/>
                              </w:tabs>
                              <w:spacing w:before="120" w:after="12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Approval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56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360821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68E0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568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06245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56373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624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587429" w14:textId="77777777" w:rsidR="0048226E" w:rsidRPr="0048226E" w:rsidRDefault="004822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8BF4" id="Text Box 2" o:spid="_x0000_s1028" type="#_x0000_t202" style="position:absolute;margin-left:-.65pt;margin-top:20.85pt;width:464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">
                <v:textbox>
                  <w:txbxContent>
                    <w:p w14:paraId="3380A576" w14:textId="77777777" w:rsidR="0048226E" w:rsidRPr="00062456" w:rsidRDefault="0048226E" w:rsidP="0048226E">
                      <w:pPr>
                        <w:pStyle w:val="UBGrundtext"/>
                        <w:tabs>
                          <w:tab w:val="left" w:pos="1276"/>
                          <w:tab w:val="left" w:pos="1701"/>
                          <w:tab w:val="left" w:pos="2410"/>
                          <w:tab w:val="left" w:pos="2835"/>
                        </w:tabs>
                        <w:spacing w:before="120" w:after="120"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Approval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568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3608211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68E0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568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06245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56373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62456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69587429" w14:textId="77777777" w:rsidR="0048226E" w:rsidRPr="0048226E" w:rsidRDefault="004822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6C9" w:rsidRPr="00062456">
        <w:rPr>
          <w:rFonts w:ascii="Arial" w:hAnsi="Arial" w:cs="Arial"/>
          <w:b/>
          <w:sz w:val="22"/>
          <w:szCs w:val="22"/>
          <w:lang w:val="en-US"/>
        </w:rPr>
        <w:t>Evaluation by the Mentor</w:t>
      </w:r>
    </w:p>
    <w:p w14:paraId="7F97C540" w14:textId="77777777" w:rsidR="001816C9" w:rsidRPr="00B3096C" w:rsidRDefault="001816C9" w:rsidP="001816C9">
      <w:pPr>
        <w:pStyle w:val="UBGrundtext"/>
        <w:spacing w:before="120" w:after="120" w:line="240" w:lineRule="exact"/>
        <w:rPr>
          <w:sz w:val="22"/>
          <w:szCs w:val="22"/>
          <w:lang w:val="en-US"/>
        </w:rPr>
      </w:pPr>
    </w:p>
    <w:p w14:paraId="7C771917" w14:textId="77777777" w:rsidR="0048226E" w:rsidRPr="00B3096C" w:rsidRDefault="0048226E">
      <w:pPr>
        <w:pStyle w:val="UBGrundtext"/>
        <w:rPr>
          <w:b/>
          <w:sz w:val="22"/>
          <w:szCs w:val="22"/>
          <w:lang w:val="en-US"/>
        </w:rPr>
      </w:pPr>
      <w:r w:rsidRPr="00B3096C">
        <w:rPr>
          <w:b/>
          <w:sz w:val="22"/>
          <w:szCs w:val="22"/>
          <w:lang w:val="en-US"/>
        </w:rPr>
        <w:br/>
      </w:r>
    </w:p>
    <w:p w14:paraId="000A767A" w14:textId="77777777" w:rsidR="0048226E" w:rsidRPr="00B3096C" w:rsidRDefault="0048226E" w:rsidP="0048226E">
      <w:pPr>
        <w:rPr>
          <w:lang w:val="en-US"/>
        </w:rPr>
      </w:pPr>
      <w:r w:rsidRPr="0048226E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967FF" wp14:editId="287792A1">
                <wp:simplePos x="0" y="0"/>
                <wp:positionH relativeFrom="column">
                  <wp:posOffset>-71755</wp:posOffset>
                </wp:positionH>
                <wp:positionV relativeFrom="paragraph">
                  <wp:posOffset>-3176</wp:posOffset>
                </wp:positionV>
                <wp:extent cx="5895340" cy="4181475"/>
                <wp:effectExtent l="0" t="0" r="101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2114" w14:textId="77777777" w:rsidR="0048226E" w:rsidRPr="00062456" w:rsidRDefault="0048226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624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Comments</w:t>
                            </w:r>
                            <w:r w:rsidR="006462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to be forwarded to the student </w:t>
                            </w:r>
                            <w:r w:rsidRPr="0006245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br/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concerning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research plan, publications,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>course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requirements, meetings with co-advisor, </w:t>
                            </w:r>
                            <w:r w:rsidR="006462B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mid-term evaluation, </w:t>
                            </w:r>
                            <w:r w:rsidRPr="00062456">
                              <w:rPr>
                                <w:rFonts w:ascii="Arial" w:hAnsi="Arial" w:cs="Arial"/>
                                <w:lang w:val="en-US"/>
                              </w:rPr>
                              <w:t>etc.)</w:t>
                            </w:r>
                          </w:p>
                          <w:p w14:paraId="5C1CD521" w14:textId="77777777" w:rsidR="006462B1" w:rsidRDefault="006462B1" w:rsidP="00B9697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92948A0" w14:textId="77777777" w:rsidR="006462B1" w:rsidRPr="00062456" w:rsidRDefault="003568E0" w:rsidP="006462B1">
                            <w:pPr>
                              <w:spacing w:before="168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lang w:val="en-US"/>
                              </w:rPr>
                              <w:t>Confidential comments to GHS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67FF" id="_x0000_s1029" type="#_x0000_t202" style="position:absolute;margin-left:-5.65pt;margin-top:-.25pt;width:464.2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">
                <v:textbox>
                  <w:txbxContent>
                    <w:p w14:paraId="54D72114" w14:textId="77777777" w:rsidR="0048226E" w:rsidRPr="00062456" w:rsidRDefault="0048226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6245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Comments</w:t>
                      </w:r>
                      <w:r w:rsidR="006462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 xml:space="preserve"> to be forwarded to the student </w:t>
                      </w:r>
                      <w:r w:rsidRPr="00062456">
                        <w:rPr>
                          <w:rFonts w:ascii="Arial" w:hAnsi="Arial" w:cs="Arial"/>
                          <w:b/>
                          <w:lang w:val="en-US"/>
                        </w:rPr>
                        <w:br/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concerning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research plan, publications,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>course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 xml:space="preserve"> requirements, meetings with co-advisor, </w:t>
                      </w:r>
                      <w:r w:rsidR="006462B1">
                        <w:rPr>
                          <w:rFonts w:ascii="Arial" w:hAnsi="Arial" w:cs="Arial"/>
                          <w:lang w:val="en-US"/>
                        </w:rPr>
                        <w:t xml:space="preserve">mid-term evaluation, </w:t>
                      </w:r>
                      <w:r w:rsidRPr="00062456">
                        <w:rPr>
                          <w:rFonts w:ascii="Arial" w:hAnsi="Arial" w:cs="Arial"/>
                          <w:lang w:val="en-US"/>
                        </w:rPr>
                        <w:t>etc.)</w:t>
                      </w:r>
                    </w:p>
                    <w:p w14:paraId="5C1CD521" w14:textId="77777777" w:rsidR="006462B1" w:rsidRDefault="006462B1" w:rsidP="00B9697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92948A0" w14:textId="77777777" w:rsidR="006462B1" w:rsidRPr="00062456" w:rsidRDefault="003568E0" w:rsidP="006462B1">
                      <w:pPr>
                        <w:spacing w:before="168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lang w:val="en-US"/>
                        </w:rPr>
                        <w:t>Confidential comments to GHS</w:t>
                      </w:r>
                    </w:p>
                  </w:txbxContent>
                </v:textbox>
              </v:shape>
            </w:pict>
          </mc:Fallback>
        </mc:AlternateContent>
      </w:r>
    </w:p>
    <w:p w14:paraId="2C6FE82F" w14:textId="77777777" w:rsidR="0048226E" w:rsidRPr="00B3096C" w:rsidRDefault="0048226E" w:rsidP="0048226E">
      <w:pPr>
        <w:rPr>
          <w:lang w:val="en-US"/>
        </w:rPr>
      </w:pPr>
    </w:p>
    <w:p w14:paraId="5C2B1FF3" w14:textId="77777777" w:rsidR="0048226E" w:rsidRPr="00B3096C" w:rsidRDefault="0048226E" w:rsidP="0048226E">
      <w:pPr>
        <w:rPr>
          <w:lang w:val="en-US"/>
        </w:rPr>
      </w:pPr>
    </w:p>
    <w:p w14:paraId="7D75A2B0" w14:textId="77777777" w:rsidR="0048226E" w:rsidRPr="00B3096C" w:rsidRDefault="0048226E" w:rsidP="0048226E">
      <w:pPr>
        <w:rPr>
          <w:lang w:val="en-US"/>
        </w:rPr>
      </w:pPr>
    </w:p>
    <w:p w14:paraId="24EF2BFB" w14:textId="77777777" w:rsidR="00063CF8" w:rsidRPr="00B3096C" w:rsidRDefault="00063CF8" w:rsidP="0048226E">
      <w:pPr>
        <w:rPr>
          <w:lang w:val="en-US"/>
        </w:rPr>
      </w:pPr>
    </w:p>
    <w:p w14:paraId="06770159" w14:textId="77777777" w:rsidR="0048226E" w:rsidRPr="00B3096C" w:rsidRDefault="0048226E" w:rsidP="0048226E">
      <w:pPr>
        <w:rPr>
          <w:lang w:val="en-US"/>
        </w:rPr>
      </w:pPr>
    </w:p>
    <w:p w14:paraId="1E7B598C" w14:textId="77777777" w:rsidR="0048226E" w:rsidRPr="00B3096C" w:rsidRDefault="0048226E" w:rsidP="0048226E">
      <w:pPr>
        <w:rPr>
          <w:lang w:val="en-US"/>
        </w:rPr>
      </w:pPr>
    </w:p>
    <w:p w14:paraId="7D271BC2" w14:textId="77777777" w:rsidR="0048226E" w:rsidRPr="00B3096C" w:rsidRDefault="0048226E" w:rsidP="0048226E">
      <w:pPr>
        <w:rPr>
          <w:lang w:val="en-US"/>
        </w:rPr>
      </w:pPr>
    </w:p>
    <w:p w14:paraId="6060E1C1" w14:textId="77777777" w:rsidR="0048226E" w:rsidRPr="00B3096C" w:rsidRDefault="0048226E" w:rsidP="0048226E">
      <w:pPr>
        <w:rPr>
          <w:lang w:val="en-US"/>
        </w:rPr>
      </w:pPr>
    </w:p>
    <w:p w14:paraId="7FC181C0" w14:textId="77777777" w:rsidR="0048226E" w:rsidRPr="00B3096C" w:rsidRDefault="0048226E" w:rsidP="0048226E">
      <w:pPr>
        <w:rPr>
          <w:lang w:val="en-US"/>
        </w:rPr>
      </w:pPr>
    </w:p>
    <w:p w14:paraId="3D9B9E62" w14:textId="77777777" w:rsidR="0048226E" w:rsidRPr="00B3096C" w:rsidRDefault="0048226E" w:rsidP="0048226E">
      <w:pPr>
        <w:rPr>
          <w:lang w:val="en-US"/>
        </w:rPr>
      </w:pPr>
    </w:p>
    <w:p w14:paraId="1617E45B" w14:textId="77777777" w:rsidR="0048226E" w:rsidRPr="00B3096C" w:rsidRDefault="0048226E" w:rsidP="0048226E">
      <w:pPr>
        <w:rPr>
          <w:lang w:val="en-US"/>
        </w:rPr>
      </w:pPr>
    </w:p>
    <w:p w14:paraId="2DA026DD" w14:textId="77777777" w:rsidR="0048226E" w:rsidRPr="00B3096C" w:rsidRDefault="0048226E" w:rsidP="0048226E">
      <w:pPr>
        <w:rPr>
          <w:lang w:val="en-US"/>
        </w:rPr>
      </w:pPr>
    </w:p>
    <w:p w14:paraId="73FFC1C7" w14:textId="77777777" w:rsidR="0048226E" w:rsidRPr="00B3096C" w:rsidRDefault="0048226E" w:rsidP="0048226E">
      <w:pPr>
        <w:rPr>
          <w:lang w:val="en-US"/>
        </w:rPr>
      </w:pPr>
    </w:p>
    <w:p w14:paraId="35B9D2CC" w14:textId="77777777" w:rsidR="0048226E" w:rsidRPr="00B3096C" w:rsidRDefault="0048226E" w:rsidP="0048226E">
      <w:pPr>
        <w:rPr>
          <w:lang w:val="en-US"/>
        </w:rPr>
      </w:pPr>
    </w:p>
    <w:p w14:paraId="34D8BE57" w14:textId="77777777" w:rsidR="0048226E" w:rsidRPr="00B3096C" w:rsidRDefault="0048226E" w:rsidP="0048226E">
      <w:pPr>
        <w:rPr>
          <w:lang w:val="en-US"/>
        </w:rPr>
      </w:pPr>
    </w:p>
    <w:p w14:paraId="7A0AEE76" w14:textId="77777777" w:rsidR="0048226E" w:rsidRPr="00B3096C" w:rsidRDefault="0048226E" w:rsidP="0048226E">
      <w:pPr>
        <w:rPr>
          <w:lang w:val="en-US"/>
        </w:rPr>
      </w:pPr>
    </w:p>
    <w:p w14:paraId="106B236D" w14:textId="77777777" w:rsidR="0048226E" w:rsidRPr="00B3096C" w:rsidRDefault="0048226E" w:rsidP="0048226E">
      <w:pPr>
        <w:rPr>
          <w:lang w:val="en-US"/>
        </w:rPr>
      </w:pPr>
    </w:p>
    <w:p w14:paraId="793AB821" w14:textId="77777777" w:rsidR="0048226E" w:rsidRPr="00B3096C" w:rsidRDefault="0048226E" w:rsidP="0048226E">
      <w:pPr>
        <w:rPr>
          <w:lang w:val="en-US"/>
        </w:rPr>
      </w:pPr>
    </w:p>
    <w:p w14:paraId="5CB6B848" w14:textId="77777777" w:rsidR="0048226E" w:rsidRPr="00B3096C" w:rsidRDefault="0048226E" w:rsidP="0048226E">
      <w:pPr>
        <w:rPr>
          <w:lang w:val="en-US"/>
        </w:rPr>
      </w:pPr>
    </w:p>
    <w:p w14:paraId="68C88A61" w14:textId="77777777" w:rsidR="0048226E" w:rsidRPr="00B3096C" w:rsidRDefault="0048226E" w:rsidP="0048226E">
      <w:pPr>
        <w:rPr>
          <w:lang w:val="en-US"/>
        </w:rPr>
      </w:pPr>
    </w:p>
    <w:p w14:paraId="70719E7A" w14:textId="77777777" w:rsidR="0048226E" w:rsidRPr="00B3096C" w:rsidRDefault="0048226E" w:rsidP="0048226E">
      <w:pPr>
        <w:rPr>
          <w:lang w:val="en-US"/>
        </w:rPr>
      </w:pPr>
    </w:p>
    <w:p w14:paraId="51D99618" w14:textId="77777777" w:rsidR="0048226E" w:rsidRPr="00B3096C" w:rsidRDefault="0048226E" w:rsidP="0048226E">
      <w:pPr>
        <w:rPr>
          <w:lang w:val="en-US"/>
        </w:rPr>
      </w:pPr>
    </w:p>
    <w:p w14:paraId="23600697" w14:textId="77777777" w:rsidR="0048226E" w:rsidRPr="00B3096C" w:rsidRDefault="0048226E" w:rsidP="0048226E">
      <w:pPr>
        <w:rPr>
          <w:lang w:val="en-US"/>
        </w:rPr>
      </w:pPr>
    </w:p>
    <w:p w14:paraId="35E9899A" w14:textId="77777777" w:rsidR="0048226E" w:rsidRPr="00B3096C" w:rsidRDefault="0048226E" w:rsidP="0048226E">
      <w:pPr>
        <w:rPr>
          <w:lang w:val="en-US"/>
        </w:rPr>
      </w:pPr>
    </w:p>
    <w:p w14:paraId="5B509C01" w14:textId="77777777" w:rsidR="0048226E" w:rsidRDefault="0048226E" w:rsidP="0048226E">
      <w:pPr>
        <w:rPr>
          <w:lang w:val="en-US"/>
        </w:rPr>
      </w:pPr>
    </w:p>
    <w:p w14:paraId="3E7DC202" w14:textId="77777777" w:rsidR="00062456" w:rsidRDefault="00062456" w:rsidP="0048226E">
      <w:pPr>
        <w:rPr>
          <w:lang w:val="en-US"/>
        </w:rPr>
      </w:pPr>
    </w:p>
    <w:p w14:paraId="798892ED" w14:textId="77777777" w:rsidR="00062456" w:rsidRPr="00B3096C" w:rsidRDefault="00062456" w:rsidP="0048226E">
      <w:pPr>
        <w:rPr>
          <w:lang w:val="en-US"/>
        </w:rPr>
      </w:pPr>
    </w:p>
    <w:p w14:paraId="077983E4" w14:textId="77777777" w:rsidR="0048226E" w:rsidRPr="00062456" w:rsidRDefault="0048226E" w:rsidP="00E75444">
      <w:pPr>
        <w:tabs>
          <w:tab w:val="left" w:pos="4678"/>
        </w:tabs>
        <w:spacing w:after="240"/>
        <w:rPr>
          <w:rFonts w:ascii="Arial" w:hAnsi="Arial" w:cs="Arial"/>
          <w:b/>
          <w:sz w:val="22"/>
          <w:szCs w:val="22"/>
          <w:lang w:val="en-US"/>
        </w:rPr>
      </w:pPr>
      <w:r w:rsidRPr="00062456">
        <w:rPr>
          <w:rFonts w:ascii="Arial" w:hAnsi="Arial" w:cs="Arial"/>
          <w:b/>
          <w:sz w:val="22"/>
          <w:szCs w:val="22"/>
          <w:lang w:val="en-US"/>
        </w:rPr>
        <w:t>Place, date</w:t>
      </w:r>
      <w:r w:rsidRPr="00062456">
        <w:rPr>
          <w:rFonts w:ascii="Arial" w:hAnsi="Arial" w:cs="Arial"/>
          <w:lang w:val="en-US"/>
        </w:rPr>
        <w:tab/>
      </w:r>
      <w:r w:rsidRPr="00062456">
        <w:rPr>
          <w:rFonts w:ascii="Arial" w:hAnsi="Arial" w:cs="Arial"/>
          <w:b/>
          <w:sz w:val="22"/>
          <w:szCs w:val="22"/>
          <w:lang w:val="en-US"/>
        </w:rPr>
        <w:t>Signature</w:t>
      </w:r>
    </w:p>
    <w:sdt>
      <w:sdtPr>
        <w:rPr>
          <w:rFonts w:ascii="Arial" w:hAnsi="Arial" w:cs="Arial"/>
        </w:rPr>
        <w:id w:val="-652762325"/>
        <w:placeholder>
          <w:docPart w:val="DefaultPlaceholder_1082065158"/>
        </w:placeholder>
        <w:showingPlcHdr/>
      </w:sdtPr>
      <w:sdtEndPr/>
      <w:sdtContent>
        <w:p w14:paraId="5BC5639F" w14:textId="77777777" w:rsidR="0048226E" w:rsidRPr="00062456" w:rsidRDefault="0048226E" w:rsidP="0048226E">
          <w:pPr>
            <w:rPr>
              <w:rFonts w:ascii="Arial" w:hAnsi="Arial" w:cs="Arial"/>
              <w:lang w:val="en-US"/>
            </w:rPr>
          </w:pPr>
          <w:r w:rsidRPr="00062456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sectPr w:rsidR="0048226E" w:rsidRPr="00062456" w:rsidSect="00181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62" w:right="1418" w:bottom="1985" w:left="1418" w:header="45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102D" w14:textId="77777777" w:rsidR="004F7FC8" w:rsidRDefault="004F7FC8">
      <w:r>
        <w:separator/>
      </w:r>
    </w:p>
  </w:endnote>
  <w:endnote w:type="continuationSeparator" w:id="0">
    <w:p w14:paraId="3DC3A3BD" w14:textId="77777777" w:rsidR="004F7FC8" w:rsidRDefault="004F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3F1D" w14:textId="77777777" w:rsidR="00373C27" w:rsidRDefault="00373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1A" w14:textId="77777777" w:rsidR="0094795C" w:rsidRDefault="0094795C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24ECD">
      <w:rPr>
        <w:noProof/>
      </w:rPr>
      <w:t>2</w:t>
    </w:r>
    <w:r>
      <w:fldChar w:fldCharType="end"/>
    </w:r>
    <w:r>
      <w:t>/</w:t>
    </w:r>
    <w:r w:rsidR="00544F01">
      <w:rPr>
        <w:noProof/>
      </w:rPr>
      <w:fldChar w:fldCharType="begin"/>
    </w:r>
    <w:r w:rsidR="00544F01">
      <w:rPr>
        <w:noProof/>
      </w:rPr>
      <w:instrText xml:space="preserve"> NUMPAGES  \* MERGEFORMAT </w:instrText>
    </w:r>
    <w:r w:rsidR="00544F01">
      <w:rPr>
        <w:noProof/>
      </w:rPr>
      <w:fldChar w:fldCharType="separate"/>
    </w:r>
    <w:r w:rsidR="00B9697C">
      <w:rPr>
        <w:noProof/>
      </w:rPr>
      <w:t>1</w:t>
    </w:r>
    <w:r w:rsidR="00544F0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545D" w14:textId="77777777" w:rsidR="009D40A9" w:rsidRDefault="001816C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6044B4F6" wp14:editId="46DF356E">
              <wp:simplePos x="0" y="0"/>
              <wp:positionH relativeFrom="page">
                <wp:posOffset>5143500</wp:posOffset>
              </wp:positionH>
              <wp:positionV relativeFrom="page">
                <wp:posOffset>9782175</wp:posOffset>
              </wp:positionV>
              <wp:extent cx="2000250" cy="571500"/>
              <wp:effectExtent l="0" t="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11B8F" w14:textId="40F1B8BB" w:rsidR="009D40A9" w:rsidRPr="00373C27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</w:t>
                          </w:r>
                          <w:r w:rsidR="009425F6"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el. +41 </w:t>
                          </w: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31 6</w:t>
                          </w:r>
                          <w:r w:rsid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84</w:t>
                          </w: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  <w:r w:rsidR="00242250"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59 62</w:t>
                          </w:r>
                        </w:p>
                        <w:p w14:paraId="6E7B2253" w14:textId="77777777" w:rsidR="009D40A9" w:rsidRPr="00373C27" w:rsidRDefault="00242250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E-Mail: tullia.padovani</w:t>
                          </w:r>
                          <w:r w:rsidR="009D40A9"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ghs</w:t>
                          </w:r>
                          <w:r w:rsidR="009D40A9"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.unibe.ch</w:t>
                          </w:r>
                        </w:p>
                        <w:p w14:paraId="04E0C124" w14:textId="77777777" w:rsidR="009D40A9" w:rsidRPr="00062456" w:rsidRDefault="00242250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www.ghs</w:t>
                          </w:r>
                          <w:r w:rsidR="009D40A9"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4B4F6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405pt;margin-top:770.25pt;width:157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" o:allowoverlap="f" filled="f" stroked="f">
              <v:textbox inset="0,0,0,0">
                <w:txbxContent>
                  <w:p w14:paraId="5DB11B8F" w14:textId="40F1B8BB" w:rsidR="009D40A9" w:rsidRPr="00373C27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</w:t>
                    </w:r>
                    <w:r w:rsidR="009425F6"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el. +41 </w:t>
                    </w: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31 6</w:t>
                    </w:r>
                    <w:r w:rsid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84</w:t>
                    </w: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 </w:t>
                    </w:r>
                    <w:r w:rsidR="00242250"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59 62</w:t>
                    </w:r>
                  </w:p>
                  <w:p w14:paraId="6E7B2253" w14:textId="77777777" w:rsidR="009D40A9" w:rsidRPr="00373C27" w:rsidRDefault="00242250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E-Mail: tullia.padovani</w:t>
                    </w:r>
                    <w:r w:rsidR="009D40A9"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</w:t>
                    </w: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ghs</w:t>
                    </w:r>
                    <w:r w:rsidR="009D40A9" w:rsidRPr="00373C2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.unibe.ch</w:t>
                    </w:r>
                  </w:p>
                  <w:p w14:paraId="04E0C124" w14:textId="77777777" w:rsidR="009D40A9" w:rsidRPr="00062456" w:rsidRDefault="00242250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www.ghs</w:t>
                    </w:r>
                    <w:r w:rsidR="009D40A9"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.unibe.ch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C11A4A9" wp14:editId="4BE6D038">
              <wp:simplePos x="0" y="0"/>
              <wp:positionH relativeFrom="page">
                <wp:posOffset>3457575</wp:posOffset>
              </wp:positionH>
              <wp:positionV relativeFrom="page">
                <wp:posOffset>9782175</wp:posOffset>
              </wp:positionV>
              <wp:extent cx="1516380" cy="704850"/>
              <wp:effectExtent l="0" t="0" r="762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8BCC5" w14:textId="77777777" w:rsidR="009D40A9" w:rsidRPr="006462B1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62B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Dr. </w:t>
                          </w:r>
                          <w:r w:rsidR="0024225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Tullia Padovani</w:t>
                          </w:r>
                        </w:p>
                        <w:p w14:paraId="03FEBE71" w14:textId="77777777" w:rsidR="009D40A9" w:rsidRDefault="00005952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9D40A9" w:rsidRPr="000624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oordinator Graduate School</w:t>
                          </w:r>
                        </w:p>
                        <w:p w14:paraId="5EDCA59A" w14:textId="77777777" w:rsidR="00AE089C" w:rsidRPr="00373C27" w:rsidRDefault="00242250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University </w:t>
                          </w:r>
                          <w:r w:rsidR="00AE089C" w:rsidRPr="00373C27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of Bern</w:t>
                          </w:r>
                        </w:p>
                        <w:p w14:paraId="51C9F9C2" w14:textId="77777777" w:rsidR="009D40A9" w:rsidRPr="006462B1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 Mittelstrasse</w:t>
                          </w:r>
                        </w:p>
                        <w:p w14:paraId="4C7F6822" w14:textId="77777777" w:rsidR="009D40A9" w:rsidRPr="00062456" w:rsidRDefault="000F1555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4ECAC654" w14:textId="77777777" w:rsidR="009D40A9" w:rsidRPr="00062456" w:rsidRDefault="009D40A9" w:rsidP="009D40A9">
                          <w:pPr>
                            <w:pStyle w:val="UBAdress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24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1A4A9" id="Text Box 72" o:spid="_x0000_s1032" type="#_x0000_t202" style="position:absolute;margin-left:272.25pt;margin-top:770.25pt;width:119.4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" o:allowoverlap="f" filled="f" stroked="f">
              <v:textbox inset="0,0,0,0">
                <w:txbxContent>
                  <w:p w14:paraId="64C8BCC5" w14:textId="77777777" w:rsidR="009D40A9" w:rsidRPr="006462B1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6462B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Dr. </w:t>
                    </w:r>
                    <w:r w:rsidR="0024225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Tullia Padovani</w:t>
                    </w:r>
                  </w:p>
                  <w:p w14:paraId="03FEBE71" w14:textId="77777777" w:rsidR="009D40A9" w:rsidRDefault="00005952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</w:t>
                    </w:r>
                    <w:r w:rsidR="009D40A9" w:rsidRPr="000624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oordinator Graduate School</w:t>
                    </w:r>
                  </w:p>
                  <w:p w14:paraId="5EDCA59A" w14:textId="77777777" w:rsidR="00AE089C" w:rsidRPr="00373C27" w:rsidRDefault="00242250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373C2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University </w:t>
                    </w:r>
                    <w:r w:rsidR="00AE089C" w:rsidRPr="00373C27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of Bern</w:t>
                    </w:r>
                  </w:p>
                  <w:p w14:paraId="51C9F9C2" w14:textId="77777777" w:rsidR="009D40A9" w:rsidRPr="006462B1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Uni Mittelstrasse</w:t>
                    </w:r>
                  </w:p>
                  <w:p w14:paraId="4C7F6822" w14:textId="77777777" w:rsidR="009D40A9" w:rsidRPr="00062456" w:rsidRDefault="000F1555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Mittelstrasse 43</w:t>
                    </w:r>
                  </w:p>
                  <w:p w14:paraId="4ECAC654" w14:textId="77777777" w:rsidR="009D40A9" w:rsidRPr="00062456" w:rsidRDefault="009D40A9" w:rsidP="009D40A9">
                    <w:pPr>
                      <w:pStyle w:val="UBAdress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56">
                      <w:rPr>
                        <w:rFonts w:ascii="Arial" w:hAnsi="Arial" w:cs="Arial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0CED2AD" wp14:editId="49752AFC">
              <wp:simplePos x="0" y="0"/>
              <wp:positionH relativeFrom="column">
                <wp:posOffset>-697230</wp:posOffset>
              </wp:positionH>
              <wp:positionV relativeFrom="paragraph">
                <wp:posOffset>-1486535</wp:posOffset>
              </wp:positionV>
              <wp:extent cx="392430" cy="1457325"/>
              <wp:effectExtent l="0" t="0" r="7620" b="9525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2430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ECA3" w14:textId="77777777" w:rsidR="009D40A9" w:rsidRPr="000D4CCF" w:rsidRDefault="001816C9" w:rsidP="009D40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172000B" wp14:editId="1D78805D">
                                <wp:extent cx="137160" cy="1207008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ED2AD" id="_x0000_s1033" type="#_x0000_t202" style="position:absolute;margin-left:-54.9pt;margin-top:-117.05pt;width:30.9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" stroked="f">
              <o:lock v:ext="edit" aspectratio="t"/>
              <v:textbox>
                <w:txbxContent>
                  <w:p w14:paraId="0694ECA3" w14:textId="77777777" w:rsidR="009D40A9" w:rsidRPr="000D4CCF" w:rsidRDefault="001816C9" w:rsidP="009D40A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172000B" wp14:editId="1D78805D">
                          <wp:extent cx="137160" cy="1207008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42CA" w14:textId="77777777" w:rsidR="004F7FC8" w:rsidRDefault="004F7FC8">
      <w:r>
        <w:separator/>
      </w:r>
    </w:p>
  </w:footnote>
  <w:footnote w:type="continuationSeparator" w:id="0">
    <w:p w14:paraId="0F903150" w14:textId="77777777" w:rsidR="004F7FC8" w:rsidRDefault="004F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C183" w14:textId="77777777" w:rsidR="00373C27" w:rsidRDefault="00373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F86D" w14:textId="77777777" w:rsidR="0094795C" w:rsidRDefault="001816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0" wp14:anchorId="6B532FB3" wp14:editId="7159C988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0"/>
          <wp:wrapNone/>
          <wp:docPr id="69" name="Picture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50CA" w14:textId="77777777" w:rsidR="001E6043" w:rsidRDefault="001816C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1C9548A4" wp14:editId="26107427">
              <wp:simplePos x="0" y="0"/>
              <wp:positionH relativeFrom="column">
                <wp:posOffset>-277495</wp:posOffset>
              </wp:positionH>
              <wp:positionV relativeFrom="page">
                <wp:posOffset>9717405</wp:posOffset>
              </wp:positionV>
              <wp:extent cx="1844675" cy="698500"/>
              <wp:effectExtent l="0" t="0" r="3175" b="6350"/>
              <wp:wrapSquare wrapText="bothSides"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4F6F7" w14:textId="77777777" w:rsidR="001E6043" w:rsidRDefault="00242250" w:rsidP="001E6043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ECAA735" wp14:editId="3F7DA00E">
                                <wp:extent cx="705600" cy="68972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_GHS_gross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2080" cy="69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548A4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0" type="#_x0000_t202" style="position:absolute;margin-left:-21.85pt;margin-top:765.15pt;width:145.25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" o:allowoverlap="f" stroked="f">
              <v:textbox>
                <w:txbxContent>
                  <w:p w14:paraId="6954F6F7" w14:textId="77777777" w:rsidR="001E6043" w:rsidRDefault="00242250" w:rsidP="001E6043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ECAA735" wp14:editId="3F7DA00E">
                          <wp:extent cx="705600" cy="689728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_GHS_gross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080" cy="69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C9"/>
    <w:rsid w:val="00005952"/>
    <w:rsid w:val="00022638"/>
    <w:rsid w:val="00052905"/>
    <w:rsid w:val="00062456"/>
    <w:rsid w:val="00063CF8"/>
    <w:rsid w:val="00077EDB"/>
    <w:rsid w:val="000D4CCF"/>
    <w:rsid w:val="000F1555"/>
    <w:rsid w:val="000F55A1"/>
    <w:rsid w:val="00124ECD"/>
    <w:rsid w:val="001816C9"/>
    <w:rsid w:val="001A3616"/>
    <w:rsid w:val="001B33F4"/>
    <w:rsid w:val="001E6043"/>
    <w:rsid w:val="00242250"/>
    <w:rsid w:val="002E529A"/>
    <w:rsid w:val="00326A62"/>
    <w:rsid w:val="00333913"/>
    <w:rsid w:val="003568E0"/>
    <w:rsid w:val="00373C27"/>
    <w:rsid w:val="003B47BA"/>
    <w:rsid w:val="003D14FD"/>
    <w:rsid w:val="004042E5"/>
    <w:rsid w:val="0048226E"/>
    <w:rsid w:val="004F7E02"/>
    <w:rsid w:val="004F7FC8"/>
    <w:rsid w:val="00544F01"/>
    <w:rsid w:val="005E30C9"/>
    <w:rsid w:val="00616A61"/>
    <w:rsid w:val="006462B1"/>
    <w:rsid w:val="006A7AC5"/>
    <w:rsid w:val="006F74CF"/>
    <w:rsid w:val="00830758"/>
    <w:rsid w:val="00864713"/>
    <w:rsid w:val="0086609F"/>
    <w:rsid w:val="0088303F"/>
    <w:rsid w:val="008C0930"/>
    <w:rsid w:val="00937F4D"/>
    <w:rsid w:val="009425F6"/>
    <w:rsid w:val="0094795C"/>
    <w:rsid w:val="0095334E"/>
    <w:rsid w:val="009D40A9"/>
    <w:rsid w:val="00A43153"/>
    <w:rsid w:val="00A62C9D"/>
    <w:rsid w:val="00A671BF"/>
    <w:rsid w:val="00A75B5E"/>
    <w:rsid w:val="00AE089C"/>
    <w:rsid w:val="00B3096C"/>
    <w:rsid w:val="00B43F6E"/>
    <w:rsid w:val="00B926E3"/>
    <w:rsid w:val="00B9697C"/>
    <w:rsid w:val="00BA0EBF"/>
    <w:rsid w:val="00C66BC0"/>
    <w:rsid w:val="00D43B7B"/>
    <w:rsid w:val="00D61E6A"/>
    <w:rsid w:val="00DA36D3"/>
    <w:rsid w:val="00DD09BA"/>
    <w:rsid w:val="00E71E54"/>
    <w:rsid w:val="00E75444"/>
    <w:rsid w:val="00EE0B7D"/>
    <w:rsid w:val="00F101A7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68CF23"/>
  <w15:docId w15:val="{56E6C2A3-A513-4C6D-9DD3-57F34DA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" w:hAnsi="Calibri" w:cs="Times New Roman"/>
        <w:spacing w:val="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97" w:lineRule="exact"/>
      <w:ind w:right="140"/>
      <w:outlineLvl w:val="0"/>
    </w:pPr>
    <w:rPr>
      <w:spacing w:val="3"/>
    </w:rPr>
  </w:style>
  <w:style w:type="paragraph" w:styleId="Heading2">
    <w:name w:val="heading 2"/>
    <w:basedOn w:val="Normal"/>
    <w:next w:val="Normal"/>
    <w:qFormat/>
    <w:pPr>
      <w:keepNext/>
      <w:ind w:right="-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en-US"/>
    </w:rPr>
  </w:style>
  <w:style w:type="paragraph" w:customStyle="1" w:styleId="UBGrundtext">
    <w:name w:val="UB_Grundtext"/>
    <w:basedOn w:val="Normal"/>
    <w:pPr>
      <w:spacing w:line="297" w:lineRule="exact"/>
    </w:pPr>
  </w:style>
  <w:style w:type="paragraph" w:customStyle="1" w:styleId="UBBetreff">
    <w:name w:val="UB_Betreff"/>
    <w:basedOn w:val="Normal"/>
    <w:pPr>
      <w:spacing w:before="440"/>
    </w:pPr>
    <w:rPr>
      <w:b/>
    </w:rPr>
  </w:style>
  <w:style w:type="paragraph" w:customStyle="1" w:styleId="UBDatum">
    <w:name w:val="UB_Datum"/>
    <w:basedOn w:val="Normal"/>
    <w:next w:val="UBBetreff"/>
    <w:pPr>
      <w:spacing w:before="2640"/>
    </w:pPr>
  </w:style>
  <w:style w:type="paragraph" w:customStyle="1" w:styleId="UBAbtFakInst">
    <w:name w:val="UB_Abt_Fak_Inst"/>
    <w:basedOn w:val="Normal"/>
    <w:rPr>
      <w:b/>
    </w:rPr>
  </w:style>
  <w:style w:type="paragraph" w:customStyle="1" w:styleId="UBAdresse">
    <w:name w:val="UB_Adresse"/>
    <w:basedOn w:val="Normal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pPr>
      <w:spacing w:line="220" w:lineRule="exact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BFusszeile">
    <w:name w:val="UB_Fusszeile"/>
    <w:basedOn w:val="Normal"/>
    <w:pPr>
      <w:suppressAutoHyphens/>
      <w:spacing w:line="169" w:lineRule="exact"/>
    </w:pPr>
    <w:rPr>
      <w:rFonts w:eastAsia="Times New Roman"/>
      <w:sz w:val="14"/>
      <w:lang w:eastAsia="de-DE"/>
    </w:rPr>
  </w:style>
  <w:style w:type="paragraph" w:styleId="BalloonText">
    <w:name w:val="Balloon Text"/>
    <w:basedOn w:val="Normal"/>
    <w:link w:val="BalloonTextChar"/>
    <w:rsid w:val="000D4CCF"/>
    <w:rPr>
      <w:rFonts w:ascii="Tahoma" w:hAnsi="Tahoma" w:cs="Tahoma"/>
      <w:szCs w:val="16"/>
    </w:rPr>
  </w:style>
  <w:style w:type="paragraph" w:customStyle="1" w:styleId="UBAbsender">
    <w:name w:val="UB_Absender"/>
    <w:basedOn w:val="Normal"/>
    <w:pPr>
      <w:pBdr>
        <w:bottom w:val="single" w:sz="2" w:space="1" w:color="auto"/>
      </w:pBdr>
    </w:pPr>
    <w:rPr>
      <w:sz w:val="14"/>
    </w:rPr>
  </w:style>
  <w:style w:type="character" w:customStyle="1" w:styleId="BalloonTextChar">
    <w:name w:val="Balloon Text Char"/>
    <w:link w:val="BalloonText"/>
    <w:rsid w:val="000D4CCF"/>
    <w:rPr>
      <w:rFonts w:ascii="Tahoma" w:hAnsi="Tahoma" w:cs="Tahoma"/>
      <w:spacing w:val="4"/>
      <w:sz w:val="16"/>
      <w:szCs w:val="16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181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tiff"/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tiff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CB\Vorlagen\Briefvorlage_GCB_M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3F2F-606A-49C0-A771-478EC6E0FFD8}"/>
      </w:docPartPr>
      <w:docPartBody>
        <w:p w:rsidR="002B79E8" w:rsidRDefault="00AC5D30">
          <w:r w:rsidRPr="00D81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30"/>
    <w:rsid w:val="0006597E"/>
    <w:rsid w:val="002B79E8"/>
    <w:rsid w:val="003F5F2E"/>
    <w:rsid w:val="00895962"/>
    <w:rsid w:val="009D588B"/>
    <w:rsid w:val="00AC5D30"/>
    <w:rsid w:val="00B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Briefvorlage_GCB_MW.dotx</Template>
  <TotalTime>0</TotalTime>
  <Pages>1</Pages>
  <Words>44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Bern, Datum</vt:lpstr>
      <vt:lpstr>Bern, Datum</vt:lpstr>
    </vt:vector>
  </TitlesOfParts>
  <Company>universität bern</Company>
  <LinksUpToDate>false</LinksUpToDate>
  <CharactersWithSpaces>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Bern, Datum</dc:title>
  <dc:creator>favre</dc:creator>
  <cp:lastModifiedBy>Frees, Mette Borg (GHS)</cp:lastModifiedBy>
  <cp:revision>2</cp:revision>
  <cp:lastPrinted>2011-10-12T14:44:00Z</cp:lastPrinted>
  <dcterms:created xsi:type="dcterms:W3CDTF">2022-06-14T12:01:00Z</dcterms:created>
  <dcterms:modified xsi:type="dcterms:W3CDTF">2022-06-14T12:01:00Z</dcterms:modified>
</cp:coreProperties>
</file>