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2A3E9" w14:textId="77777777" w:rsidR="0094795C" w:rsidRPr="001816C9" w:rsidRDefault="001816C9" w:rsidP="00B3096C">
      <w:pPr>
        <w:pStyle w:val="UBDatum"/>
        <w:tabs>
          <w:tab w:val="left" w:pos="2268"/>
        </w:tabs>
        <w:spacing w:before="600"/>
        <w:rPr>
          <w:rFonts w:asciiTheme="minorHAnsi" w:hAnsiTheme="minorHAnsi" w:cstheme="minorHAnsi"/>
          <w:sz w:val="22"/>
          <w:szCs w:val="22"/>
          <w:lang w:val="en-US"/>
        </w:rPr>
      </w:pPr>
      <w:r w:rsidRPr="00062456">
        <w:rPr>
          <w:rFonts w:ascii="Arial" w:hAnsi="Arial" w:cs="Arial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 wp14:anchorId="6A9696CA" wp14:editId="2E23A098">
                <wp:simplePos x="0" y="0"/>
                <wp:positionH relativeFrom="page">
                  <wp:posOffset>895350</wp:posOffset>
                </wp:positionH>
                <wp:positionV relativeFrom="page">
                  <wp:posOffset>1943100</wp:posOffset>
                </wp:positionV>
                <wp:extent cx="3209925" cy="139700"/>
                <wp:effectExtent l="0" t="0" r="9525" b="12700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F5E49" w14:textId="77777777" w:rsidR="0094795C" w:rsidRPr="001B3B3D" w:rsidRDefault="00063CF8" w:rsidP="0048226E">
                            <w:pPr>
                              <w:pStyle w:val="UBAbsender"/>
                              <w:ind w:right="16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1B3B3D">
                              <w:rPr>
                                <w:rFonts w:ascii="Arial" w:hAnsi="Arial" w:cs="Arial"/>
                                <w:lang w:val="en-GB"/>
                              </w:rPr>
                              <w:t>Graduate School</w:t>
                            </w:r>
                            <w:r w:rsidR="00665341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for</w:t>
                            </w:r>
                            <w:r w:rsidR="001B3B3D" w:rsidRPr="001B3B3D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Health Sciences</w:t>
                            </w:r>
                            <w:r w:rsidRPr="001B3B3D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="001B3B3D">
                              <w:rPr>
                                <w:rFonts w:ascii="Arial" w:hAnsi="Arial" w:cs="Arial"/>
                                <w:lang w:val="en-GB"/>
                              </w:rPr>
                              <w:t>Mittelstrasse</w:t>
                            </w:r>
                            <w:proofErr w:type="spellEnd"/>
                            <w:r w:rsidR="001B3B3D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43 </w:t>
                            </w:r>
                            <w:r w:rsidRPr="001B3B3D">
                              <w:rPr>
                                <w:rFonts w:ascii="Arial" w:hAnsi="Arial" w:cs="Arial"/>
                                <w:lang w:val="en-GB"/>
                              </w:rPr>
                              <w:t>CH-3012 Bern</w:t>
                            </w:r>
                          </w:p>
                          <w:p w14:paraId="4680EAAA" w14:textId="77777777" w:rsidR="0094795C" w:rsidRPr="001B3B3D" w:rsidRDefault="0094795C" w:rsidP="0048226E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9696CA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70.5pt;margin-top:153pt;width:252.75pt;height:1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" o:allowoverlap="f" filled="f" stroked="f" strokeweight="0">
                <v:textbox inset="0,0,0,0">
                  <w:txbxContent>
                    <w:p w14:paraId="376F5E49" w14:textId="77777777" w:rsidR="0094795C" w:rsidRPr="001B3B3D" w:rsidRDefault="00063CF8" w:rsidP="0048226E">
                      <w:pPr>
                        <w:pStyle w:val="UBAbsender"/>
                        <w:ind w:right="160"/>
                        <w:rPr>
                          <w:rFonts w:ascii="Arial" w:hAnsi="Arial" w:cs="Arial"/>
                          <w:lang w:val="en-GB"/>
                        </w:rPr>
                      </w:pPr>
                      <w:r w:rsidRPr="001B3B3D">
                        <w:rPr>
                          <w:rFonts w:ascii="Arial" w:hAnsi="Arial" w:cs="Arial"/>
                          <w:lang w:val="en-GB"/>
                        </w:rPr>
                        <w:t>Graduate School</w:t>
                      </w:r>
                      <w:r w:rsidR="00665341">
                        <w:rPr>
                          <w:rFonts w:ascii="Arial" w:hAnsi="Arial" w:cs="Arial"/>
                          <w:lang w:val="en-GB"/>
                        </w:rPr>
                        <w:t xml:space="preserve"> for</w:t>
                      </w:r>
                      <w:r w:rsidR="001B3B3D" w:rsidRPr="001B3B3D">
                        <w:rPr>
                          <w:rFonts w:ascii="Arial" w:hAnsi="Arial" w:cs="Arial"/>
                          <w:lang w:val="en-GB"/>
                        </w:rPr>
                        <w:t xml:space="preserve"> Health Sciences</w:t>
                      </w:r>
                      <w:r w:rsidRPr="001B3B3D">
                        <w:rPr>
                          <w:rFonts w:ascii="Arial" w:hAnsi="Arial" w:cs="Arial"/>
                          <w:lang w:val="en-GB"/>
                        </w:rPr>
                        <w:t xml:space="preserve">, </w:t>
                      </w:r>
                      <w:proofErr w:type="spellStart"/>
                      <w:r w:rsidR="001B3B3D">
                        <w:rPr>
                          <w:rFonts w:ascii="Arial" w:hAnsi="Arial" w:cs="Arial"/>
                          <w:lang w:val="en-GB"/>
                        </w:rPr>
                        <w:t>Mittelstrasse</w:t>
                      </w:r>
                      <w:proofErr w:type="spellEnd"/>
                      <w:r w:rsidR="001B3B3D">
                        <w:rPr>
                          <w:rFonts w:ascii="Arial" w:hAnsi="Arial" w:cs="Arial"/>
                          <w:lang w:val="en-GB"/>
                        </w:rPr>
                        <w:t xml:space="preserve"> 43 </w:t>
                      </w:r>
                      <w:r w:rsidRPr="001B3B3D">
                        <w:rPr>
                          <w:rFonts w:ascii="Arial" w:hAnsi="Arial" w:cs="Arial"/>
                          <w:lang w:val="en-GB"/>
                        </w:rPr>
                        <w:t>CH-3012 Bern</w:t>
                      </w:r>
                    </w:p>
                    <w:p w14:paraId="4680EAAA" w14:textId="77777777" w:rsidR="0094795C" w:rsidRPr="001B3B3D" w:rsidRDefault="0094795C" w:rsidP="0048226E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62456">
        <w:rPr>
          <w:rFonts w:ascii="Arial" w:hAnsi="Arial" w:cs="Arial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0" wp14:anchorId="27D4BF90" wp14:editId="27C5B0B6">
                <wp:simplePos x="0" y="0"/>
                <wp:positionH relativeFrom="page">
                  <wp:posOffset>5508625</wp:posOffset>
                </wp:positionH>
                <wp:positionV relativeFrom="page">
                  <wp:posOffset>2098675</wp:posOffset>
                </wp:positionV>
                <wp:extent cx="1158240" cy="478790"/>
                <wp:effectExtent l="0" t="0" r="3810" b="16510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41C16B" w14:textId="77777777" w:rsidR="0094795C" w:rsidRPr="00B9697C" w:rsidRDefault="00063CF8">
                            <w:pPr>
                              <w:pStyle w:val="UBAbtFakInst"/>
                              <w:spacing w:line="2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B9697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Graduate School</w:t>
                            </w:r>
                            <w:r w:rsidR="00E71E54" w:rsidRPr="00B9697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br/>
                            </w:r>
                            <w:r w:rsidR="0066534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for</w:t>
                            </w:r>
                            <w:r w:rsidR="001662C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Health Sciences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4BF90" id="Text Box 29" o:spid="_x0000_s1027" type="#_x0000_t202" style="position:absolute;margin-left:433.75pt;margin-top:165.25pt;width:91.2pt;height:37.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" o:allowoverlap="f" filled="f" stroked="f">
                <v:textbox inset="0,0,0,0">
                  <w:txbxContent>
                    <w:p w14:paraId="4641C16B" w14:textId="77777777" w:rsidR="0094795C" w:rsidRPr="00B9697C" w:rsidRDefault="00063CF8">
                      <w:pPr>
                        <w:pStyle w:val="UBAbtFakInst"/>
                        <w:spacing w:line="200" w:lineRule="exact"/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B9697C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Graduate School</w:t>
                      </w:r>
                      <w:r w:rsidR="00E71E54" w:rsidRPr="00B9697C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br/>
                      </w:r>
                      <w:r w:rsidR="00665341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for</w:t>
                      </w:r>
                      <w:r w:rsidR="001662C4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 xml:space="preserve"> Health Sciences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062456">
        <w:rPr>
          <w:rFonts w:ascii="Arial" w:hAnsi="Arial" w:cs="Arial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0" locked="0" layoutInCell="1" allowOverlap="0" wp14:anchorId="6618EED6" wp14:editId="658F74D6">
            <wp:simplePos x="0" y="0"/>
            <wp:positionH relativeFrom="page">
              <wp:posOffset>5508625</wp:posOffset>
            </wp:positionH>
            <wp:positionV relativeFrom="page">
              <wp:posOffset>756285</wp:posOffset>
            </wp:positionV>
            <wp:extent cx="1625600" cy="1252855"/>
            <wp:effectExtent l="0" t="0" r="0" b="0"/>
            <wp:wrapNone/>
            <wp:docPr id="34" name="Picture 34" descr="ub_8pt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ub_8pt-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2456">
        <w:rPr>
          <w:rFonts w:ascii="Arial" w:hAnsi="Arial" w:cs="Arial"/>
          <w:b/>
          <w:sz w:val="22"/>
          <w:szCs w:val="22"/>
          <w:lang w:val="en-US"/>
        </w:rPr>
        <w:t>Mentor</w:t>
      </w:r>
      <w:r w:rsidRPr="001816C9">
        <w:rPr>
          <w:rFonts w:asciiTheme="minorHAnsi" w:hAnsiTheme="minorHAnsi" w:cstheme="minorHAnsi"/>
          <w:b/>
          <w:sz w:val="22"/>
          <w:szCs w:val="22"/>
          <w:lang w:val="en-US"/>
        </w:rPr>
        <w:t>: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87873116"/>
          <w:placeholder>
            <w:docPart w:val="DefaultPlaceholder_1082065158"/>
          </w:placeholder>
          <w:showingPlcHdr/>
        </w:sdtPr>
        <w:sdtEndPr/>
        <w:sdtContent>
          <w:r w:rsidRPr="00062456">
            <w:rPr>
              <w:rStyle w:val="PlaceholderText"/>
              <w:rFonts w:ascii="Arial" w:hAnsi="Arial" w:cs="Arial"/>
              <w:lang w:val="en-US"/>
            </w:rPr>
            <w:t>Click here to enter text.</w:t>
          </w:r>
        </w:sdtContent>
      </w:sdt>
    </w:p>
    <w:p w14:paraId="6A46EB5F" w14:textId="77777777" w:rsidR="0094795C" w:rsidRPr="00062456" w:rsidRDefault="001816C9" w:rsidP="001816C9">
      <w:pPr>
        <w:pStyle w:val="UBBetreff"/>
        <w:widowControl w:val="0"/>
        <w:spacing w:before="240"/>
        <w:rPr>
          <w:rFonts w:ascii="Arial" w:hAnsi="Arial" w:cs="Arial"/>
          <w:sz w:val="28"/>
          <w:szCs w:val="28"/>
          <w:lang w:val="en-US"/>
        </w:rPr>
      </w:pPr>
      <w:r w:rsidRPr="00062456">
        <w:rPr>
          <w:rFonts w:ascii="Arial" w:hAnsi="Arial" w:cs="Arial"/>
          <w:sz w:val="28"/>
          <w:szCs w:val="28"/>
          <w:lang w:val="en-US"/>
        </w:rPr>
        <w:t>Evaluation</w:t>
      </w:r>
      <w:r w:rsidR="00062456">
        <w:rPr>
          <w:rFonts w:ascii="Arial" w:hAnsi="Arial" w:cs="Arial"/>
          <w:sz w:val="28"/>
          <w:szCs w:val="28"/>
          <w:lang w:val="en-US"/>
        </w:rPr>
        <w:t xml:space="preserve"> </w:t>
      </w:r>
      <w:r w:rsidRPr="00062456">
        <w:rPr>
          <w:rFonts w:ascii="Arial" w:hAnsi="Arial" w:cs="Arial"/>
          <w:sz w:val="28"/>
          <w:szCs w:val="28"/>
          <w:lang w:val="en-US"/>
        </w:rPr>
        <w:t>Progress Report</w:t>
      </w:r>
    </w:p>
    <w:p w14:paraId="3DC09D07" w14:textId="77777777" w:rsidR="0094795C" w:rsidRPr="00062456" w:rsidRDefault="001816C9" w:rsidP="00B3096C">
      <w:pPr>
        <w:pStyle w:val="UBGrundtext"/>
        <w:tabs>
          <w:tab w:val="left" w:pos="2268"/>
        </w:tabs>
        <w:spacing w:before="240"/>
        <w:rPr>
          <w:rFonts w:ascii="Arial" w:hAnsi="Arial" w:cs="Arial"/>
          <w:sz w:val="22"/>
          <w:szCs w:val="22"/>
          <w:lang w:val="en-US"/>
        </w:rPr>
      </w:pPr>
      <w:r w:rsidRPr="00062456">
        <w:rPr>
          <w:rFonts w:ascii="Arial" w:hAnsi="Arial" w:cs="Arial"/>
          <w:b/>
          <w:sz w:val="22"/>
          <w:szCs w:val="22"/>
          <w:lang w:val="en-US"/>
        </w:rPr>
        <w:t xml:space="preserve">Name </w:t>
      </w:r>
      <w:r w:rsidR="00830758" w:rsidRPr="00062456">
        <w:rPr>
          <w:rFonts w:ascii="Arial" w:hAnsi="Arial" w:cs="Arial"/>
          <w:b/>
          <w:sz w:val="22"/>
          <w:szCs w:val="22"/>
          <w:lang w:val="en-US"/>
        </w:rPr>
        <w:t xml:space="preserve">of </w:t>
      </w:r>
      <w:r w:rsidRPr="00062456">
        <w:rPr>
          <w:rFonts w:ascii="Arial" w:hAnsi="Arial" w:cs="Arial"/>
          <w:b/>
          <w:sz w:val="22"/>
          <w:szCs w:val="22"/>
          <w:lang w:val="en-US"/>
        </w:rPr>
        <w:t xml:space="preserve">PhD </w:t>
      </w:r>
      <w:r w:rsidR="00A62C9D">
        <w:rPr>
          <w:rFonts w:ascii="Arial" w:hAnsi="Arial" w:cs="Arial"/>
          <w:b/>
          <w:sz w:val="22"/>
          <w:szCs w:val="22"/>
          <w:lang w:val="en-US"/>
        </w:rPr>
        <w:t>candidate</w:t>
      </w:r>
      <w:r w:rsidRPr="00062456">
        <w:rPr>
          <w:rFonts w:ascii="Arial" w:hAnsi="Arial" w:cs="Arial"/>
          <w:b/>
          <w:sz w:val="22"/>
          <w:szCs w:val="22"/>
          <w:lang w:val="en-US"/>
        </w:rPr>
        <w:t>:</w:t>
      </w:r>
      <w:r w:rsidRPr="00062456">
        <w:rPr>
          <w:rFonts w:ascii="Arial" w:hAnsi="Arial" w:cs="Arial"/>
          <w:sz w:val="22"/>
          <w:szCs w:val="22"/>
          <w:lang w:val="en-US"/>
        </w:rPr>
        <w:t xml:space="preserve"> </w:t>
      </w:r>
      <w:r w:rsidRPr="00062456">
        <w:rPr>
          <w:rFonts w:ascii="Arial" w:hAnsi="Arial" w:cs="Arial"/>
          <w:sz w:val="22"/>
          <w:szCs w:val="22"/>
          <w:lang w:val="en-US"/>
        </w:rPr>
        <w:tab/>
      </w:r>
      <w:sdt>
        <w:sdtPr>
          <w:rPr>
            <w:rFonts w:ascii="Arial" w:hAnsi="Arial" w:cs="Arial"/>
            <w:sz w:val="22"/>
            <w:szCs w:val="22"/>
          </w:rPr>
          <w:id w:val="-226770451"/>
          <w:placeholder>
            <w:docPart w:val="DefaultPlaceholder_1082065158"/>
          </w:placeholder>
          <w:showingPlcHdr/>
        </w:sdtPr>
        <w:sdtEndPr/>
        <w:sdtContent>
          <w:r w:rsidRPr="00062456">
            <w:rPr>
              <w:rStyle w:val="PlaceholderText"/>
              <w:rFonts w:ascii="Arial" w:hAnsi="Arial" w:cs="Arial"/>
              <w:sz w:val="22"/>
              <w:szCs w:val="22"/>
              <w:lang w:val="en-US"/>
            </w:rPr>
            <w:t>Click here to enter text.</w:t>
          </w:r>
        </w:sdtContent>
      </w:sdt>
    </w:p>
    <w:p w14:paraId="2154DAEE" w14:textId="77777777" w:rsidR="0094795C" w:rsidRPr="00062456" w:rsidRDefault="001816C9" w:rsidP="00B3096C">
      <w:pPr>
        <w:pStyle w:val="UBGrundtext"/>
        <w:tabs>
          <w:tab w:val="left" w:pos="2268"/>
        </w:tabs>
        <w:rPr>
          <w:rFonts w:ascii="Arial" w:hAnsi="Arial" w:cs="Arial"/>
          <w:sz w:val="22"/>
          <w:szCs w:val="22"/>
          <w:lang w:val="en-US"/>
        </w:rPr>
      </w:pPr>
      <w:r w:rsidRPr="00062456">
        <w:rPr>
          <w:rFonts w:ascii="Arial" w:hAnsi="Arial" w:cs="Arial"/>
          <w:b/>
          <w:sz w:val="22"/>
          <w:szCs w:val="22"/>
          <w:lang w:val="en-US"/>
        </w:rPr>
        <w:t xml:space="preserve">Period (month/year): </w:t>
      </w:r>
      <w:r w:rsidRPr="00062456">
        <w:rPr>
          <w:rFonts w:ascii="Arial" w:hAnsi="Arial" w:cs="Arial"/>
          <w:b/>
          <w:sz w:val="22"/>
          <w:szCs w:val="22"/>
          <w:lang w:val="en-US"/>
        </w:rPr>
        <w:tab/>
        <w:t>from</w:t>
      </w:r>
      <w:r w:rsidRPr="00062456"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673373925"/>
          <w:placeholder>
            <w:docPart w:val="DefaultPlaceholder_1082065158"/>
          </w:placeholder>
          <w:showingPlcHdr/>
        </w:sdtPr>
        <w:sdtEndPr/>
        <w:sdtContent>
          <w:r w:rsidRPr="00062456">
            <w:rPr>
              <w:rStyle w:val="PlaceholderText"/>
              <w:rFonts w:ascii="Arial" w:hAnsi="Arial" w:cs="Arial"/>
              <w:sz w:val="22"/>
              <w:szCs w:val="22"/>
              <w:lang w:val="en-US"/>
            </w:rPr>
            <w:t>Click here to enter text.</w:t>
          </w:r>
        </w:sdtContent>
      </w:sdt>
      <w:r w:rsidRPr="00062456">
        <w:rPr>
          <w:rFonts w:ascii="Arial" w:hAnsi="Arial" w:cs="Arial"/>
          <w:sz w:val="22"/>
          <w:szCs w:val="22"/>
          <w:lang w:val="en-US"/>
        </w:rPr>
        <w:t xml:space="preserve">  </w:t>
      </w:r>
      <w:r w:rsidRPr="00062456">
        <w:rPr>
          <w:rFonts w:ascii="Arial" w:hAnsi="Arial" w:cs="Arial"/>
          <w:b/>
          <w:sz w:val="22"/>
          <w:szCs w:val="22"/>
          <w:lang w:val="en-US"/>
        </w:rPr>
        <w:t>to</w:t>
      </w:r>
      <w:r w:rsidRPr="00062456"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-1669478812"/>
          <w:placeholder>
            <w:docPart w:val="DefaultPlaceholder_1082065158"/>
          </w:placeholder>
          <w:showingPlcHdr/>
        </w:sdtPr>
        <w:sdtEndPr/>
        <w:sdtContent>
          <w:r w:rsidRPr="00062456">
            <w:rPr>
              <w:rStyle w:val="PlaceholderText"/>
              <w:rFonts w:ascii="Arial" w:hAnsi="Arial" w:cs="Arial"/>
              <w:sz w:val="22"/>
              <w:szCs w:val="22"/>
              <w:lang w:val="en-US"/>
            </w:rPr>
            <w:t>Click here to enter text.</w:t>
          </w:r>
        </w:sdtContent>
      </w:sdt>
      <w:r w:rsidRPr="00062456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4F5F9794" w14:textId="77777777" w:rsidR="001816C9" w:rsidRPr="00062456" w:rsidRDefault="001816C9">
      <w:pPr>
        <w:pStyle w:val="UBGrundtext"/>
        <w:rPr>
          <w:rFonts w:ascii="Arial" w:hAnsi="Arial" w:cs="Arial"/>
          <w:sz w:val="22"/>
          <w:szCs w:val="22"/>
          <w:lang w:val="en-US"/>
        </w:rPr>
      </w:pPr>
    </w:p>
    <w:p w14:paraId="2146EEAC" w14:textId="77777777" w:rsidR="0094795C" w:rsidRPr="00062456" w:rsidRDefault="001816C9" w:rsidP="001816C9">
      <w:pPr>
        <w:pStyle w:val="UBGrundtext"/>
        <w:spacing w:after="120"/>
        <w:rPr>
          <w:rFonts w:ascii="Arial" w:hAnsi="Arial" w:cs="Arial"/>
          <w:b/>
          <w:sz w:val="22"/>
          <w:szCs w:val="22"/>
          <w:lang w:val="en-US"/>
        </w:rPr>
      </w:pPr>
      <w:r w:rsidRPr="00062456">
        <w:rPr>
          <w:rFonts w:ascii="Arial" w:hAnsi="Arial" w:cs="Arial"/>
          <w:b/>
          <w:sz w:val="22"/>
          <w:szCs w:val="22"/>
          <w:lang w:val="en-US"/>
        </w:rPr>
        <w:t>Evaluation by the Mentor</w:t>
      </w:r>
    </w:p>
    <w:p w14:paraId="393EF129" w14:textId="77777777" w:rsidR="001816C9" w:rsidRPr="00B3096C" w:rsidRDefault="003D1B97" w:rsidP="001816C9">
      <w:pPr>
        <w:pStyle w:val="UBGrundtext"/>
        <w:spacing w:before="120" w:after="120" w:line="240" w:lineRule="exact"/>
        <w:rPr>
          <w:sz w:val="22"/>
          <w:szCs w:val="22"/>
          <w:lang w:val="en-US"/>
        </w:rPr>
      </w:pPr>
      <w:r w:rsidRPr="0048226E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822190" wp14:editId="5A4E79C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95340" cy="381000"/>
                <wp:effectExtent l="0" t="0" r="101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3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D9DC3" w14:textId="77777777" w:rsidR="0048226E" w:rsidRPr="00062456" w:rsidRDefault="0048226E" w:rsidP="0048226E">
                            <w:pPr>
                              <w:pStyle w:val="UBGrundtext"/>
                              <w:tabs>
                                <w:tab w:val="left" w:pos="1276"/>
                                <w:tab w:val="left" w:pos="1701"/>
                                <w:tab w:val="left" w:pos="2410"/>
                                <w:tab w:val="left" w:pos="2835"/>
                              </w:tabs>
                              <w:spacing w:before="120" w:after="120" w:line="240" w:lineRule="exac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6245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Approval</w:t>
                            </w:r>
                            <w:r w:rsidRPr="0006245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06245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3D1B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06245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YES</w:t>
                            </w:r>
                            <w:r w:rsidRPr="0006245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id w:val="5360821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D413E"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06245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3D1B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06245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</w:t>
                            </w:r>
                            <w:r w:rsidRPr="0006245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id w:val="9563736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62456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0F6A2D4A" w14:textId="77777777" w:rsidR="0048226E" w:rsidRPr="0048226E" w:rsidRDefault="0048226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22190" id="Text Box 2" o:spid="_x0000_s1028" type="#_x0000_t202" style="position:absolute;margin-left:0;margin-top:0;width:464.2pt;height:30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">
                <v:textbox>
                  <w:txbxContent>
                    <w:p w14:paraId="720D9DC3" w14:textId="77777777" w:rsidR="0048226E" w:rsidRPr="00062456" w:rsidRDefault="0048226E" w:rsidP="0048226E">
                      <w:pPr>
                        <w:pStyle w:val="UBGrundtext"/>
                        <w:tabs>
                          <w:tab w:val="left" w:pos="1276"/>
                          <w:tab w:val="left" w:pos="1701"/>
                          <w:tab w:val="left" w:pos="2410"/>
                          <w:tab w:val="left" w:pos="2835"/>
                        </w:tabs>
                        <w:spacing w:before="120" w:after="120" w:line="240" w:lineRule="exac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6245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Approval</w:t>
                      </w:r>
                      <w:r w:rsidRPr="0006245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</w:t>
                      </w:r>
                      <w:r w:rsidRPr="00062456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3D1B9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</w:t>
                      </w:r>
                      <w:r w:rsidRPr="00062456">
                        <w:rPr>
                          <w:rFonts w:ascii="Arial" w:hAnsi="Arial" w:cs="Arial"/>
                          <w:sz w:val="22"/>
                          <w:szCs w:val="22"/>
                        </w:rPr>
                        <w:t>YES</w:t>
                      </w:r>
                      <w:r w:rsidRPr="00062456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d w:val="5360821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D413E">
                            <w:rPr>
                              <w:rFonts w:ascii="MS Gothic" w:eastAsia="MS Gothic" w:hAnsi="MS Gothic" w:cs="Arial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062456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3D1B9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</w:t>
                      </w:r>
                      <w:r w:rsidRPr="00062456">
                        <w:rPr>
                          <w:rFonts w:ascii="Arial" w:hAnsi="Arial" w:cs="Arial"/>
                          <w:sz w:val="22"/>
                          <w:szCs w:val="22"/>
                        </w:rPr>
                        <w:t>NO</w:t>
                      </w:r>
                      <w:r w:rsidRPr="00062456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d w:val="9563736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62456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</w:p>
                    <w:p w14:paraId="0F6A2D4A" w14:textId="77777777" w:rsidR="0048226E" w:rsidRPr="0048226E" w:rsidRDefault="0048226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B67FF8" w14:textId="77777777" w:rsidR="0048226E" w:rsidRPr="00B3096C" w:rsidRDefault="0048226E">
      <w:pPr>
        <w:pStyle w:val="UBGrundtext"/>
        <w:rPr>
          <w:b/>
          <w:sz w:val="22"/>
          <w:szCs w:val="22"/>
          <w:lang w:val="en-US"/>
        </w:rPr>
      </w:pPr>
      <w:r w:rsidRPr="00B3096C">
        <w:rPr>
          <w:b/>
          <w:sz w:val="22"/>
          <w:szCs w:val="22"/>
          <w:lang w:val="en-US"/>
        </w:rPr>
        <w:br/>
      </w:r>
    </w:p>
    <w:p w14:paraId="7A583145" w14:textId="77777777" w:rsidR="0048226E" w:rsidRPr="00B3096C" w:rsidRDefault="0048226E" w:rsidP="0048226E">
      <w:pPr>
        <w:rPr>
          <w:lang w:val="en-US"/>
        </w:rPr>
      </w:pPr>
      <w:r w:rsidRPr="0048226E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A20FA0" wp14:editId="508DFAA0">
                <wp:simplePos x="0" y="0"/>
                <wp:positionH relativeFrom="column">
                  <wp:posOffset>-71755</wp:posOffset>
                </wp:positionH>
                <wp:positionV relativeFrom="paragraph">
                  <wp:posOffset>-3175</wp:posOffset>
                </wp:positionV>
                <wp:extent cx="5895340" cy="3209925"/>
                <wp:effectExtent l="0" t="0" r="1016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340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EB28B" w14:textId="77777777" w:rsidR="0048226E" w:rsidRPr="00062456" w:rsidRDefault="0048226E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06245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>Comments</w:t>
                            </w:r>
                            <w:r w:rsidR="006462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to be forwarded to the student </w:t>
                            </w:r>
                            <w:r w:rsidRPr="00062456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br/>
                            </w:r>
                            <w:r w:rsidRPr="00062456">
                              <w:rPr>
                                <w:rFonts w:ascii="Arial" w:hAnsi="Arial" w:cs="Arial"/>
                                <w:lang w:val="en-US"/>
                              </w:rPr>
                              <w:t>(</w:t>
                            </w:r>
                            <w:r w:rsidR="006462B1">
                              <w:rPr>
                                <w:rFonts w:ascii="Arial" w:hAnsi="Arial" w:cs="Arial"/>
                                <w:lang w:val="en-US"/>
                              </w:rPr>
                              <w:t>concerning</w:t>
                            </w:r>
                            <w:r w:rsidRPr="00062456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research plan, publications, </w:t>
                            </w:r>
                            <w:r w:rsidR="006462B1">
                              <w:rPr>
                                <w:rFonts w:ascii="Arial" w:hAnsi="Arial" w:cs="Arial"/>
                                <w:lang w:val="en-US"/>
                              </w:rPr>
                              <w:t>course</w:t>
                            </w:r>
                            <w:r w:rsidRPr="00062456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requirements, meetings with co-</w:t>
                            </w:r>
                            <w:r w:rsidR="003E7D78">
                              <w:rPr>
                                <w:rFonts w:ascii="Arial" w:hAnsi="Arial" w:cs="Arial"/>
                                <w:lang w:val="en-US"/>
                              </w:rPr>
                              <w:t>referee,</w:t>
                            </w:r>
                            <w:r w:rsidRPr="00062456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="00AF2DEF">
                              <w:rPr>
                                <w:rFonts w:ascii="Arial" w:hAnsi="Arial" w:cs="Arial"/>
                                <w:lang w:val="en-US"/>
                              </w:rPr>
                              <w:t>1</w:t>
                            </w:r>
                            <w:r w:rsidR="00AF2DEF" w:rsidRPr="00AF2DEF">
                              <w:rPr>
                                <w:rFonts w:ascii="Arial" w:hAnsi="Arial" w:cs="Arial"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="00AF2DEF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and 2</w:t>
                            </w:r>
                            <w:r w:rsidR="00AF2DEF" w:rsidRPr="00AF2DEF">
                              <w:rPr>
                                <w:rFonts w:ascii="Arial" w:hAnsi="Arial" w:cs="Arial"/>
                                <w:vertAlign w:val="superscript"/>
                                <w:lang w:val="en-US"/>
                              </w:rPr>
                              <w:t>nd</w:t>
                            </w:r>
                            <w:r w:rsidR="00AF2DEF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year exam</w:t>
                            </w:r>
                            <w:r w:rsidR="006462B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, </w:t>
                            </w:r>
                            <w:r w:rsidRPr="00062456">
                              <w:rPr>
                                <w:rFonts w:ascii="Arial" w:hAnsi="Arial" w:cs="Arial"/>
                                <w:lang w:val="en-US"/>
                              </w:rPr>
                              <w:t>etc.)</w:t>
                            </w:r>
                          </w:p>
                          <w:p w14:paraId="64E42994" w14:textId="77777777" w:rsidR="006462B1" w:rsidRDefault="006462B1" w:rsidP="00B9697C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201BFD9E" w14:textId="77777777" w:rsidR="006462B1" w:rsidRPr="00062456" w:rsidRDefault="006462B1" w:rsidP="006462B1">
                            <w:pPr>
                              <w:spacing w:before="168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lang w:val="en-US"/>
                              </w:rPr>
                              <w:t>Confidential comments to G</w:t>
                            </w:r>
                            <w:r w:rsidR="001B3B3D">
                              <w:rPr>
                                <w:rFonts w:ascii="Arial-BoldMT" w:hAnsi="Arial-BoldMT" w:cs="Arial-BoldMT"/>
                                <w:b/>
                                <w:bCs/>
                                <w:lang w:val="en-US"/>
                              </w:rPr>
                              <w:t>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20FA0" id="_x0000_s1029" type="#_x0000_t202" style="position:absolute;margin-left:-5.65pt;margin-top:-.25pt;width:464.2pt;height:25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">
                <v:textbox>
                  <w:txbxContent>
                    <w:p w14:paraId="0E0EB28B" w14:textId="77777777" w:rsidR="0048226E" w:rsidRPr="00062456" w:rsidRDefault="0048226E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062456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>Comments</w:t>
                      </w:r>
                      <w:r w:rsidR="006462B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 xml:space="preserve"> to be forwarded to the student </w:t>
                      </w:r>
                      <w:r w:rsidRPr="00062456">
                        <w:rPr>
                          <w:rFonts w:ascii="Arial" w:hAnsi="Arial" w:cs="Arial"/>
                          <w:b/>
                          <w:lang w:val="en-US"/>
                        </w:rPr>
                        <w:br/>
                      </w:r>
                      <w:r w:rsidRPr="00062456">
                        <w:rPr>
                          <w:rFonts w:ascii="Arial" w:hAnsi="Arial" w:cs="Arial"/>
                          <w:lang w:val="en-US"/>
                        </w:rPr>
                        <w:t>(</w:t>
                      </w:r>
                      <w:r w:rsidR="006462B1">
                        <w:rPr>
                          <w:rFonts w:ascii="Arial" w:hAnsi="Arial" w:cs="Arial"/>
                          <w:lang w:val="en-US"/>
                        </w:rPr>
                        <w:t>concerning</w:t>
                      </w:r>
                      <w:r w:rsidRPr="00062456">
                        <w:rPr>
                          <w:rFonts w:ascii="Arial" w:hAnsi="Arial" w:cs="Arial"/>
                          <w:lang w:val="en-US"/>
                        </w:rPr>
                        <w:t xml:space="preserve"> research plan, publications, </w:t>
                      </w:r>
                      <w:r w:rsidR="006462B1">
                        <w:rPr>
                          <w:rFonts w:ascii="Arial" w:hAnsi="Arial" w:cs="Arial"/>
                          <w:lang w:val="en-US"/>
                        </w:rPr>
                        <w:t>course</w:t>
                      </w:r>
                      <w:r w:rsidRPr="00062456">
                        <w:rPr>
                          <w:rFonts w:ascii="Arial" w:hAnsi="Arial" w:cs="Arial"/>
                          <w:lang w:val="en-US"/>
                        </w:rPr>
                        <w:t xml:space="preserve"> requirements, meetings with co-</w:t>
                      </w:r>
                      <w:r w:rsidR="003E7D78">
                        <w:rPr>
                          <w:rFonts w:ascii="Arial" w:hAnsi="Arial" w:cs="Arial"/>
                          <w:lang w:val="en-US"/>
                        </w:rPr>
                        <w:t>referee,</w:t>
                      </w:r>
                      <w:r w:rsidRPr="00062456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="00AF2DEF">
                        <w:rPr>
                          <w:rFonts w:ascii="Arial" w:hAnsi="Arial" w:cs="Arial"/>
                          <w:lang w:val="en-US"/>
                        </w:rPr>
                        <w:t>1</w:t>
                      </w:r>
                      <w:r w:rsidR="00AF2DEF" w:rsidRPr="00AF2DEF">
                        <w:rPr>
                          <w:rFonts w:ascii="Arial" w:hAnsi="Arial" w:cs="Arial"/>
                          <w:vertAlign w:val="superscript"/>
                          <w:lang w:val="en-US"/>
                        </w:rPr>
                        <w:t>st</w:t>
                      </w:r>
                      <w:r w:rsidR="00AF2DEF">
                        <w:rPr>
                          <w:rFonts w:ascii="Arial" w:hAnsi="Arial" w:cs="Arial"/>
                          <w:lang w:val="en-US"/>
                        </w:rPr>
                        <w:t xml:space="preserve"> and 2</w:t>
                      </w:r>
                      <w:r w:rsidR="00AF2DEF" w:rsidRPr="00AF2DEF">
                        <w:rPr>
                          <w:rFonts w:ascii="Arial" w:hAnsi="Arial" w:cs="Arial"/>
                          <w:vertAlign w:val="superscript"/>
                          <w:lang w:val="en-US"/>
                        </w:rPr>
                        <w:t>nd</w:t>
                      </w:r>
                      <w:r w:rsidR="00AF2DEF">
                        <w:rPr>
                          <w:rFonts w:ascii="Arial" w:hAnsi="Arial" w:cs="Arial"/>
                          <w:lang w:val="en-US"/>
                        </w:rPr>
                        <w:t xml:space="preserve"> year exam</w:t>
                      </w:r>
                      <w:r w:rsidR="006462B1">
                        <w:rPr>
                          <w:rFonts w:ascii="Arial" w:hAnsi="Arial" w:cs="Arial"/>
                          <w:lang w:val="en-US"/>
                        </w:rPr>
                        <w:t xml:space="preserve">, </w:t>
                      </w:r>
                      <w:r w:rsidRPr="00062456">
                        <w:rPr>
                          <w:rFonts w:ascii="Arial" w:hAnsi="Arial" w:cs="Arial"/>
                          <w:lang w:val="en-US"/>
                        </w:rPr>
                        <w:t>etc.)</w:t>
                      </w:r>
                    </w:p>
                    <w:p w14:paraId="64E42994" w14:textId="77777777" w:rsidR="006462B1" w:rsidRDefault="006462B1" w:rsidP="00B9697C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201BFD9E" w14:textId="77777777" w:rsidR="006462B1" w:rsidRPr="00062456" w:rsidRDefault="006462B1" w:rsidP="006462B1">
                      <w:pPr>
                        <w:spacing w:before="168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lang w:val="en-US"/>
                        </w:rPr>
                        <w:t>Confidential comments to G</w:t>
                      </w:r>
                      <w:r w:rsidR="001B3B3D">
                        <w:rPr>
                          <w:rFonts w:ascii="Arial-BoldMT" w:hAnsi="Arial-BoldMT" w:cs="Arial-BoldMT"/>
                          <w:b/>
                          <w:bCs/>
                          <w:lang w:val="en-US"/>
                        </w:rPr>
                        <w:t>HS</w:t>
                      </w:r>
                    </w:p>
                  </w:txbxContent>
                </v:textbox>
              </v:shape>
            </w:pict>
          </mc:Fallback>
        </mc:AlternateContent>
      </w:r>
    </w:p>
    <w:p w14:paraId="24671EA7" w14:textId="77777777" w:rsidR="0048226E" w:rsidRPr="00B3096C" w:rsidRDefault="0048226E" w:rsidP="0048226E">
      <w:pPr>
        <w:rPr>
          <w:lang w:val="en-US"/>
        </w:rPr>
      </w:pPr>
    </w:p>
    <w:p w14:paraId="230FA671" w14:textId="77777777" w:rsidR="0048226E" w:rsidRPr="00B3096C" w:rsidRDefault="0048226E" w:rsidP="0048226E">
      <w:pPr>
        <w:rPr>
          <w:lang w:val="en-US"/>
        </w:rPr>
      </w:pPr>
    </w:p>
    <w:p w14:paraId="2A70F240" w14:textId="77777777" w:rsidR="0048226E" w:rsidRPr="00B3096C" w:rsidRDefault="0048226E" w:rsidP="0048226E">
      <w:pPr>
        <w:rPr>
          <w:lang w:val="en-US"/>
        </w:rPr>
      </w:pPr>
    </w:p>
    <w:p w14:paraId="4A0A59BD" w14:textId="77777777" w:rsidR="00063CF8" w:rsidRPr="00B3096C" w:rsidRDefault="00063CF8" w:rsidP="0048226E">
      <w:pPr>
        <w:rPr>
          <w:lang w:val="en-US"/>
        </w:rPr>
      </w:pPr>
    </w:p>
    <w:p w14:paraId="0A21955C" w14:textId="77777777" w:rsidR="0048226E" w:rsidRPr="00B3096C" w:rsidRDefault="0048226E" w:rsidP="0048226E">
      <w:pPr>
        <w:rPr>
          <w:lang w:val="en-US"/>
        </w:rPr>
      </w:pPr>
    </w:p>
    <w:p w14:paraId="456B9AE7" w14:textId="77777777" w:rsidR="0048226E" w:rsidRPr="00B3096C" w:rsidRDefault="0048226E" w:rsidP="0048226E">
      <w:pPr>
        <w:rPr>
          <w:lang w:val="en-US"/>
        </w:rPr>
      </w:pPr>
    </w:p>
    <w:p w14:paraId="4C225766" w14:textId="77777777" w:rsidR="0048226E" w:rsidRPr="00B3096C" w:rsidRDefault="0048226E" w:rsidP="0048226E">
      <w:pPr>
        <w:rPr>
          <w:lang w:val="en-US"/>
        </w:rPr>
      </w:pPr>
    </w:p>
    <w:p w14:paraId="5C7FC8D5" w14:textId="77777777" w:rsidR="0048226E" w:rsidRPr="00B3096C" w:rsidRDefault="0048226E" w:rsidP="0048226E">
      <w:pPr>
        <w:rPr>
          <w:lang w:val="en-US"/>
        </w:rPr>
      </w:pPr>
    </w:p>
    <w:p w14:paraId="2D4878FC" w14:textId="77777777" w:rsidR="0048226E" w:rsidRPr="00B3096C" w:rsidRDefault="0048226E" w:rsidP="0048226E">
      <w:pPr>
        <w:rPr>
          <w:lang w:val="en-US"/>
        </w:rPr>
      </w:pPr>
    </w:p>
    <w:p w14:paraId="50561AB6" w14:textId="77777777" w:rsidR="0048226E" w:rsidRPr="00B3096C" w:rsidRDefault="0048226E" w:rsidP="0048226E">
      <w:pPr>
        <w:rPr>
          <w:lang w:val="en-US"/>
        </w:rPr>
      </w:pPr>
    </w:p>
    <w:p w14:paraId="124B96AE" w14:textId="77777777" w:rsidR="0048226E" w:rsidRPr="00B3096C" w:rsidRDefault="0048226E" w:rsidP="0048226E">
      <w:pPr>
        <w:rPr>
          <w:lang w:val="en-US"/>
        </w:rPr>
      </w:pPr>
    </w:p>
    <w:p w14:paraId="78E04D86" w14:textId="77777777" w:rsidR="0048226E" w:rsidRPr="00B3096C" w:rsidRDefault="0048226E" w:rsidP="0048226E">
      <w:pPr>
        <w:rPr>
          <w:lang w:val="en-US"/>
        </w:rPr>
      </w:pPr>
    </w:p>
    <w:p w14:paraId="500B1659" w14:textId="77777777" w:rsidR="0048226E" w:rsidRPr="00B3096C" w:rsidRDefault="0048226E" w:rsidP="0048226E">
      <w:pPr>
        <w:rPr>
          <w:lang w:val="en-US"/>
        </w:rPr>
      </w:pPr>
    </w:p>
    <w:p w14:paraId="54653A29" w14:textId="77777777" w:rsidR="0048226E" w:rsidRPr="00B3096C" w:rsidRDefault="0048226E" w:rsidP="0048226E">
      <w:pPr>
        <w:rPr>
          <w:lang w:val="en-US"/>
        </w:rPr>
      </w:pPr>
    </w:p>
    <w:p w14:paraId="4A750AF7" w14:textId="77777777" w:rsidR="0048226E" w:rsidRPr="00B3096C" w:rsidRDefault="0048226E" w:rsidP="0048226E">
      <w:pPr>
        <w:rPr>
          <w:lang w:val="en-US"/>
        </w:rPr>
      </w:pPr>
    </w:p>
    <w:p w14:paraId="073277EE" w14:textId="77777777" w:rsidR="0048226E" w:rsidRPr="00B3096C" w:rsidRDefault="0048226E" w:rsidP="0048226E">
      <w:pPr>
        <w:rPr>
          <w:lang w:val="en-US"/>
        </w:rPr>
      </w:pPr>
    </w:p>
    <w:p w14:paraId="362FA2E7" w14:textId="77777777" w:rsidR="0048226E" w:rsidRPr="00B3096C" w:rsidRDefault="0048226E" w:rsidP="0048226E">
      <w:pPr>
        <w:rPr>
          <w:lang w:val="en-US"/>
        </w:rPr>
      </w:pPr>
    </w:p>
    <w:p w14:paraId="5C894FA8" w14:textId="77777777" w:rsidR="0048226E" w:rsidRPr="00B3096C" w:rsidRDefault="0048226E" w:rsidP="0048226E">
      <w:pPr>
        <w:rPr>
          <w:lang w:val="en-US"/>
        </w:rPr>
      </w:pPr>
    </w:p>
    <w:p w14:paraId="1AC1D4C6" w14:textId="77777777" w:rsidR="0048226E" w:rsidRPr="00B3096C" w:rsidRDefault="0048226E" w:rsidP="0048226E">
      <w:pPr>
        <w:rPr>
          <w:lang w:val="en-US"/>
        </w:rPr>
      </w:pPr>
    </w:p>
    <w:p w14:paraId="7BFD8DBF" w14:textId="77777777" w:rsidR="0048226E" w:rsidRPr="00B3096C" w:rsidRDefault="0048226E" w:rsidP="0048226E">
      <w:pPr>
        <w:rPr>
          <w:lang w:val="en-US"/>
        </w:rPr>
      </w:pPr>
    </w:p>
    <w:p w14:paraId="08318C69" w14:textId="77777777" w:rsidR="00FB6263" w:rsidRDefault="00FB6263" w:rsidP="00FB6263">
      <w:pPr>
        <w:jc w:val="both"/>
        <w:rPr>
          <w:sz w:val="22"/>
          <w:szCs w:val="22"/>
          <w:lang w:val="en-US"/>
        </w:rPr>
      </w:pPr>
    </w:p>
    <w:p w14:paraId="4933CC3A" w14:textId="0C15F685" w:rsidR="0048226E" w:rsidRPr="00FB6263" w:rsidRDefault="00FB6263" w:rsidP="00FB6263">
      <w:pPr>
        <w:jc w:val="both"/>
        <w:rPr>
          <w:b/>
          <w:bCs/>
          <w:sz w:val="22"/>
          <w:szCs w:val="22"/>
          <w:lang w:val="en-US"/>
        </w:rPr>
      </w:pPr>
      <w:r w:rsidRPr="00FB6263">
        <w:rPr>
          <w:b/>
          <w:bCs/>
          <w:sz w:val="22"/>
          <w:szCs w:val="22"/>
          <w:lang w:val="en-US"/>
        </w:rPr>
        <w:t xml:space="preserve">Please send the evaluation form to the </w:t>
      </w:r>
      <w:hyperlink r:id="rId7" w:history="1">
        <w:r w:rsidRPr="00FB6263">
          <w:rPr>
            <w:rStyle w:val="Hyperlink"/>
            <w:b/>
            <w:bCs/>
            <w:sz w:val="22"/>
            <w:szCs w:val="22"/>
            <w:lang w:val="en-US"/>
          </w:rPr>
          <w:t>info.ghs@unibe.ch</w:t>
        </w:r>
      </w:hyperlink>
      <w:r w:rsidRPr="00FB6263">
        <w:rPr>
          <w:b/>
          <w:bCs/>
          <w:sz w:val="22"/>
          <w:szCs w:val="22"/>
          <w:lang w:val="en-US"/>
        </w:rPr>
        <w:t xml:space="preserve"> email address with Dr. Padovani in CC. </w:t>
      </w:r>
      <w:r>
        <w:rPr>
          <w:b/>
          <w:bCs/>
          <w:sz w:val="22"/>
          <w:szCs w:val="22"/>
          <w:lang w:val="en-US"/>
        </w:rPr>
        <w:t xml:space="preserve">In case of </w:t>
      </w:r>
      <w:r w:rsidRPr="00FB6263">
        <w:rPr>
          <w:b/>
          <w:bCs/>
          <w:sz w:val="22"/>
          <w:szCs w:val="22"/>
          <w:lang w:val="en-US"/>
        </w:rPr>
        <w:t xml:space="preserve">some confidential information is mentioned, please send it directly to Dr. Padovani without the GHS in CC. </w:t>
      </w:r>
    </w:p>
    <w:p w14:paraId="1A3890E0" w14:textId="77777777" w:rsidR="00062456" w:rsidRDefault="00062456" w:rsidP="0048226E">
      <w:pPr>
        <w:rPr>
          <w:lang w:val="en-US"/>
        </w:rPr>
      </w:pPr>
    </w:p>
    <w:p w14:paraId="071AB380" w14:textId="77777777" w:rsidR="00062456" w:rsidRPr="00B3096C" w:rsidRDefault="00062456" w:rsidP="0048226E">
      <w:pPr>
        <w:rPr>
          <w:lang w:val="en-US"/>
        </w:rPr>
      </w:pPr>
    </w:p>
    <w:p w14:paraId="2664EBFA" w14:textId="77777777" w:rsidR="0048226E" w:rsidRPr="00062456" w:rsidRDefault="0048226E" w:rsidP="00E75444">
      <w:pPr>
        <w:tabs>
          <w:tab w:val="left" w:pos="4678"/>
        </w:tabs>
        <w:spacing w:after="240"/>
        <w:rPr>
          <w:rFonts w:ascii="Arial" w:hAnsi="Arial" w:cs="Arial"/>
          <w:b/>
          <w:sz w:val="22"/>
          <w:szCs w:val="22"/>
          <w:lang w:val="en-US"/>
        </w:rPr>
      </w:pPr>
      <w:r w:rsidRPr="00062456">
        <w:rPr>
          <w:rFonts w:ascii="Arial" w:hAnsi="Arial" w:cs="Arial"/>
          <w:b/>
          <w:sz w:val="22"/>
          <w:szCs w:val="22"/>
          <w:lang w:val="en-US"/>
        </w:rPr>
        <w:t>Place, date</w:t>
      </w:r>
      <w:r w:rsidRPr="00062456">
        <w:rPr>
          <w:rFonts w:ascii="Arial" w:hAnsi="Arial" w:cs="Arial"/>
          <w:lang w:val="en-US"/>
        </w:rPr>
        <w:tab/>
      </w:r>
      <w:r w:rsidRPr="00062456">
        <w:rPr>
          <w:rFonts w:ascii="Arial" w:hAnsi="Arial" w:cs="Arial"/>
          <w:b/>
          <w:sz w:val="22"/>
          <w:szCs w:val="22"/>
          <w:lang w:val="en-US"/>
        </w:rPr>
        <w:t>Signature</w:t>
      </w:r>
    </w:p>
    <w:sdt>
      <w:sdtPr>
        <w:rPr>
          <w:rFonts w:ascii="Arial" w:hAnsi="Arial" w:cs="Arial"/>
        </w:rPr>
        <w:id w:val="-652762325"/>
        <w:placeholder>
          <w:docPart w:val="DefaultPlaceholder_1082065158"/>
        </w:placeholder>
        <w:showingPlcHdr/>
      </w:sdtPr>
      <w:sdtEndPr/>
      <w:sdtContent>
        <w:p w14:paraId="08BD8B53" w14:textId="77777777" w:rsidR="0048226E" w:rsidRPr="00062456" w:rsidRDefault="0048226E" w:rsidP="0048226E">
          <w:pPr>
            <w:rPr>
              <w:rFonts w:ascii="Arial" w:hAnsi="Arial" w:cs="Arial"/>
              <w:lang w:val="en-US"/>
            </w:rPr>
          </w:pPr>
          <w:r w:rsidRPr="00062456">
            <w:rPr>
              <w:rStyle w:val="PlaceholderText"/>
              <w:rFonts w:ascii="Arial" w:hAnsi="Arial" w:cs="Arial"/>
              <w:lang w:val="en-US"/>
            </w:rPr>
            <w:t>Click here to enter text.</w:t>
          </w:r>
        </w:p>
      </w:sdtContent>
    </w:sdt>
    <w:sectPr w:rsidR="0048226E" w:rsidRPr="00062456" w:rsidSect="001816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62" w:right="1418" w:bottom="1985" w:left="1418" w:header="454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0B89B" w14:textId="77777777" w:rsidR="00A02DF2" w:rsidRDefault="00A02DF2">
      <w:r>
        <w:separator/>
      </w:r>
    </w:p>
  </w:endnote>
  <w:endnote w:type="continuationSeparator" w:id="0">
    <w:p w14:paraId="4D618F93" w14:textId="77777777" w:rsidR="00A02DF2" w:rsidRDefault="00A02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82924" w14:textId="77777777" w:rsidR="00BC6E0D" w:rsidRDefault="00BC6E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91606" w14:textId="77777777" w:rsidR="0094795C" w:rsidRDefault="0094795C">
    <w:pPr>
      <w:pStyle w:val="UBFusszeile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124ECD">
      <w:rPr>
        <w:noProof/>
      </w:rPr>
      <w:t>2</w:t>
    </w:r>
    <w:r>
      <w:fldChar w:fldCharType="end"/>
    </w:r>
    <w:r>
      <w:t>/</w:t>
    </w:r>
    <w:r w:rsidR="00544F01">
      <w:rPr>
        <w:noProof/>
      </w:rPr>
      <w:fldChar w:fldCharType="begin"/>
    </w:r>
    <w:r w:rsidR="00544F01">
      <w:rPr>
        <w:noProof/>
      </w:rPr>
      <w:instrText xml:space="preserve"> NUMPAGES  \* MERGEFORMAT </w:instrText>
    </w:r>
    <w:r w:rsidR="00544F01">
      <w:rPr>
        <w:noProof/>
      </w:rPr>
      <w:fldChar w:fldCharType="separate"/>
    </w:r>
    <w:r w:rsidR="00B9697C">
      <w:rPr>
        <w:noProof/>
      </w:rPr>
      <w:t>1</w:t>
    </w:r>
    <w:r w:rsidR="00544F0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BA53A" w14:textId="77777777" w:rsidR="009D40A9" w:rsidRDefault="001816C9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0" locked="1" layoutInCell="1" allowOverlap="0" wp14:anchorId="7B0D3017" wp14:editId="43FAC99B">
              <wp:simplePos x="0" y="0"/>
              <wp:positionH relativeFrom="page">
                <wp:posOffset>5143500</wp:posOffset>
              </wp:positionH>
              <wp:positionV relativeFrom="page">
                <wp:posOffset>9648825</wp:posOffset>
              </wp:positionV>
              <wp:extent cx="2000250" cy="571500"/>
              <wp:effectExtent l="0" t="0" r="0" b="0"/>
              <wp:wrapNone/>
              <wp:docPr id="3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FF33CC" w14:textId="77777777" w:rsidR="009D40A9" w:rsidRPr="00EC3E25" w:rsidRDefault="009D40A9" w:rsidP="009D40A9">
                          <w:pPr>
                            <w:pStyle w:val="UBAdresse"/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</w:pPr>
                          <w:r w:rsidRPr="00EC3E25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T</w:t>
                          </w:r>
                          <w:r w:rsidR="009425F6" w:rsidRPr="00EC3E25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el. +41 </w:t>
                          </w:r>
                          <w:r w:rsidRPr="00EC3E25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31 631 </w:t>
                          </w:r>
                          <w:r w:rsidR="001B3B3D" w:rsidRPr="00EC3E25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59 62</w:t>
                          </w:r>
                        </w:p>
                        <w:p w14:paraId="14732288" w14:textId="77777777" w:rsidR="009D40A9" w:rsidRPr="00EC3E25" w:rsidRDefault="00BC6E0D" w:rsidP="009D40A9">
                          <w:pPr>
                            <w:pStyle w:val="UBAdresse"/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</w:pPr>
                          <w:r w:rsidRPr="00EC3E25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E-Mail: t</w:t>
                          </w:r>
                          <w:r w:rsidR="001B3B3D" w:rsidRPr="00EC3E25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ullia.padovani</w:t>
                          </w:r>
                          <w:r w:rsidR="009D40A9" w:rsidRPr="00EC3E25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@</w:t>
                          </w:r>
                          <w:r w:rsidR="004623A2" w:rsidRPr="00EC3E25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ghs</w:t>
                          </w:r>
                          <w:r w:rsidR="009D40A9" w:rsidRPr="00EC3E25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.unibe.ch</w:t>
                          </w:r>
                        </w:p>
                        <w:p w14:paraId="200073FB" w14:textId="77777777" w:rsidR="009D40A9" w:rsidRPr="00062456" w:rsidRDefault="001B3B3D" w:rsidP="009D40A9">
                          <w:pPr>
                            <w:pStyle w:val="UBAdresse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www.ghs</w:t>
                          </w:r>
                          <w:r w:rsidR="009D40A9" w:rsidRPr="0006245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.unibe.ch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0D3017" id="_x0000_t202" coordsize="21600,21600" o:spt="202" path="m,l,21600r21600,l21600,xe">
              <v:stroke joinstyle="miter"/>
              <v:path gradientshapeok="t" o:connecttype="rect"/>
            </v:shapetype>
            <v:shape id="Text Box 73" o:spid="_x0000_s1031" type="#_x0000_t202" style="position:absolute;margin-left:405pt;margin-top:759.75pt;width:157.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" o:allowoverlap="f" filled="f" stroked="f">
              <v:textbox inset="0,0,0,0">
                <w:txbxContent>
                  <w:p w14:paraId="77FF33CC" w14:textId="77777777" w:rsidR="009D40A9" w:rsidRPr="00EC3E25" w:rsidRDefault="009D40A9" w:rsidP="009D40A9">
                    <w:pPr>
                      <w:pStyle w:val="UBAdresse"/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</w:pPr>
                    <w:r w:rsidRPr="00EC3E25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T</w:t>
                    </w:r>
                    <w:r w:rsidR="009425F6" w:rsidRPr="00EC3E25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el. +41 </w:t>
                    </w:r>
                    <w:r w:rsidRPr="00EC3E25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31 631 </w:t>
                    </w:r>
                    <w:r w:rsidR="001B3B3D" w:rsidRPr="00EC3E25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59 62</w:t>
                    </w:r>
                  </w:p>
                  <w:p w14:paraId="14732288" w14:textId="77777777" w:rsidR="009D40A9" w:rsidRPr="00EC3E25" w:rsidRDefault="00BC6E0D" w:rsidP="009D40A9">
                    <w:pPr>
                      <w:pStyle w:val="UBAdresse"/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</w:pPr>
                    <w:r w:rsidRPr="00EC3E25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E-Mail: t</w:t>
                    </w:r>
                    <w:r w:rsidR="001B3B3D" w:rsidRPr="00EC3E25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ullia.padovani</w:t>
                    </w:r>
                    <w:r w:rsidR="009D40A9" w:rsidRPr="00EC3E25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@</w:t>
                    </w:r>
                    <w:r w:rsidR="004623A2" w:rsidRPr="00EC3E25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ghs</w:t>
                    </w:r>
                    <w:r w:rsidR="009D40A9" w:rsidRPr="00EC3E25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.unibe.ch</w:t>
                    </w:r>
                  </w:p>
                  <w:p w14:paraId="200073FB" w14:textId="77777777" w:rsidR="009D40A9" w:rsidRPr="00062456" w:rsidRDefault="001B3B3D" w:rsidP="009D40A9">
                    <w:pPr>
                      <w:pStyle w:val="UBAdresse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www.ghs</w:t>
                    </w:r>
                    <w:r w:rsidR="009D40A9" w:rsidRPr="00062456">
                      <w:rPr>
                        <w:rFonts w:ascii="Arial" w:hAnsi="Arial" w:cs="Arial"/>
                        <w:sz w:val="16"/>
                        <w:szCs w:val="16"/>
                      </w:rPr>
                      <w:t>.unibe.ch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1" layoutInCell="1" allowOverlap="0" wp14:anchorId="071524D7" wp14:editId="5133044D">
              <wp:simplePos x="0" y="0"/>
              <wp:positionH relativeFrom="page">
                <wp:posOffset>3381375</wp:posOffset>
              </wp:positionH>
              <wp:positionV relativeFrom="page">
                <wp:posOffset>9648825</wp:posOffset>
              </wp:positionV>
              <wp:extent cx="1516380" cy="704850"/>
              <wp:effectExtent l="0" t="0" r="7620" b="0"/>
              <wp:wrapNone/>
              <wp:docPr id="2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638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5A96E3" w14:textId="77777777" w:rsidR="009D40A9" w:rsidRPr="006462B1" w:rsidRDefault="009D40A9" w:rsidP="009D40A9">
                          <w:pPr>
                            <w:pStyle w:val="UBAdresse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6462B1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Dr. </w:t>
                          </w:r>
                          <w:r w:rsidR="001B3B3D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Tullia Padovani</w:t>
                          </w:r>
                        </w:p>
                        <w:p w14:paraId="295B43CE" w14:textId="77777777" w:rsidR="009D40A9" w:rsidRDefault="00005952" w:rsidP="009D40A9">
                          <w:pPr>
                            <w:pStyle w:val="UBAdresse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062456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C</w:t>
                          </w:r>
                          <w:r w:rsidR="001B3B3D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oordinator GHS</w:t>
                          </w:r>
                        </w:p>
                        <w:p w14:paraId="2D44F84C" w14:textId="77777777" w:rsidR="00AE089C" w:rsidRPr="003D1B97" w:rsidRDefault="00AE089C" w:rsidP="009D40A9">
                          <w:pPr>
                            <w:pStyle w:val="UBAdresse"/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3D1B97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University of Bern</w:t>
                          </w:r>
                        </w:p>
                        <w:p w14:paraId="49F659DE" w14:textId="77777777" w:rsidR="009D40A9" w:rsidRPr="006462B1" w:rsidRDefault="000F1555" w:rsidP="009D40A9">
                          <w:pPr>
                            <w:pStyle w:val="UBAdresse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Uni Mittelstrasse</w:t>
                          </w:r>
                        </w:p>
                        <w:p w14:paraId="0AE286D3" w14:textId="77777777" w:rsidR="009D40A9" w:rsidRPr="00062456" w:rsidRDefault="000F1555" w:rsidP="009D40A9">
                          <w:pPr>
                            <w:pStyle w:val="UBAdresse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Mittelstrasse 43</w:t>
                          </w:r>
                        </w:p>
                        <w:p w14:paraId="2F5AF2B8" w14:textId="77777777" w:rsidR="009D40A9" w:rsidRPr="00062456" w:rsidRDefault="009D40A9" w:rsidP="009D40A9">
                          <w:pPr>
                            <w:pStyle w:val="UBAdresse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6245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CH-3012 Bern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1524D7" id="Text Box 72" o:spid="_x0000_s1032" type="#_x0000_t202" style="position:absolute;margin-left:266.25pt;margin-top:759.75pt;width:119.4pt;height:55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" o:allowoverlap="f" filled="f" stroked="f">
              <v:textbox inset="0,0,0,0">
                <w:txbxContent>
                  <w:p w14:paraId="375A96E3" w14:textId="77777777" w:rsidR="009D40A9" w:rsidRPr="006462B1" w:rsidRDefault="009D40A9" w:rsidP="009D40A9">
                    <w:pPr>
                      <w:pStyle w:val="UBAdresse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6462B1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Dr. </w:t>
                    </w:r>
                    <w:r w:rsidR="001B3B3D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Tullia Padovani</w:t>
                    </w:r>
                  </w:p>
                  <w:p w14:paraId="295B43CE" w14:textId="77777777" w:rsidR="009D40A9" w:rsidRDefault="00005952" w:rsidP="009D40A9">
                    <w:pPr>
                      <w:pStyle w:val="UBAdresse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062456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C</w:t>
                    </w:r>
                    <w:r w:rsidR="001B3B3D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oordinator GHS</w:t>
                    </w:r>
                  </w:p>
                  <w:p w14:paraId="2D44F84C" w14:textId="77777777" w:rsidR="00AE089C" w:rsidRPr="003D1B97" w:rsidRDefault="00AE089C" w:rsidP="009D40A9">
                    <w:pPr>
                      <w:pStyle w:val="UBAdresse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 w:rsidRPr="003D1B97"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  <w:t>University of Bern</w:t>
                    </w:r>
                  </w:p>
                  <w:p w14:paraId="49F659DE" w14:textId="77777777" w:rsidR="009D40A9" w:rsidRPr="006462B1" w:rsidRDefault="000F1555" w:rsidP="009D40A9">
                    <w:pPr>
                      <w:pStyle w:val="UBAdresse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Uni Mittelstrasse</w:t>
                    </w:r>
                  </w:p>
                  <w:p w14:paraId="0AE286D3" w14:textId="77777777" w:rsidR="009D40A9" w:rsidRPr="00062456" w:rsidRDefault="000F1555" w:rsidP="009D40A9">
                    <w:pPr>
                      <w:pStyle w:val="UBAdresse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Mittelstrasse 43</w:t>
                    </w:r>
                  </w:p>
                  <w:p w14:paraId="2F5AF2B8" w14:textId="77777777" w:rsidR="009D40A9" w:rsidRPr="00062456" w:rsidRDefault="009D40A9" w:rsidP="009D40A9">
                    <w:pPr>
                      <w:pStyle w:val="UBAdresse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62456">
                      <w:rPr>
                        <w:rFonts w:ascii="Arial" w:hAnsi="Arial" w:cs="Arial"/>
                        <w:sz w:val="16"/>
                        <w:szCs w:val="16"/>
                      </w:rPr>
                      <w:t>CH-3012 Bern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2D38E0A8" wp14:editId="7A0F48F8">
              <wp:simplePos x="0" y="0"/>
              <wp:positionH relativeFrom="column">
                <wp:posOffset>-697230</wp:posOffset>
              </wp:positionH>
              <wp:positionV relativeFrom="paragraph">
                <wp:posOffset>-1486535</wp:posOffset>
              </wp:positionV>
              <wp:extent cx="392430" cy="1457325"/>
              <wp:effectExtent l="0" t="0" r="7620" b="9525"/>
              <wp:wrapNone/>
              <wp:docPr id="1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92430" cy="1457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C2F95B" w14:textId="77777777" w:rsidR="009D40A9" w:rsidRPr="000D4CCF" w:rsidRDefault="001816C9" w:rsidP="009D40A9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2EFE55C0" wp14:editId="6E2C6D41">
                                <wp:extent cx="137160" cy="1207008"/>
                                <wp:effectExtent l="0" t="0" r="0" b="0"/>
                                <wp:docPr id="5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" cy="120700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38E0A8" id="_x0000_s1033" type="#_x0000_t202" style="position:absolute;margin-left:-54.9pt;margin-top:-117.05pt;width:30.9pt;height:11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" stroked="f">
              <o:lock v:ext="edit" aspectratio="t"/>
              <v:textbox>
                <w:txbxContent>
                  <w:p w14:paraId="55C2F95B" w14:textId="77777777" w:rsidR="009D40A9" w:rsidRPr="000D4CCF" w:rsidRDefault="001816C9" w:rsidP="009D40A9">
                    <w:pPr>
                      <w:rPr>
                        <w:lang w:val="en-US"/>
                      </w:rPr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2EFE55C0" wp14:editId="6E2C6D41">
                          <wp:extent cx="137160" cy="1207008"/>
                          <wp:effectExtent l="0" t="0" r="0" b="0"/>
                          <wp:docPr id="5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" cy="12070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1E2E8" w14:textId="77777777" w:rsidR="00A02DF2" w:rsidRDefault="00A02DF2">
      <w:r>
        <w:separator/>
      </w:r>
    </w:p>
  </w:footnote>
  <w:footnote w:type="continuationSeparator" w:id="0">
    <w:p w14:paraId="700CC2DD" w14:textId="77777777" w:rsidR="00A02DF2" w:rsidRDefault="00A02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52982" w14:textId="77777777" w:rsidR="00BC6E0D" w:rsidRDefault="00BC6E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64237" w14:textId="77777777" w:rsidR="0094795C" w:rsidRDefault="001816C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5680" behindDoc="0" locked="0" layoutInCell="1" allowOverlap="0" wp14:anchorId="2B9823DD" wp14:editId="06A4A0AB">
          <wp:simplePos x="0" y="0"/>
          <wp:positionH relativeFrom="page">
            <wp:posOffset>5508625</wp:posOffset>
          </wp:positionH>
          <wp:positionV relativeFrom="page">
            <wp:posOffset>431800</wp:posOffset>
          </wp:positionV>
          <wp:extent cx="1303020" cy="1003935"/>
          <wp:effectExtent l="0" t="0" r="0" b="0"/>
          <wp:wrapNone/>
          <wp:docPr id="69" name="Picture 69" descr="ub_8p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ub_8pt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1003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C44CC" w14:textId="77777777" w:rsidR="001E6043" w:rsidRDefault="001816C9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1" layoutInCell="1" allowOverlap="0" wp14:anchorId="74B46941" wp14:editId="4836D81A">
              <wp:simplePos x="0" y="0"/>
              <wp:positionH relativeFrom="column">
                <wp:posOffset>-271780</wp:posOffset>
              </wp:positionH>
              <wp:positionV relativeFrom="page">
                <wp:posOffset>9534525</wp:posOffset>
              </wp:positionV>
              <wp:extent cx="1844675" cy="898525"/>
              <wp:effectExtent l="0" t="0" r="3175" b="0"/>
              <wp:wrapNone/>
              <wp:docPr id="4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4675" cy="898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FE10A7" w14:textId="77777777" w:rsidR="001E6043" w:rsidRDefault="001B3B3D" w:rsidP="001E6043">
                          <w:pPr>
                            <w:tabs>
                              <w:tab w:val="left" w:pos="284"/>
                            </w:tabs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60A0874D" wp14:editId="09737FE6">
                                <wp:extent cx="762000" cy="739565"/>
                                <wp:effectExtent l="0" t="0" r="0" b="381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Logo_GHS_Web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72022" cy="74929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B46941"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30" type="#_x0000_t202" style="position:absolute;margin-left:-21.4pt;margin-top:750.75pt;width:145.25pt;height:7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" o:allowoverlap="f" stroked="f">
              <v:textbox>
                <w:txbxContent>
                  <w:p w14:paraId="7BFE10A7" w14:textId="77777777" w:rsidR="001E6043" w:rsidRDefault="001B3B3D" w:rsidP="001E6043">
                    <w:pPr>
                      <w:tabs>
                        <w:tab w:val="left" w:pos="284"/>
                      </w:tabs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60A0874D" wp14:editId="09737FE6">
                          <wp:extent cx="762000" cy="739565"/>
                          <wp:effectExtent l="0" t="0" r="0" b="381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Logo_GHS_Web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72022" cy="74929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6C9"/>
    <w:rsid w:val="00005952"/>
    <w:rsid w:val="00052905"/>
    <w:rsid w:val="00062456"/>
    <w:rsid w:val="00063CF8"/>
    <w:rsid w:val="00077EDB"/>
    <w:rsid w:val="000D4CCF"/>
    <w:rsid w:val="000E7ABD"/>
    <w:rsid w:val="000F1555"/>
    <w:rsid w:val="000F55A1"/>
    <w:rsid w:val="00124ECD"/>
    <w:rsid w:val="001662C4"/>
    <w:rsid w:val="001816C9"/>
    <w:rsid w:val="001B3B3D"/>
    <w:rsid w:val="001E6043"/>
    <w:rsid w:val="002E529A"/>
    <w:rsid w:val="00326A62"/>
    <w:rsid w:val="00333913"/>
    <w:rsid w:val="003B47BA"/>
    <w:rsid w:val="003D14FD"/>
    <w:rsid w:val="003D1B97"/>
    <w:rsid w:val="003E7D78"/>
    <w:rsid w:val="004042E5"/>
    <w:rsid w:val="004623A2"/>
    <w:rsid w:val="0048226E"/>
    <w:rsid w:val="004F1288"/>
    <w:rsid w:val="004F7E02"/>
    <w:rsid w:val="00537268"/>
    <w:rsid w:val="00544F01"/>
    <w:rsid w:val="005E30C9"/>
    <w:rsid w:val="00616A61"/>
    <w:rsid w:val="006462B1"/>
    <w:rsid w:val="00665341"/>
    <w:rsid w:val="006A7AC5"/>
    <w:rsid w:val="006F74CF"/>
    <w:rsid w:val="007600D9"/>
    <w:rsid w:val="00830758"/>
    <w:rsid w:val="00864713"/>
    <w:rsid w:val="0086609F"/>
    <w:rsid w:val="0088303F"/>
    <w:rsid w:val="00894D15"/>
    <w:rsid w:val="00937F4D"/>
    <w:rsid w:val="009425F6"/>
    <w:rsid w:val="0094795C"/>
    <w:rsid w:val="0095334E"/>
    <w:rsid w:val="009C538D"/>
    <w:rsid w:val="009D40A9"/>
    <w:rsid w:val="00A02DF2"/>
    <w:rsid w:val="00A43153"/>
    <w:rsid w:val="00A62C9D"/>
    <w:rsid w:val="00A670C7"/>
    <w:rsid w:val="00A671BF"/>
    <w:rsid w:val="00A75B5E"/>
    <w:rsid w:val="00A87985"/>
    <w:rsid w:val="00AE089C"/>
    <w:rsid w:val="00AF2DEF"/>
    <w:rsid w:val="00B3096C"/>
    <w:rsid w:val="00B43F6E"/>
    <w:rsid w:val="00B926E3"/>
    <w:rsid w:val="00B9697C"/>
    <w:rsid w:val="00BA0EBF"/>
    <w:rsid w:val="00BC6E0D"/>
    <w:rsid w:val="00BD413E"/>
    <w:rsid w:val="00C66BC0"/>
    <w:rsid w:val="00CB184F"/>
    <w:rsid w:val="00D43B7B"/>
    <w:rsid w:val="00D61E6A"/>
    <w:rsid w:val="00DA36D3"/>
    <w:rsid w:val="00DD09BA"/>
    <w:rsid w:val="00E71E54"/>
    <w:rsid w:val="00E75444"/>
    <w:rsid w:val="00EC3E25"/>
    <w:rsid w:val="00EE0B7D"/>
    <w:rsid w:val="00F101A7"/>
    <w:rsid w:val="00F13606"/>
    <w:rsid w:val="00F33616"/>
    <w:rsid w:val="00FA7C05"/>
    <w:rsid w:val="00FB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726746A3"/>
  <w15:docId w15:val="{56E6C2A3-A513-4C6D-9DD3-57F34DA2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" w:hAnsi="Calibri" w:cs="Times New Roman"/>
        <w:spacing w:val="4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297" w:lineRule="exact"/>
      <w:ind w:right="140"/>
      <w:outlineLvl w:val="0"/>
    </w:pPr>
    <w:rPr>
      <w:spacing w:val="3"/>
    </w:rPr>
  </w:style>
  <w:style w:type="paragraph" w:styleId="Heading2">
    <w:name w:val="heading 2"/>
    <w:basedOn w:val="Normal"/>
    <w:next w:val="Normal"/>
    <w:qFormat/>
    <w:pPr>
      <w:keepNext/>
      <w:ind w:right="-2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="Times New Roman"/>
      <w:color w:val="000000"/>
      <w:sz w:val="24"/>
      <w:lang w:val="de-DE" w:eastAsia="en-US"/>
    </w:rPr>
  </w:style>
  <w:style w:type="paragraph" w:customStyle="1" w:styleId="UBGrundtext">
    <w:name w:val="UB_Grundtext"/>
    <w:basedOn w:val="Normal"/>
    <w:pPr>
      <w:spacing w:line="297" w:lineRule="exact"/>
    </w:pPr>
  </w:style>
  <w:style w:type="paragraph" w:customStyle="1" w:styleId="UBBetreff">
    <w:name w:val="UB_Betreff"/>
    <w:basedOn w:val="Normal"/>
    <w:pPr>
      <w:spacing w:before="440"/>
    </w:pPr>
    <w:rPr>
      <w:b/>
    </w:rPr>
  </w:style>
  <w:style w:type="paragraph" w:customStyle="1" w:styleId="UBDatum">
    <w:name w:val="UB_Datum"/>
    <w:basedOn w:val="Normal"/>
    <w:next w:val="UBBetreff"/>
    <w:pPr>
      <w:spacing w:before="2640"/>
    </w:pPr>
  </w:style>
  <w:style w:type="paragraph" w:customStyle="1" w:styleId="UBAbtFakInst">
    <w:name w:val="UB_Abt_Fak_Inst"/>
    <w:basedOn w:val="Normal"/>
    <w:rPr>
      <w:b/>
    </w:rPr>
  </w:style>
  <w:style w:type="paragraph" w:customStyle="1" w:styleId="UBAdresse">
    <w:name w:val="UB_Adresse"/>
    <w:basedOn w:val="Normal"/>
    <w:pPr>
      <w:spacing w:line="169" w:lineRule="exact"/>
    </w:pPr>
    <w:rPr>
      <w:sz w:val="13"/>
    </w:rPr>
  </w:style>
  <w:style w:type="paragraph" w:customStyle="1" w:styleId="UBEmpfngerAdresse">
    <w:name w:val="UB_Empfänger Adresse"/>
    <w:basedOn w:val="Normal"/>
    <w:pPr>
      <w:spacing w:line="220" w:lineRule="exact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UBFusszeile">
    <w:name w:val="UB_Fusszeile"/>
    <w:basedOn w:val="Normal"/>
    <w:pPr>
      <w:suppressAutoHyphens/>
      <w:spacing w:line="169" w:lineRule="exact"/>
    </w:pPr>
    <w:rPr>
      <w:rFonts w:eastAsia="Times New Roman"/>
      <w:sz w:val="14"/>
      <w:lang w:eastAsia="de-DE"/>
    </w:rPr>
  </w:style>
  <w:style w:type="paragraph" w:styleId="BalloonText">
    <w:name w:val="Balloon Text"/>
    <w:basedOn w:val="Normal"/>
    <w:link w:val="BalloonTextChar"/>
    <w:rsid w:val="000D4CCF"/>
    <w:rPr>
      <w:rFonts w:ascii="Tahoma" w:hAnsi="Tahoma" w:cs="Tahoma"/>
      <w:szCs w:val="16"/>
    </w:rPr>
  </w:style>
  <w:style w:type="paragraph" w:customStyle="1" w:styleId="UBAbsender">
    <w:name w:val="UB_Absender"/>
    <w:basedOn w:val="Normal"/>
    <w:pPr>
      <w:pBdr>
        <w:bottom w:val="single" w:sz="2" w:space="1" w:color="auto"/>
      </w:pBdr>
    </w:pPr>
    <w:rPr>
      <w:sz w:val="14"/>
    </w:rPr>
  </w:style>
  <w:style w:type="character" w:customStyle="1" w:styleId="BalloonTextChar">
    <w:name w:val="Balloon Text Char"/>
    <w:link w:val="BalloonText"/>
    <w:rsid w:val="000D4CCF"/>
    <w:rPr>
      <w:rFonts w:ascii="Tahoma" w:hAnsi="Tahoma" w:cs="Tahoma"/>
      <w:spacing w:val="4"/>
      <w:sz w:val="16"/>
      <w:szCs w:val="16"/>
      <w:lang w:val="de-DE" w:eastAsia="en-US"/>
    </w:rPr>
  </w:style>
  <w:style w:type="character" w:styleId="PlaceholderText">
    <w:name w:val="Placeholder Text"/>
    <w:basedOn w:val="DefaultParagraphFont"/>
    <w:uiPriority w:val="99"/>
    <w:semiHidden/>
    <w:rsid w:val="001816C9"/>
    <w:rPr>
      <w:color w:val="808080"/>
    </w:rPr>
  </w:style>
  <w:style w:type="character" w:styleId="Hyperlink">
    <w:name w:val="Hyperlink"/>
    <w:basedOn w:val="DefaultParagraphFont"/>
    <w:unhideWhenUsed/>
    <w:rsid w:val="00FB62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6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nfo.ghs@unibe.ch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vre\Documents\GCB\Vorlagen\Briefvorlage_GCB_M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23F2F-606A-49C0-A771-478EC6E0FFD8}"/>
      </w:docPartPr>
      <w:docPartBody>
        <w:p w:rsidR="002B79E8" w:rsidRDefault="00AC5D30">
          <w:r w:rsidRPr="00D810D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D30"/>
    <w:rsid w:val="0006597E"/>
    <w:rsid w:val="002B79E8"/>
    <w:rsid w:val="003F5F2E"/>
    <w:rsid w:val="008850A5"/>
    <w:rsid w:val="00895962"/>
    <w:rsid w:val="00AC5D30"/>
    <w:rsid w:val="00D73C5D"/>
    <w:rsid w:val="00F3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5D3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Briefvorlage_GCB_MW.dotx</Template>
  <TotalTime>0</TotalTime>
  <Pages>1</Pages>
  <Words>79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Bern, Datum</vt:lpstr>
      <vt:lpstr>Bern, Datum</vt:lpstr>
    </vt:vector>
  </TitlesOfParts>
  <Company>universität bern</Company>
  <LinksUpToDate>false</LinksUpToDate>
  <CharactersWithSpaces>565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Bern, Datum</dc:title>
  <dc:creator>favre</dc:creator>
  <cp:lastModifiedBy>Molnár, Réka (GHS)</cp:lastModifiedBy>
  <cp:revision>3</cp:revision>
  <cp:lastPrinted>2011-10-12T14:44:00Z</cp:lastPrinted>
  <dcterms:created xsi:type="dcterms:W3CDTF">2021-01-19T13:23:00Z</dcterms:created>
  <dcterms:modified xsi:type="dcterms:W3CDTF">2023-10-25T11:20:00Z</dcterms:modified>
</cp:coreProperties>
</file>