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A77B" w14:textId="77777777" w:rsidR="00214BB5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b/>
          <w:sz w:val="22"/>
          <w:szCs w:val="22"/>
          <w:lang w:val="en-GB"/>
        </w:rPr>
      </w:pPr>
      <w:r w:rsidRPr="00DB63A4">
        <w:rPr>
          <w:rFonts w:cs="Arial"/>
          <w:b/>
          <w:sz w:val="22"/>
          <w:szCs w:val="22"/>
          <w:lang w:val="en-GB"/>
        </w:rPr>
        <w:t>Please return to:</w:t>
      </w:r>
      <w:r w:rsidRPr="00DB63A4">
        <w:rPr>
          <w:rFonts w:cs="Arial"/>
          <w:b/>
          <w:sz w:val="22"/>
          <w:szCs w:val="22"/>
          <w:lang w:val="en-GB"/>
        </w:rPr>
        <w:tab/>
      </w:r>
    </w:p>
    <w:p w14:paraId="6FB51457" w14:textId="77777777" w:rsidR="00214BB5" w:rsidRPr="00C35603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  <w:r w:rsidRPr="00C35603">
        <w:rPr>
          <w:rFonts w:cs="Arial"/>
          <w:sz w:val="22"/>
          <w:szCs w:val="22"/>
          <w:lang w:val="en-GB"/>
        </w:rPr>
        <w:t xml:space="preserve">Dr. Tullia Padovani </w:t>
      </w:r>
    </w:p>
    <w:p w14:paraId="10DA34C9" w14:textId="77777777" w:rsidR="00214BB5" w:rsidRPr="00214BB5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de-CH"/>
        </w:rPr>
      </w:pPr>
      <w:proofErr w:type="spellStart"/>
      <w:r>
        <w:rPr>
          <w:rFonts w:cs="Arial"/>
          <w:sz w:val="22"/>
          <w:szCs w:val="22"/>
          <w:lang w:val="de-CH"/>
        </w:rPr>
        <w:t>Coordinator</w:t>
      </w:r>
      <w:proofErr w:type="spellEnd"/>
      <w:r>
        <w:rPr>
          <w:rFonts w:cs="Arial"/>
          <w:sz w:val="22"/>
          <w:szCs w:val="22"/>
          <w:lang w:val="de-CH"/>
        </w:rPr>
        <w:t xml:space="preserve"> GHS</w:t>
      </w:r>
    </w:p>
    <w:p w14:paraId="1E27BB25" w14:textId="77777777" w:rsidR="00214BB5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Mittelstrasse 43</w:t>
      </w:r>
      <w:r w:rsidRPr="00DB63A4">
        <w:rPr>
          <w:rFonts w:cs="Arial"/>
          <w:sz w:val="22"/>
          <w:szCs w:val="22"/>
        </w:rPr>
        <w:t xml:space="preserve"> </w:t>
      </w:r>
    </w:p>
    <w:p w14:paraId="75432FCA" w14:textId="77777777" w:rsidR="00214BB5" w:rsidRPr="00DB63A4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</w:rPr>
      </w:pPr>
      <w:r w:rsidRPr="00DB63A4">
        <w:rPr>
          <w:rFonts w:cs="Arial"/>
          <w:sz w:val="22"/>
          <w:szCs w:val="22"/>
        </w:rPr>
        <w:t xml:space="preserve">CH-3012 Bern, </w:t>
      </w:r>
      <w:proofErr w:type="spellStart"/>
      <w:r w:rsidRPr="00DB63A4">
        <w:rPr>
          <w:rFonts w:cs="Arial"/>
          <w:sz w:val="22"/>
          <w:szCs w:val="22"/>
        </w:rPr>
        <w:t>Switzerland</w:t>
      </w:r>
      <w:proofErr w:type="spellEnd"/>
    </w:p>
    <w:p w14:paraId="2D8D3ED0" w14:textId="1B9FFCD1" w:rsidR="00214BB5" w:rsidRPr="00C35603" w:rsidRDefault="007D7F91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  <w:hyperlink r:id="rId6" w:history="1">
        <w:r w:rsidRPr="007961A8">
          <w:rPr>
            <w:rStyle w:val="Hyperlink"/>
            <w:rFonts w:cs="Arial"/>
            <w:sz w:val="22"/>
            <w:szCs w:val="22"/>
            <w:lang w:val="en-GB"/>
          </w:rPr>
          <w:t>tullia.padovani@unibe.ch</w:t>
        </w:r>
      </w:hyperlink>
    </w:p>
    <w:p w14:paraId="1EAF70BB" w14:textId="77777777" w:rsidR="00214BB5" w:rsidRPr="00C35603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</w:p>
    <w:p w14:paraId="4B846E21" w14:textId="77777777" w:rsidR="00214BB5" w:rsidRPr="00C35603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</w:p>
    <w:p w14:paraId="3281CAAC" w14:textId="77777777" w:rsidR="00214BB5" w:rsidRPr="00C35603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</w:p>
    <w:p w14:paraId="3848E46E" w14:textId="77777777" w:rsidR="00FE762C" w:rsidRPr="00C35603" w:rsidRDefault="00FE762C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</w:p>
    <w:p w14:paraId="5F700F6C" w14:textId="77777777" w:rsidR="00214BB5" w:rsidRDefault="00D80BF9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  <w:r w:rsidRPr="006A2B43">
        <w:rPr>
          <w:sz w:val="22"/>
          <w:szCs w:val="22"/>
          <w:lang w:val="en-US"/>
        </w:rPr>
        <w:t>Place</w:t>
      </w:r>
      <w:r w:rsidR="007240A5">
        <w:rPr>
          <w:sz w:val="22"/>
          <w:szCs w:val="22"/>
          <w:lang w:val="en-US"/>
        </w:rPr>
        <w:t xml:space="preserve"> and date</w:t>
      </w:r>
      <w:r w:rsidR="00473E35" w:rsidRPr="006A2B43">
        <w:rPr>
          <w:sz w:val="22"/>
          <w:szCs w:val="22"/>
          <w:lang w:val="en-US"/>
        </w:rPr>
        <w:t xml:space="preserve">, </w:t>
      </w:r>
      <w:sdt>
        <w:sdtPr>
          <w:rPr>
            <w:rFonts w:cs="Arial"/>
            <w:sz w:val="22"/>
            <w:szCs w:val="22"/>
            <w:lang w:val="en-GB"/>
          </w:rPr>
          <w:id w:val="1042027394"/>
          <w:placeholder>
            <w:docPart w:val="5F14FBD1D25B4F7D81C455B58796C715"/>
          </w:placeholder>
          <w:showingPlcHdr/>
        </w:sdtPr>
        <w:sdtEndPr/>
        <w:sdtContent>
          <w:r w:rsidRPr="006A2B43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sdtContent>
      </w:sdt>
      <w:r w:rsidRPr="006A2B43">
        <w:rPr>
          <w:rFonts w:cs="Arial"/>
          <w:sz w:val="22"/>
          <w:szCs w:val="22"/>
          <w:lang w:val="en-GB"/>
        </w:rPr>
        <w:t xml:space="preserve"> </w:t>
      </w:r>
    </w:p>
    <w:p w14:paraId="690C9CAA" w14:textId="77777777" w:rsidR="00214BB5" w:rsidRDefault="00214BB5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</w:p>
    <w:p w14:paraId="23E31E52" w14:textId="77777777" w:rsidR="00473E35" w:rsidRPr="00214BB5" w:rsidRDefault="00D80BF9" w:rsidP="00214BB5">
      <w:pPr>
        <w:pStyle w:val="UBGrundtext"/>
        <w:tabs>
          <w:tab w:val="left" w:pos="1843"/>
        </w:tabs>
        <w:ind w:left="1843" w:hanging="1843"/>
        <w:rPr>
          <w:rFonts w:cs="Arial"/>
          <w:sz w:val="22"/>
          <w:szCs w:val="22"/>
          <w:lang w:val="en-GB"/>
        </w:rPr>
      </w:pPr>
      <w:r w:rsidRPr="006A2B43">
        <w:rPr>
          <w:rFonts w:cs="Arial"/>
          <w:vanish/>
          <w:sz w:val="22"/>
          <w:szCs w:val="22"/>
          <w:lang w:val="en-GB"/>
        </w:rPr>
        <w:t>(date)</w:t>
      </w:r>
      <w:r w:rsidR="00473E35" w:rsidRPr="006A2B43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DBB082A" wp14:editId="0B354034">
                <wp:simplePos x="0" y="0"/>
                <wp:positionH relativeFrom="page">
                  <wp:posOffset>5506720</wp:posOffset>
                </wp:positionH>
                <wp:positionV relativeFrom="page">
                  <wp:posOffset>2341880</wp:posOffset>
                </wp:positionV>
                <wp:extent cx="1158240" cy="426720"/>
                <wp:effectExtent l="0" t="0" r="38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E13C4" w14:textId="77777777" w:rsidR="00473E35" w:rsidRPr="0001542E" w:rsidRDefault="0001542E" w:rsidP="00473E35">
                            <w:pPr>
                              <w:pStyle w:val="UBAbtFakInst"/>
                              <w:spacing w:line="200" w:lineRule="exact"/>
                              <w:rPr>
                                <w:rFonts w:cs="Arial"/>
                                <w:lang w:val="en-US"/>
                              </w:rPr>
                            </w:pP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>Graduate School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br/>
                              <w:t xml:space="preserve">for </w:t>
                            </w:r>
                            <w:r w:rsidR="00ED3244">
                              <w:rPr>
                                <w:rFonts w:cs="Arial"/>
                                <w:lang w:val="en-US"/>
                              </w:rPr>
                              <w:t>Health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B082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3.6pt;margin-top:184.4pt;width:9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" o:allowoverlap="f" filled="f" stroked="f">
                <v:textbox inset="0,0,0,0">
                  <w:txbxContent>
                    <w:p w14:paraId="7B5E13C4" w14:textId="77777777" w:rsidR="00473E35" w:rsidRPr="0001542E" w:rsidRDefault="0001542E" w:rsidP="00473E35">
                      <w:pPr>
                        <w:pStyle w:val="UBAbtFakInst"/>
                        <w:spacing w:line="200" w:lineRule="exact"/>
                        <w:rPr>
                          <w:rFonts w:cs="Arial"/>
                          <w:lang w:val="en-US"/>
                        </w:rPr>
                      </w:pPr>
                      <w:r w:rsidRPr="0001542E">
                        <w:rPr>
                          <w:rFonts w:cs="Arial"/>
                          <w:lang w:val="en-US"/>
                        </w:rPr>
                        <w:t>Graduate School</w:t>
                      </w:r>
                      <w:r w:rsidRPr="0001542E">
                        <w:rPr>
                          <w:rFonts w:cs="Arial"/>
                          <w:lang w:val="en-US"/>
                        </w:rPr>
                        <w:br/>
                        <w:t xml:space="preserve">for </w:t>
                      </w:r>
                      <w:r w:rsidR="00ED3244">
                        <w:rPr>
                          <w:rFonts w:cs="Arial"/>
                          <w:lang w:val="en-US"/>
                        </w:rPr>
                        <w:t>Health</w:t>
                      </w:r>
                      <w:r w:rsidRPr="0001542E">
                        <w:rPr>
                          <w:rFonts w:cs="Arial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6A2B43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0" wp14:anchorId="14ECB1A2" wp14:editId="576743CE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EED3B" w14:textId="77777777" w:rsidR="00214BB5" w:rsidRDefault="004A33D1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Letter of acceptance and financial p</w:t>
      </w:r>
      <w:r w:rsidR="00ED3244" w:rsidRPr="00164515">
        <w:rPr>
          <w:rFonts w:cs="Arial"/>
          <w:sz w:val="22"/>
          <w:szCs w:val="22"/>
          <w:lang w:val="en-US"/>
        </w:rPr>
        <w:t>ledge</w:t>
      </w:r>
    </w:p>
    <w:p w14:paraId="66AFC82C" w14:textId="77777777" w:rsidR="00FE762C" w:rsidRPr="00164515" w:rsidRDefault="00FE762C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</w:p>
    <w:p w14:paraId="009F34BA" w14:textId="77777777" w:rsidR="004A33D1" w:rsidRDefault="007240A5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b w:val="0"/>
          <w:sz w:val="22"/>
          <w:szCs w:val="22"/>
          <w:lang w:val="en-US"/>
        </w:rPr>
        <w:t xml:space="preserve">I hereby confirm </w:t>
      </w:r>
      <w:r w:rsidRPr="00164515">
        <w:rPr>
          <w:rFonts w:eastAsiaTheme="minorEastAsia" w:cs="Arial"/>
          <w:b w:val="0"/>
          <w:spacing w:val="0"/>
          <w:sz w:val="22"/>
          <w:szCs w:val="22"/>
          <w:lang w:val="en-GB" w:eastAsia="de-DE"/>
        </w:rPr>
        <w:t xml:space="preserve">and fully accept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2051837368"/>
          <w:placeholder>
            <w:docPart w:val="40D413EBF4F64F19AFEAB1EABED8B5F3"/>
          </w:placeholder>
          <w:showingPlcHdr/>
        </w:sdtPr>
        <w:sdtEndPr/>
        <w:sdtContent>
          <w:r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 w:rsidR="00DB63A4">
        <w:rPr>
          <w:rFonts w:cs="Arial"/>
          <w:b w:val="0"/>
          <w:sz w:val="22"/>
          <w:szCs w:val="22"/>
          <w:lang w:val="en-US"/>
        </w:rPr>
        <w:t xml:space="preserve"> as</w:t>
      </w:r>
      <w:r w:rsidRPr="00164515">
        <w:rPr>
          <w:rFonts w:cs="Arial"/>
          <w:b w:val="0"/>
          <w:sz w:val="22"/>
          <w:szCs w:val="22"/>
          <w:lang w:val="en-US"/>
        </w:rPr>
        <w:t xml:space="preserve"> PhD candidate attending the Graduate School for Health Sci</w:t>
      </w:r>
      <w:r w:rsidR="00164515">
        <w:rPr>
          <w:rFonts w:cs="Arial"/>
          <w:b w:val="0"/>
          <w:sz w:val="22"/>
          <w:szCs w:val="22"/>
          <w:lang w:val="en-US"/>
        </w:rPr>
        <w:t>ence at the University of Bern</w:t>
      </w:r>
      <w:r w:rsidRPr="00164515">
        <w:rPr>
          <w:rFonts w:cs="Arial"/>
          <w:b w:val="0"/>
          <w:sz w:val="22"/>
          <w:szCs w:val="22"/>
          <w:lang w:val="en-US"/>
        </w:rPr>
        <w:t>.</w:t>
      </w:r>
      <w:r w:rsidR="00DB63A4">
        <w:rPr>
          <w:rFonts w:cs="Arial"/>
          <w:b w:val="0"/>
          <w:sz w:val="22"/>
          <w:szCs w:val="22"/>
          <w:lang w:val="en-US"/>
        </w:rPr>
        <w:t xml:space="preserve"> </w:t>
      </w:r>
    </w:p>
    <w:p w14:paraId="76B676E5" w14:textId="77777777" w:rsidR="007240A5" w:rsidRPr="00164515" w:rsidRDefault="00DB63A4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b w:val="0"/>
          <w:sz w:val="22"/>
          <w:szCs w:val="22"/>
          <w:lang w:val="en-US"/>
        </w:rPr>
        <w:t xml:space="preserve">I will be </w:t>
      </w:r>
      <w:r w:rsidRPr="00164515">
        <w:rPr>
          <w:rFonts w:cs="Arial"/>
          <w:sz w:val="22"/>
          <w:szCs w:val="22"/>
          <w:lang w:val="en-US"/>
        </w:rPr>
        <w:t>her/his</w:t>
      </w:r>
      <w:r w:rsidRPr="00164515">
        <w:rPr>
          <w:rFonts w:cs="Arial"/>
          <w:b w:val="0"/>
          <w:sz w:val="22"/>
          <w:szCs w:val="22"/>
          <w:lang w:val="en-US"/>
        </w:rPr>
        <w:t xml:space="preserve"> th</w:t>
      </w:r>
      <w:r>
        <w:rPr>
          <w:rFonts w:cs="Arial"/>
          <w:b w:val="0"/>
          <w:sz w:val="22"/>
          <w:szCs w:val="22"/>
          <w:lang w:val="en-US"/>
        </w:rPr>
        <w:t>esis advisor during this period:</w:t>
      </w:r>
      <w:r w:rsidRPr="00DB63A4">
        <w:rPr>
          <w:rFonts w:cs="Arial"/>
          <w:b w:val="0"/>
          <w:sz w:val="22"/>
          <w:szCs w:val="22"/>
          <w:lang w:val="en-GB"/>
        </w:rPr>
        <w:t xml:space="preserve"> </w:t>
      </w:r>
      <w:sdt>
        <w:sdtPr>
          <w:rPr>
            <w:rFonts w:cs="Arial"/>
            <w:b w:val="0"/>
            <w:sz w:val="22"/>
            <w:szCs w:val="22"/>
            <w:lang w:val="en-GB"/>
          </w:rPr>
          <w:id w:val="2005160478"/>
          <w:placeholder>
            <w:docPart w:val="9F8ED662504B4109A4DE6DC2606F654C"/>
          </w:placeholder>
          <w:showingPlcHdr/>
        </w:sdtPr>
        <w:sdtEndPr/>
        <w:sdtContent>
          <w:r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>
        <w:rPr>
          <w:rFonts w:cs="Arial"/>
          <w:b w:val="0"/>
          <w:sz w:val="22"/>
          <w:szCs w:val="22"/>
          <w:lang w:val="en-US"/>
        </w:rPr>
        <w:t xml:space="preserve">  </w:t>
      </w:r>
    </w:p>
    <w:p w14:paraId="50FC194A" w14:textId="77777777" w:rsidR="007240A5" w:rsidRPr="00164515" w:rsidRDefault="007240A5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b w:val="0"/>
          <w:sz w:val="22"/>
          <w:szCs w:val="22"/>
          <w:lang w:val="en-US"/>
        </w:rPr>
        <w:t xml:space="preserve">The title of the thesis from </w:t>
      </w:r>
      <w:sdt>
        <w:sdtPr>
          <w:rPr>
            <w:rFonts w:cs="Arial"/>
            <w:b w:val="0"/>
            <w:sz w:val="22"/>
            <w:szCs w:val="22"/>
            <w:lang w:val="en-GB"/>
          </w:rPr>
          <w:id w:val="291871935"/>
          <w:placeholder>
            <w:docPart w:val="E85CA4EEDABA4B26823744689A6B0EBF"/>
          </w:placeholder>
          <w:showingPlcHdr/>
        </w:sdtPr>
        <w:sdtEndPr/>
        <w:sdtContent>
          <w:r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 w:rsidRPr="00164515">
        <w:rPr>
          <w:rFonts w:cs="Arial"/>
          <w:b w:val="0"/>
          <w:sz w:val="22"/>
          <w:szCs w:val="22"/>
          <w:lang w:val="en-US"/>
        </w:rPr>
        <w:t xml:space="preserve"> will be </w:t>
      </w:r>
      <w:sdt>
        <w:sdtPr>
          <w:rPr>
            <w:rFonts w:cs="Arial"/>
            <w:b w:val="0"/>
            <w:sz w:val="22"/>
            <w:szCs w:val="22"/>
            <w:lang w:val="en-GB"/>
          </w:rPr>
          <w:id w:val="2117870847"/>
          <w:placeholder>
            <w:docPart w:val="B62259F8DA344F7CA16D0BE82D0A23CF"/>
          </w:placeholder>
          <w:showingPlcHdr/>
        </w:sdtPr>
        <w:sdtEndPr/>
        <w:sdtContent>
          <w:r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</w:p>
    <w:p w14:paraId="7263190D" w14:textId="77777777" w:rsidR="00164515" w:rsidRDefault="00164515" w:rsidP="00164515">
      <w:pPr>
        <w:pStyle w:val="UBGrundtext"/>
        <w:rPr>
          <w:rFonts w:cs="Arial"/>
          <w:color w:val="FF0000"/>
          <w:sz w:val="22"/>
          <w:szCs w:val="22"/>
          <w:lang w:val="en-GB"/>
        </w:rPr>
      </w:pPr>
    </w:p>
    <w:p w14:paraId="5EC4FA83" w14:textId="0D1A2767" w:rsidR="00164515" w:rsidRDefault="00164515" w:rsidP="00164515">
      <w:pPr>
        <w:pStyle w:val="UBGrundtext"/>
        <w:rPr>
          <w:rFonts w:cs="Arial"/>
          <w:color w:val="FF0000"/>
          <w:sz w:val="22"/>
          <w:szCs w:val="22"/>
          <w:lang w:val="en-GB"/>
        </w:rPr>
      </w:pPr>
      <w:r w:rsidRPr="00023750">
        <w:rPr>
          <w:rFonts w:cs="Arial"/>
          <w:sz w:val="22"/>
          <w:szCs w:val="22"/>
          <w:lang w:val="en-US"/>
        </w:rPr>
        <w:t xml:space="preserve">This research project aims to </w:t>
      </w:r>
      <w:sdt>
        <w:sdtPr>
          <w:rPr>
            <w:rFonts w:cs="Arial"/>
            <w:sz w:val="22"/>
            <w:szCs w:val="22"/>
            <w:lang w:val="en-GB"/>
          </w:rPr>
          <w:id w:val="-1900360871"/>
          <w:placeholder>
            <w:docPart w:val="298D778B966140589CF634F4068EA137"/>
          </w:placeholder>
          <w:showingPlcHdr/>
        </w:sdtPr>
        <w:sdtEndPr/>
        <w:sdtContent>
          <w:r w:rsidRPr="00023750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sdtContent>
      </w:sdt>
      <w:r w:rsidRPr="00023750">
        <w:rPr>
          <w:rFonts w:cs="Arial"/>
          <w:sz w:val="22"/>
          <w:szCs w:val="22"/>
          <w:lang w:val="en-GB"/>
        </w:rPr>
        <w:t>.</w:t>
      </w:r>
    </w:p>
    <w:p w14:paraId="45CB57EB" w14:textId="77777777" w:rsidR="00214BB5" w:rsidRPr="00023750" w:rsidRDefault="00214BB5" w:rsidP="00164515">
      <w:pPr>
        <w:pStyle w:val="UBGrundtext"/>
        <w:rPr>
          <w:rFonts w:cs="Arial"/>
          <w:sz w:val="22"/>
          <w:szCs w:val="22"/>
          <w:lang w:val="en-GB"/>
        </w:rPr>
      </w:pPr>
    </w:p>
    <w:p w14:paraId="24F8B487" w14:textId="77777777" w:rsidR="007240A5" w:rsidRPr="00164515" w:rsidRDefault="007240A5" w:rsidP="00214BB5">
      <w:pPr>
        <w:pStyle w:val="UBBetreff"/>
        <w:widowControl w:val="0"/>
        <w:spacing w:before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sz w:val="22"/>
          <w:szCs w:val="22"/>
          <w:lang w:val="en-US"/>
        </w:rPr>
        <w:t>She/he</w:t>
      </w:r>
      <w:r w:rsidRPr="00164515">
        <w:rPr>
          <w:rFonts w:cs="Arial"/>
          <w:b w:val="0"/>
          <w:sz w:val="22"/>
          <w:szCs w:val="22"/>
          <w:lang w:val="en-US"/>
        </w:rPr>
        <w:t xml:space="preserve"> will be paid by</w:t>
      </w:r>
      <w:r w:rsidR="00C35603">
        <w:rPr>
          <w:rFonts w:cs="Arial"/>
          <w:b w:val="0"/>
          <w:sz w:val="22"/>
          <w:szCs w:val="22"/>
          <w:lang w:val="en-US"/>
        </w:rPr>
        <w:t xml:space="preserve"> the Swiss National Foundation </w:t>
      </w:r>
      <w:r w:rsidR="00C35603" w:rsidRPr="00C35603">
        <w:rPr>
          <w:rFonts w:cs="Arial"/>
          <w:b w:val="0"/>
          <w:color w:val="FF0000"/>
          <w:sz w:val="22"/>
          <w:szCs w:val="22"/>
          <w:lang w:val="en-US"/>
        </w:rPr>
        <w:t>(</w:t>
      </w:r>
      <w:r w:rsidRPr="00164515">
        <w:rPr>
          <w:rFonts w:cs="Arial"/>
          <w:b w:val="0"/>
          <w:sz w:val="22"/>
          <w:szCs w:val="22"/>
          <w:lang w:val="en-US"/>
        </w:rPr>
        <w:t>SNF grant number:</w:t>
      </w:r>
      <w:r w:rsidRPr="00164515">
        <w:rPr>
          <w:rFonts w:cs="Arial"/>
          <w:b w:val="0"/>
          <w:sz w:val="22"/>
          <w:szCs w:val="22"/>
          <w:lang w:val="en-GB"/>
        </w:rPr>
        <w:t xml:space="preserve">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1186903280"/>
          <w:placeholder>
            <w:docPart w:val="4F55C61658EA465DA0459905C1B4011E"/>
          </w:placeholder>
          <w:showingPlcHdr/>
        </w:sdtPr>
        <w:sdtEndPr/>
        <w:sdtContent>
          <w:r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 w:rsidRPr="00C35603">
        <w:rPr>
          <w:rFonts w:cs="Arial"/>
          <w:b w:val="0"/>
          <w:color w:val="FF0000"/>
          <w:sz w:val="22"/>
          <w:szCs w:val="22"/>
          <w:lang w:val="en-US"/>
        </w:rPr>
        <w:t>)</w:t>
      </w:r>
      <w:r w:rsidRPr="00164515">
        <w:rPr>
          <w:rFonts w:cs="Arial"/>
          <w:b w:val="0"/>
          <w:sz w:val="22"/>
          <w:szCs w:val="22"/>
          <w:lang w:val="en-US"/>
        </w:rPr>
        <w:t xml:space="preserve"> </w:t>
      </w:r>
      <w:r w:rsidR="00164515" w:rsidRPr="00164515">
        <w:rPr>
          <w:rFonts w:cs="Arial"/>
          <w:b w:val="0"/>
          <w:sz w:val="22"/>
          <w:szCs w:val="22"/>
          <w:lang w:val="en-US"/>
        </w:rPr>
        <w:t>according to the standard of SNSF regulations for doctoral candidates.</w:t>
      </w:r>
    </w:p>
    <w:p w14:paraId="743276EE" w14:textId="77777777" w:rsidR="00164515" w:rsidRPr="00164515" w:rsidRDefault="007240A5" w:rsidP="00214BB5">
      <w:pPr>
        <w:pStyle w:val="UBBetreff"/>
        <w:widowControl w:val="0"/>
        <w:spacing w:before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b w:val="0"/>
          <w:color w:val="FF0000"/>
          <w:sz w:val="22"/>
          <w:szCs w:val="22"/>
          <w:lang w:val="en-US"/>
        </w:rPr>
        <w:t>OR</w:t>
      </w:r>
      <w:r w:rsidRPr="00164515">
        <w:rPr>
          <w:rFonts w:cs="Arial"/>
          <w:b w:val="0"/>
          <w:sz w:val="22"/>
          <w:szCs w:val="22"/>
          <w:lang w:val="en-US"/>
        </w:rPr>
        <w:t xml:space="preserve"> </w:t>
      </w:r>
    </w:p>
    <w:p w14:paraId="4F098B23" w14:textId="77777777" w:rsidR="00164515" w:rsidRPr="00164515" w:rsidRDefault="00C46E13" w:rsidP="00214BB5">
      <w:pPr>
        <w:pStyle w:val="UBBetreff"/>
        <w:widowControl w:val="0"/>
        <w:spacing w:before="0"/>
        <w:rPr>
          <w:rFonts w:cs="Arial"/>
          <w:b w:val="0"/>
          <w:sz w:val="22"/>
          <w:szCs w:val="22"/>
          <w:lang w:val="en-US"/>
        </w:rPr>
      </w:pPr>
      <w:r>
        <w:rPr>
          <w:rFonts w:eastAsiaTheme="minorEastAsia" w:cs="Arial"/>
          <w:b w:val="0"/>
          <w:spacing w:val="0"/>
          <w:sz w:val="22"/>
          <w:szCs w:val="22"/>
          <w:lang w:val="en-GB" w:eastAsia="de-DE"/>
        </w:rPr>
        <w:t>The Ph</w:t>
      </w:r>
      <w:r w:rsidR="00164515" w:rsidRPr="00164515">
        <w:rPr>
          <w:rFonts w:eastAsiaTheme="minorEastAsia" w:cs="Arial"/>
          <w:b w:val="0"/>
          <w:spacing w:val="0"/>
          <w:sz w:val="22"/>
          <w:szCs w:val="22"/>
          <w:lang w:val="en-GB" w:eastAsia="de-DE"/>
        </w:rPr>
        <w:t xml:space="preserve">D salary will be fund via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515224472"/>
          <w:placeholder>
            <w:docPart w:val="7642AA5F95794542AA1968B2A6F97605"/>
          </w:placeholder>
          <w:showingPlcHdr/>
        </w:sdtPr>
        <w:sdtEndPr/>
        <w:sdtContent>
          <w:r w:rsidR="00164515"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</w:p>
    <w:p w14:paraId="3C2B8F2A" w14:textId="77777777" w:rsidR="00214BB5" w:rsidRDefault="00C46E13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  <w:r>
        <w:rPr>
          <w:rFonts w:cs="Arial"/>
          <w:b w:val="0"/>
          <w:sz w:val="22"/>
          <w:szCs w:val="22"/>
          <w:lang w:val="en-US"/>
        </w:rPr>
        <w:t xml:space="preserve">As </w:t>
      </w:r>
      <w:r w:rsidR="00B20448">
        <w:rPr>
          <w:rFonts w:cs="Arial"/>
          <w:b w:val="0"/>
          <w:sz w:val="22"/>
          <w:szCs w:val="22"/>
          <w:lang w:val="en-US"/>
        </w:rPr>
        <w:t>c</w:t>
      </w:r>
      <w:r w:rsidR="007240A5" w:rsidRPr="00164515">
        <w:rPr>
          <w:rFonts w:cs="Arial"/>
          <w:b w:val="0"/>
          <w:sz w:val="22"/>
          <w:szCs w:val="22"/>
          <w:lang w:val="en-US"/>
        </w:rPr>
        <w:t xml:space="preserve">o-referee, I suggest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312714077"/>
          <w:placeholder>
            <w:docPart w:val="8224770B63B8444E8C975F0E7591DEFC"/>
          </w:placeholder>
          <w:showingPlcHdr/>
        </w:sdtPr>
        <w:sdtEndPr/>
        <w:sdtContent>
          <w:r w:rsidR="007240A5"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 w:rsidR="007240A5" w:rsidRPr="00164515">
        <w:rPr>
          <w:rFonts w:cs="Arial"/>
          <w:b w:val="0"/>
          <w:sz w:val="22"/>
          <w:szCs w:val="22"/>
          <w:lang w:val="en-US"/>
        </w:rPr>
        <w:t xml:space="preserve"> from the Institute of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809472212"/>
          <w:placeholder>
            <w:docPart w:val="284793DCD9D44AD48B07E03F2E29C289"/>
          </w:placeholder>
          <w:showingPlcHdr/>
        </w:sdtPr>
        <w:sdtEndPr/>
        <w:sdtContent>
          <w:r w:rsidR="007240A5"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  <w:r w:rsidR="007240A5" w:rsidRPr="00164515">
        <w:rPr>
          <w:rFonts w:cs="Arial"/>
          <w:b w:val="0"/>
          <w:sz w:val="22"/>
          <w:szCs w:val="22"/>
          <w:lang w:val="en-US"/>
        </w:rPr>
        <w:t xml:space="preserve"> at the university of</w:t>
      </w:r>
      <w:r w:rsidR="007240A5" w:rsidRPr="00164515">
        <w:rPr>
          <w:rFonts w:cs="Arial"/>
          <w:b w:val="0"/>
          <w:sz w:val="22"/>
          <w:szCs w:val="22"/>
          <w:lang w:val="en-GB"/>
        </w:rPr>
        <w:t xml:space="preserve"> </w:t>
      </w:r>
      <w:sdt>
        <w:sdtPr>
          <w:rPr>
            <w:rFonts w:cs="Arial"/>
            <w:b w:val="0"/>
            <w:sz w:val="22"/>
            <w:szCs w:val="22"/>
            <w:lang w:val="en-GB"/>
          </w:rPr>
          <w:id w:val="-1068650847"/>
          <w:placeholder>
            <w:docPart w:val="3CFBDB8273CC4CE8BEBEF6D7BA284039"/>
          </w:placeholder>
          <w:showingPlcHdr/>
        </w:sdtPr>
        <w:sdtEndPr/>
        <w:sdtContent>
          <w:r w:rsidR="007240A5" w:rsidRPr="00164515">
            <w:rPr>
              <w:rStyle w:val="PlaceholderText"/>
              <w:rFonts w:cs="Arial"/>
              <w:b w:val="0"/>
              <w:sz w:val="22"/>
              <w:szCs w:val="22"/>
              <w:lang w:val="en-US"/>
            </w:rPr>
            <w:t>Click here to enter text.</w:t>
          </w:r>
        </w:sdtContent>
      </w:sdt>
    </w:p>
    <w:p w14:paraId="6E2002BD" w14:textId="77777777" w:rsidR="00C35603" w:rsidRDefault="00C35603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</w:p>
    <w:p w14:paraId="5D160D9C" w14:textId="77777777" w:rsidR="007240A5" w:rsidRPr="00164515" w:rsidRDefault="007240A5" w:rsidP="007240A5">
      <w:pPr>
        <w:pStyle w:val="UBBetreff"/>
        <w:widowControl w:val="0"/>
        <w:rPr>
          <w:rFonts w:cs="Arial"/>
          <w:b w:val="0"/>
          <w:sz w:val="22"/>
          <w:szCs w:val="22"/>
          <w:lang w:val="en-US"/>
        </w:rPr>
      </w:pPr>
      <w:r w:rsidRPr="00164515">
        <w:rPr>
          <w:rFonts w:cs="Arial"/>
          <w:b w:val="0"/>
          <w:sz w:val="22"/>
          <w:szCs w:val="22"/>
          <w:lang w:val="en-US"/>
        </w:rPr>
        <w:t>With best regards,</w:t>
      </w:r>
    </w:p>
    <w:p w14:paraId="32150ABD" w14:textId="77777777" w:rsidR="00C7222F" w:rsidRDefault="00C7222F" w:rsidP="0001542E">
      <w:pPr>
        <w:pStyle w:val="UBGrundtext"/>
        <w:rPr>
          <w:rFonts w:cs="Arial"/>
          <w:lang w:val="en-GB"/>
        </w:rPr>
      </w:pPr>
    </w:p>
    <w:p w14:paraId="6C49D22B" w14:textId="77777777" w:rsidR="00C35603" w:rsidRDefault="00C35603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6710AFD5" w14:textId="77777777" w:rsidR="00C35603" w:rsidRPr="00214BB5" w:rsidRDefault="00C35603" w:rsidP="0001542E">
      <w:pPr>
        <w:pStyle w:val="UBGrund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Signature and stamp</w:t>
      </w:r>
    </w:p>
    <w:p w14:paraId="06367418" w14:textId="77777777" w:rsidR="00214BB5" w:rsidRDefault="00214BB5" w:rsidP="0001542E">
      <w:pPr>
        <w:pStyle w:val="UBGrundtext"/>
        <w:rPr>
          <w:rFonts w:cs="Arial"/>
          <w:lang w:val="en-GB"/>
        </w:rPr>
      </w:pPr>
    </w:p>
    <w:p w14:paraId="72107DE7" w14:textId="77777777" w:rsidR="00214BB5" w:rsidRPr="0001542E" w:rsidRDefault="00214BB5" w:rsidP="0001542E">
      <w:pPr>
        <w:pStyle w:val="UBGrundtext"/>
        <w:rPr>
          <w:rFonts w:cs="Arial"/>
          <w:lang w:val="en-GB"/>
        </w:rPr>
      </w:pPr>
    </w:p>
    <w:sectPr w:rsidR="00214BB5" w:rsidRPr="0001542E" w:rsidSect="00214BB5">
      <w:headerReference w:type="default" r:id="rId8"/>
      <w:footerReference w:type="default" r:id="rId9"/>
      <w:footerReference w:type="first" r:id="rId10"/>
      <w:pgSz w:w="11906" w:h="16838"/>
      <w:pgMar w:top="1418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652B" w14:textId="77777777" w:rsidR="004F5520" w:rsidRDefault="004F5520" w:rsidP="00473E35">
      <w:r>
        <w:separator/>
      </w:r>
    </w:p>
  </w:endnote>
  <w:endnote w:type="continuationSeparator" w:id="0">
    <w:p w14:paraId="3A8B33E9" w14:textId="77777777" w:rsidR="004F5520" w:rsidRDefault="004F5520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7094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E762C">
      <w:rPr>
        <w:noProof/>
      </w:rPr>
      <w:t>2</w:t>
    </w:r>
    <w:r>
      <w:fldChar w:fldCharType="end"/>
    </w:r>
    <w:r>
      <w:t>/</w:t>
    </w:r>
    <w:r w:rsidR="006551FD">
      <w:rPr>
        <w:noProof/>
      </w:rPr>
      <w:fldChar w:fldCharType="begin"/>
    </w:r>
    <w:r w:rsidR="006551FD">
      <w:rPr>
        <w:noProof/>
      </w:rPr>
      <w:instrText xml:space="preserve"> NUMPAGES  \* MERGEFORMAT </w:instrText>
    </w:r>
    <w:r w:rsidR="006551FD">
      <w:rPr>
        <w:noProof/>
      </w:rPr>
      <w:fldChar w:fldCharType="separate"/>
    </w:r>
    <w:r w:rsidR="00FE762C">
      <w:rPr>
        <w:noProof/>
      </w:rPr>
      <w:t>2</w:t>
    </w:r>
    <w:r w:rsidR="006551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AC58" w14:textId="77777777" w:rsidR="0001542E" w:rsidRDefault="00D80B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78633" wp14:editId="2F04385B">
              <wp:simplePos x="0" y="0"/>
              <wp:positionH relativeFrom="column">
                <wp:posOffset>-280035</wp:posOffset>
              </wp:positionH>
              <wp:positionV relativeFrom="paragraph">
                <wp:posOffset>-804545</wp:posOffset>
              </wp:positionV>
              <wp:extent cx="1381760" cy="741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C190B" w14:textId="77777777" w:rsidR="0001542E" w:rsidRPr="0001542E" w:rsidRDefault="000154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78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05pt;margin-top:-63.35pt;width:108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a+AEAAM0DAAAOAAAAZHJzL2Uyb0RvYy54bWysU8tu2zAQvBfoPxC817Jc23E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" filled="f" stroked="f">
              <v:textbox>
                <w:txbxContent>
                  <w:p w14:paraId="517C190B" w14:textId="77777777" w:rsidR="0001542E" w:rsidRPr="0001542E" w:rsidRDefault="000154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154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2CF34" wp14:editId="3103D70E">
              <wp:simplePos x="0" y="0"/>
              <wp:positionH relativeFrom="column">
                <wp:posOffset>-805815</wp:posOffset>
              </wp:positionH>
              <wp:positionV relativeFrom="paragraph">
                <wp:posOffset>-1673225</wp:posOffset>
              </wp:positionV>
              <wp:extent cx="365760" cy="160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7481E" w14:textId="77777777" w:rsidR="0001542E" w:rsidRPr="0001542E" w:rsidRDefault="000154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2CF34" id="_x0000_s1028" type="#_x0000_t202" style="position:absolute;margin-left:-63.45pt;margin-top:-131.75pt;width:2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Y8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" stroked="f">
              <v:textbox>
                <w:txbxContent>
                  <w:p w14:paraId="58E7481E" w14:textId="77777777" w:rsidR="0001542E" w:rsidRPr="0001542E" w:rsidRDefault="000154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1944" w14:textId="77777777" w:rsidR="004F5520" w:rsidRDefault="004F5520" w:rsidP="00473E35">
      <w:r>
        <w:separator/>
      </w:r>
    </w:p>
  </w:footnote>
  <w:footnote w:type="continuationSeparator" w:id="0">
    <w:p w14:paraId="5A2486B6" w14:textId="77777777" w:rsidR="004F5520" w:rsidRDefault="004F5520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7E59" w14:textId="77777777" w:rsidR="00473E35" w:rsidRDefault="00473E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889DF41" wp14:editId="6C469A3A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45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E"/>
    <w:rsid w:val="0001542E"/>
    <w:rsid w:val="00023750"/>
    <w:rsid w:val="00027A6D"/>
    <w:rsid w:val="00164515"/>
    <w:rsid w:val="00214BB5"/>
    <w:rsid w:val="00327EEB"/>
    <w:rsid w:val="00473E35"/>
    <w:rsid w:val="004A33D1"/>
    <w:rsid w:val="004F5520"/>
    <w:rsid w:val="0054754C"/>
    <w:rsid w:val="006551FD"/>
    <w:rsid w:val="006A2B43"/>
    <w:rsid w:val="006F0DEA"/>
    <w:rsid w:val="007240A5"/>
    <w:rsid w:val="00757E5E"/>
    <w:rsid w:val="007A37B0"/>
    <w:rsid w:val="007D3A7D"/>
    <w:rsid w:val="007D7F91"/>
    <w:rsid w:val="00A27E59"/>
    <w:rsid w:val="00A874D8"/>
    <w:rsid w:val="00B0715C"/>
    <w:rsid w:val="00B20448"/>
    <w:rsid w:val="00B43110"/>
    <w:rsid w:val="00B827B4"/>
    <w:rsid w:val="00C35603"/>
    <w:rsid w:val="00C46E13"/>
    <w:rsid w:val="00C6183E"/>
    <w:rsid w:val="00C7222F"/>
    <w:rsid w:val="00D471AA"/>
    <w:rsid w:val="00D80BF9"/>
    <w:rsid w:val="00DB63A4"/>
    <w:rsid w:val="00E334D5"/>
    <w:rsid w:val="00E35EFA"/>
    <w:rsid w:val="00EA0E34"/>
    <w:rsid w:val="00ED3244"/>
    <w:rsid w:val="00F03155"/>
    <w:rsid w:val="00FE762C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037267C"/>
  <w14:defaultImageDpi w14:val="300"/>
  <w15:docId w15:val="{D988FEBA-0D9B-4BC2-B5FC-7AA546A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E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14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lia.padovani@unib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AppData\Local\Temp\Temp1_Korrespondenzset.zip\Briefvorlage_fbg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4FBD1D25B4F7D81C455B58796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FD3-8FF7-4BB5-9BE8-C9F6394C7600}"/>
      </w:docPartPr>
      <w:docPartBody>
        <w:p w:rsidR="00536E0B" w:rsidRDefault="00266907" w:rsidP="00266907">
          <w:pPr>
            <w:pStyle w:val="5F14FBD1D25B4F7D81C455B58796C715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40D413EBF4F64F19AFEAB1EABED8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B314-0240-4766-81B0-0198F30C3FD6}"/>
      </w:docPartPr>
      <w:docPartBody>
        <w:p w:rsidR="00C82BC4" w:rsidRDefault="000E65BB" w:rsidP="000E65BB">
          <w:pPr>
            <w:pStyle w:val="40D413EBF4F64F19AFEAB1EABED8B5F3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E85CA4EEDABA4B26823744689A6B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6737-B348-4003-A600-61E94C2C0361}"/>
      </w:docPartPr>
      <w:docPartBody>
        <w:p w:rsidR="00C82BC4" w:rsidRDefault="000E65BB" w:rsidP="000E65BB">
          <w:pPr>
            <w:pStyle w:val="E85CA4EEDABA4B26823744689A6B0EBF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B62259F8DA344F7CA16D0BE82D0A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F726-FC08-47B7-887E-D27D58AFC996}"/>
      </w:docPartPr>
      <w:docPartBody>
        <w:p w:rsidR="00C82BC4" w:rsidRDefault="000E65BB" w:rsidP="000E65BB">
          <w:pPr>
            <w:pStyle w:val="B62259F8DA344F7CA16D0BE82D0A23CF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4F55C61658EA465DA0459905C1B4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9519-CE7B-4B86-8290-C6E42175BD73}"/>
      </w:docPartPr>
      <w:docPartBody>
        <w:p w:rsidR="00C82BC4" w:rsidRDefault="000E65BB" w:rsidP="000E65BB">
          <w:pPr>
            <w:pStyle w:val="4F55C61658EA465DA0459905C1B4011E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8224770B63B8444E8C975F0E7591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2103-83A5-44A9-8A5F-921F0EEA66DA}"/>
      </w:docPartPr>
      <w:docPartBody>
        <w:p w:rsidR="00C82BC4" w:rsidRDefault="000E65BB" w:rsidP="000E65BB">
          <w:pPr>
            <w:pStyle w:val="8224770B63B8444E8C975F0E7591DEFC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284793DCD9D44AD48B07E03F2E29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0981-2267-49A1-A324-C8008EA4FC48}"/>
      </w:docPartPr>
      <w:docPartBody>
        <w:p w:rsidR="00C82BC4" w:rsidRDefault="000E65BB" w:rsidP="000E65BB">
          <w:pPr>
            <w:pStyle w:val="284793DCD9D44AD48B07E03F2E29C289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3CFBDB8273CC4CE8BEBEF6D7BA28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B1DF-F69D-4B36-AA62-C27DB632C2C8}"/>
      </w:docPartPr>
      <w:docPartBody>
        <w:p w:rsidR="00C82BC4" w:rsidRDefault="000E65BB" w:rsidP="000E65BB">
          <w:pPr>
            <w:pStyle w:val="3CFBDB8273CC4CE8BEBEF6D7BA284039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7642AA5F95794542AA1968B2A6F9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FB3D-8F07-487D-AA99-3D52262EF8F9}"/>
      </w:docPartPr>
      <w:docPartBody>
        <w:p w:rsidR="00C82BC4" w:rsidRDefault="000E65BB" w:rsidP="000E65BB">
          <w:pPr>
            <w:pStyle w:val="7642AA5F95794542AA1968B2A6F97605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298D778B966140589CF634F4068E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3C75-66B3-42CA-A0F4-C87335BA594C}"/>
      </w:docPartPr>
      <w:docPartBody>
        <w:p w:rsidR="00C82BC4" w:rsidRDefault="000E65BB" w:rsidP="000E65BB">
          <w:pPr>
            <w:pStyle w:val="298D778B966140589CF634F4068EA137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9F8ED662504B4109A4DE6DC2606F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483E-1B2A-40ED-B1C3-109602328222}"/>
      </w:docPartPr>
      <w:docPartBody>
        <w:p w:rsidR="00C82BC4" w:rsidRDefault="000E65BB" w:rsidP="000E65BB">
          <w:pPr>
            <w:pStyle w:val="9F8ED662504B4109A4DE6DC2606F654C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07"/>
    <w:rsid w:val="0008018F"/>
    <w:rsid w:val="000E65BB"/>
    <w:rsid w:val="00266907"/>
    <w:rsid w:val="00427F12"/>
    <w:rsid w:val="00536E0B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5BB"/>
    <w:rPr>
      <w:color w:val="808080"/>
    </w:rPr>
  </w:style>
  <w:style w:type="paragraph" w:customStyle="1" w:styleId="5F14FBD1D25B4F7D81C455B58796C715">
    <w:name w:val="5F14FBD1D25B4F7D81C455B58796C715"/>
    <w:rsid w:val="00266907"/>
  </w:style>
  <w:style w:type="paragraph" w:customStyle="1" w:styleId="40D413EBF4F64F19AFEAB1EABED8B5F3">
    <w:name w:val="40D413EBF4F64F19AFEAB1EABED8B5F3"/>
    <w:rsid w:val="000E65BB"/>
    <w:pPr>
      <w:spacing w:after="160" w:line="259" w:lineRule="auto"/>
    </w:pPr>
    <w:rPr>
      <w:lang w:val="en-GB" w:eastAsia="en-GB"/>
    </w:rPr>
  </w:style>
  <w:style w:type="paragraph" w:customStyle="1" w:styleId="E85CA4EEDABA4B26823744689A6B0EBF">
    <w:name w:val="E85CA4EEDABA4B26823744689A6B0EBF"/>
    <w:rsid w:val="000E65BB"/>
    <w:pPr>
      <w:spacing w:after="160" w:line="259" w:lineRule="auto"/>
    </w:pPr>
    <w:rPr>
      <w:lang w:val="en-GB" w:eastAsia="en-GB"/>
    </w:rPr>
  </w:style>
  <w:style w:type="paragraph" w:customStyle="1" w:styleId="B62259F8DA344F7CA16D0BE82D0A23CF">
    <w:name w:val="B62259F8DA344F7CA16D0BE82D0A23CF"/>
    <w:rsid w:val="000E65BB"/>
    <w:pPr>
      <w:spacing w:after="160" w:line="259" w:lineRule="auto"/>
    </w:pPr>
    <w:rPr>
      <w:lang w:val="en-GB" w:eastAsia="en-GB"/>
    </w:rPr>
  </w:style>
  <w:style w:type="paragraph" w:customStyle="1" w:styleId="4F55C61658EA465DA0459905C1B4011E">
    <w:name w:val="4F55C61658EA465DA0459905C1B4011E"/>
    <w:rsid w:val="000E65BB"/>
    <w:pPr>
      <w:spacing w:after="160" w:line="259" w:lineRule="auto"/>
    </w:pPr>
    <w:rPr>
      <w:lang w:val="en-GB" w:eastAsia="en-GB"/>
    </w:rPr>
  </w:style>
  <w:style w:type="paragraph" w:customStyle="1" w:styleId="8224770B63B8444E8C975F0E7591DEFC">
    <w:name w:val="8224770B63B8444E8C975F0E7591DEFC"/>
    <w:rsid w:val="000E65BB"/>
    <w:pPr>
      <w:spacing w:after="160" w:line="259" w:lineRule="auto"/>
    </w:pPr>
    <w:rPr>
      <w:lang w:val="en-GB" w:eastAsia="en-GB"/>
    </w:rPr>
  </w:style>
  <w:style w:type="paragraph" w:customStyle="1" w:styleId="284793DCD9D44AD48B07E03F2E29C289">
    <w:name w:val="284793DCD9D44AD48B07E03F2E29C289"/>
    <w:rsid w:val="000E65BB"/>
    <w:pPr>
      <w:spacing w:after="160" w:line="259" w:lineRule="auto"/>
    </w:pPr>
    <w:rPr>
      <w:lang w:val="en-GB" w:eastAsia="en-GB"/>
    </w:rPr>
  </w:style>
  <w:style w:type="paragraph" w:customStyle="1" w:styleId="3CFBDB8273CC4CE8BEBEF6D7BA284039">
    <w:name w:val="3CFBDB8273CC4CE8BEBEF6D7BA284039"/>
    <w:rsid w:val="000E65BB"/>
    <w:pPr>
      <w:spacing w:after="160" w:line="259" w:lineRule="auto"/>
    </w:pPr>
    <w:rPr>
      <w:lang w:val="en-GB" w:eastAsia="en-GB"/>
    </w:rPr>
  </w:style>
  <w:style w:type="paragraph" w:customStyle="1" w:styleId="7642AA5F95794542AA1968B2A6F97605">
    <w:name w:val="7642AA5F95794542AA1968B2A6F97605"/>
    <w:rsid w:val="000E65BB"/>
    <w:pPr>
      <w:spacing w:after="160" w:line="259" w:lineRule="auto"/>
    </w:pPr>
    <w:rPr>
      <w:lang w:val="en-GB" w:eastAsia="en-GB"/>
    </w:rPr>
  </w:style>
  <w:style w:type="paragraph" w:customStyle="1" w:styleId="298D778B966140589CF634F4068EA137">
    <w:name w:val="298D778B966140589CF634F4068EA137"/>
    <w:rsid w:val="000E65BB"/>
    <w:pPr>
      <w:spacing w:after="160" w:line="259" w:lineRule="auto"/>
    </w:pPr>
    <w:rPr>
      <w:lang w:val="en-GB" w:eastAsia="en-GB"/>
    </w:rPr>
  </w:style>
  <w:style w:type="paragraph" w:customStyle="1" w:styleId="9F8ED662504B4109A4DE6DC2606F654C">
    <w:name w:val="9F8ED662504B4109A4DE6DC2606F654C"/>
    <w:rsid w:val="000E65BB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Briefvorlage_fbg_logo.dotx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</dc:creator>
  <cp:lastModifiedBy>Frees, Mette Borg (GHS)</cp:lastModifiedBy>
  <cp:revision>4</cp:revision>
  <cp:lastPrinted>2012-06-22T16:07:00Z</cp:lastPrinted>
  <dcterms:created xsi:type="dcterms:W3CDTF">2023-04-24T08:10:00Z</dcterms:created>
  <dcterms:modified xsi:type="dcterms:W3CDTF">2023-04-24T08:11:00Z</dcterms:modified>
</cp:coreProperties>
</file>