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29F6" w14:textId="1CB918D2" w:rsidR="00473E35" w:rsidRPr="00D80BF9" w:rsidRDefault="00D80BF9" w:rsidP="0001542E">
      <w:pPr>
        <w:pStyle w:val="UBDatum"/>
        <w:spacing w:before="1920"/>
        <w:rPr>
          <w:sz w:val="22"/>
          <w:szCs w:val="22"/>
          <w:lang w:val="en-US"/>
        </w:rPr>
      </w:pPr>
      <w:r w:rsidRPr="00D80BF9">
        <w:rPr>
          <w:sz w:val="22"/>
          <w:szCs w:val="22"/>
          <w:lang w:val="en-US"/>
        </w:rPr>
        <w:t>Place</w:t>
      </w:r>
      <w:r w:rsidR="00155E24">
        <w:rPr>
          <w:sz w:val="22"/>
          <w:szCs w:val="22"/>
          <w:lang w:val="en-US"/>
        </w:rPr>
        <w:t xml:space="preserve"> and date</w:t>
      </w:r>
      <w:r w:rsidR="00473E35" w:rsidRPr="00D80BF9">
        <w:rPr>
          <w:sz w:val="22"/>
          <w:szCs w:val="22"/>
          <w:lang w:val="en-US"/>
        </w:rPr>
        <w:t xml:space="preserve">, </w:t>
      </w:r>
      <w:sdt>
        <w:sdtPr>
          <w:rPr>
            <w:rFonts w:cs="Arial"/>
            <w:sz w:val="22"/>
            <w:szCs w:val="22"/>
            <w:lang w:val="en-GB"/>
          </w:rPr>
          <w:id w:val="1042027394"/>
          <w:placeholder>
            <w:docPart w:val="5F14FBD1D25B4F7D81C455B58796C715"/>
          </w:placeholder>
          <w:showingPlcHdr/>
        </w:sdtPr>
        <w:sdtEndPr/>
        <w:sdtContent>
          <w:r w:rsidRPr="00D80BF9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D80BF9">
        <w:rPr>
          <w:rFonts w:cs="Arial"/>
          <w:sz w:val="22"/>
          <w:szCs w:val="22"/>
          <w:lang w:val="en-GB"/>
        </w:rPr>
        <w:t xml:space="preserve"> </w:t>
      </w:r>
      <w:r w:rsidRPr="00D80BF9">
        <w:rPr>
          <w:rFonts w:cs="Arial"/>
          <w:vanish/>
          <w:sz w:val="22"/>
          <w:szCs w:val="22"/>
          <w:lang w:val="en-GB"/>
        </w:rPr>
        <w:t>(</w:t>
      </w:r>
      <w:r>
        <w:rPr>
          <w:rFonts w:cs="Arial"/>
          <w:vanish/>
          <w:sz w:val="22"/>
          <w:szCs w:val="22"/>
          <w:lang w:val="en-GB"/>
        </w:rPr>
        <w:t>date</w:t>
      </w:r>
      <w:r w:rsidRPr="00D80BF9">
        <w:rPr>
          <w:rFonts w:cs="Arial"/>
          <w:vanish/>
          <w:sz w:val="22"/>
          <w:szCs w:val="22"/>
          <w:lang w:val="en-GB"/>
        </w:rPr>
        <w:t>)</w:t>
      </w:r>
      <w:r w:rsidR="00473E35" w:rsidRPr="00D80BF9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3A96EDD6" wp14:editId="4B2EF6B8">
                <wp:simplePos x="0" y="0"/>
                <wp:positionH relativeFrom="page">
                  <wp:posOffset>5506720</wp:posOffset>
                </wp:positionH>
                <wp:positionV relativeFrom="page">
                  <wp:posOffset>2341880</wp:posOffset>
                </wp:positionV>
                <wp:extent cx="1158240" cy="426720"/>
                <wp:effectExtent l="0" t="0" r="3810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F59D8" w14:textId="77777777" w:rsidR="00473E35" w:rsidRPr="0001542E" w:rsidRDefault="0001542E" w:rsidP="00473E35">
                            <w:pPr>
                              <w:pStyle w:val="UBAbtFakInst"/>
                              <w:spacing w:line="200" w:lineRule="exact"/>
                              <w:rPr>
                                <w:rFonts w:cs="Arial"/>
                                <w:lang w:val="en-US"/>
                              </w:rPr>
                            </w:pP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t>Graduate School</w:t>
                            </w: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br/>
                              <w:t xml:space="preserve">for </w:t>
                            </w:r>
                            <w:r w:rsidR="00B009AE">
                              <w:rPr>
                                <w:rFonts w:cs="Arial"/>
                                <w:lang w:val="en-US"/>
                              </w:rPr>
                              <w:t>Health</w:t>
                            </w: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t xml:space="preserve">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6EDD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3.6pt;margin-top:184.4pt;width:9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" o:allowoverlap="f" filled="f" stroked="f">
                <v:textbox inset="0,0,0,0">
                  <w:txbxContent>
                    <w:p w14:paraId="489F59D8" w14:textId="77777777" w:rsidR="00473E35" w:rsidRPr="0001542E" w:rsidRDefault="0001542E" w:rsidP="00473E35">
                      <w:pPr>
                        <w:pStyle w:val="UBAbtFakInst"/>
                        <w:spacing w:line="200" w:lineRule="exact"/>
                        <w:rPr>
                          <w:rFonts w:cs="Arial"/>
                          <w:lang w:val="en-US"/>
                        </w:rPr>
                      </w:pPr>
                      <w:r w:rsidRPr="0001542E">
                        <w:rPr>
                          <w:rFonts w:cs="Arial"/>
                          <w:lang w:val="en-US"/>
                        </w:rPr>
                        <w:t>Graduate School</w:t>
                      </w:r>
                      <w:r w:rsidRPr="0001542E">
                        <w:rPr>
                          <w:rFonts w:cs="Arial"/>
                          <w:lang w:val="en-US"/>
                        </w:rPr>
                        <w:br/>
                        <w:t xml:space="preserve">for </w:t>
                      </w:r>
                      <w:r w:rsidR="00B009AE">
                        <w:rPr>
                          <w:rFonts w:cs="Arial"/>
                          <w:lang w:val="en-US"/>
                        </w:rPr>
                        <w:t>Health</w:t>
                      </w:r>
                      <w:r w:rsidRPr="0001542E">
                        <w:rPr>
                          <w:rFonts w:cs="Arial"/>
                          <w:lang w:val="en-US"/>
                        </w:rPr>
                        <w:t xml:space="preserve">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73E35" w:rsidRPr="00D80BF9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0" locked="0" layoutInCell="1" allowOverlap="0" wp14:anchorId="63BBD1B9" wp14:editId="3769A117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EC378" w14:textId="4D96CB71" w:rsidR="0001542E" w:rsidRPr="0001542E" w:rsidRDefault="0001542E" w:rsidP="0001542E">
      <w:pPr>
        <w:pStyle w:val="UBBetreff"/>
        <w:widowControl w:val="0"/>
        <w:rPr>
          <w:rFonts w:cs="Arial"/>
          <w:sz w:val="22"/>
          <w:szCs w:val="22"/>
          <w:lang w:val="en-US"/>
        </w:rPr>
      </w:pPr>
      <w:r w:rsidRPr="0001542E">
        <w:rPr>
          <w:rFonts w:cs="Arial"/>
          <w:sz w:val="22"/>
          <w:szCs w:val="22"/>
          <w:lang w:val="en-US"/>
        </w:rPr>
        <w:t>Statement of co-</w:t>
      </w:r>
      <w:r w:rsidR="007905D0">
        <w:rPr>
          <w:rFonts w:cs="Arial"/>
          <w:sz w:val="22"/>
          <w:szCs w:val="22"/>
          <w:lang w:val="en-US"/>
        </w:rPr>
        <w:t>thesis advisor</w:t>
      </w:r>
    </w:p>
    <w:p w14:paraId="61BDAB3B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US"/>
        </w:rPr>
      </w:pPr>
    </w:p>
    <w:p w14:paraId="445EF211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US"/>
        </w:rPr>
      </w:pPr>
    </w:p>
    <w:p w14:paraId="097944C7" w14:textId="700B2858" w:rsidR="00F93586" w:rsidRDefault="0001542E" w:rsidP="0001542E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 xml:space="preserve">Prof./Dr. </w:t>
      </w:r>
      <w:sdt>
        <w:sdtPr>
          <w:rPr>
            <w:rFonts w:cs="Arial"/>
            <w:sz w:val="22"/>
            <w:szCs w:val="22"/>
            <w:lang w:val="en-GB"/>
          </w:rPr>
          <w:id w:val="-192767394"/>
          <w:placeholder>
            <w:docPart w:val="D2ED0D72566542968EF4CAC07CE338C3"/>
          </w:placeholder>
          <w:showingPlcHdr/>
        </w:sdtPr>
        <w:sdtEndPr/>
        <w:sdtContent>
          <w:r w:rsidRPr="0001542E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vanish/>
          <w:sz w:val="22"/>
          <w:szCs w:val="22"/>
          <w:lang w:val="en-GB"/>
        </w:rPr>
        <w:t>(name)</w:t>
      </w:r>
      <w:r w:rsidRPr="0001542E">
        <w:rPr>
          <w:rFonts w:cs="Arial"/>
          <w:sz w:val="22"/>
          <w:szCs w:val="22"/>
          <w:lang w:val="en-GB"/>
        </w:rPr>
        <w:t xml:space="preserve"> asked me to act as </w:t>
      </w:r>
      <w:r w:rsidR="007905D0" w:rsidRPr="0001542E">
        <w:rPr>
          <w:rFonts w:cs="Arial"/>
          <w:sz w:val="22"/>
          <w:szCs w:val="22"/>
          <w:lang w:val="en-US"/>
        </w:rPr>
        <w:t>co-</w:t>
      </w:r>
      <w:r w:rsidR="007905D0">
        <w:rPr>
          <w:rFonts w:cs="Arial"/>
          <w:sz w:val="22"/>
          <w:szCs w:val="22"/>
          <w:lang w:val="en-US"/>
        </w:rPr>
        <w:t>thesis advisor</w:t>
      </w:r>
      <w:r w:rsidR="007905D0"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sz w:val="22"/>
          <w:szCs w:val="22"/>
          <w:lang w:val="en-GB"/>
        </w:rPr>
        <w:t xml:space="preserve">for the thesis of the PhD </w:t>
      </w:r>
      <w:bookmarkStart w:id="0" w:name="Text11"/>
      <w:r w:rsidRPr="0001542E">
        <w:rPr>
          <w:rFonts w:cs="Arial"/>
          <w:sz w:val="22"/>
          <w:szCs w:val="22"/>
          <w:lang w:val="en-GB"/>
        </w:rPr>
        <w:t>candidate</w:t>
      </w:r>
      <w:bookmarkEnd w:id="0"/>
      <w:r w:rsidRPr="0001542E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852024024"/>
          <w:placeholder>
            <w:docPart w:val="D2ED0D72566542968EF4CAC07CE338C3"/>
          </w:placeholder>
          <w:showingPlcHdr/>
        </w:sdtPr>
        <w:sdtEndPr/>
        <w:sdtContent>
          <w:r w:rsidRPr="00327EEB">
            <w:rPr>
              <w:rStyle w:val="PlaceholderText"/>
              <w:rFonts w:cs="Arial"/>
              <w:b/>
              <w:lang w:val="en-US"/>
            </w:rPr>
            <w:t>Click here to enter text.</w:t>
          </w:r>
        </w:sdtContent>
      </w:sdt>
      <w:r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vanish/>
          <w:sz w:val="22"/>
          <w:szCs w:val="22"/>
          <w:lang w:val="en-GB"/>
        </w:rPr>
        <w:t>(name)</w:t>
      </w:r>
      <w:r w:rsidR="00F93586">
        <w:rPr>
          <w:rFonts w:cs="Arial"/>
          <w:vanish/>
          <w:sz w:val="22"/>
          <w:szCs w:val="22"/>
          <w:lang w:val="en-GB"/>
        </w:rPr>
        <w:t xml:space="preserve"> in the PhD program of the Graduate School for Health Sciences (</w:t>
      </w:r>
      <w:r w:rsidR="00F93586" w:rsidRPr="00836E36">
        <w:rPr>
          <w:rFonts w:cs="Arial"/>
          <w:vanish/>
          <w:sz w:val="22"/>
          <w:szCs w:val="22"/>
          <w:lang w:val="en-GB"/>
        </w:rPr>
        <w:t>http://www.ghs.unibe.ch/</w:t>
      </w:r>
      <w:r w:rsidR="00F93586">
        <w:rPr>
          <w:rFonts w:cs="Arial"/>
          <w:vanish/>
          <w:sz w:val="22"/>
          <w:szCs w:val="22"/>
          <w:lang w:val="en-GB"/>
        </w:rPr>
        <w:t>)</w:t>
      </w:r>
      <w:r w:rsidRPr="0001542E">
        <w:rPr>
          <w:rFonts w:cs="Arial"/>
          <w:b/>
          <w:sz w:val="22"/>
          <w:szCs w:val="22"/>
          <w:lang w:val="en-GB"/>
        </w:rPr>
        <w:t>.</w:t>
      </w:r>
      <w:r w:rsidRPr="0001542E">
        <w:rPr>
          <w:rFonts w:cs="Arial"/>
          <w:sz w:val="22"/>
          <w:szCs w:val="22"/>
          <w:lang w:val="en-GB"/>
        </w:rPr>
        <w:t xml:space="preserve"> The thesis project has the title</w:t>
      </w:r>
      <w:r w:rsidRPr="0001542E">
        <w:rPr>
          <w:rFonts w:cs="Arial"/>
          <w:b/>
          <w:sz w:val="22"/>
          <w:szCs w:val="22"/>
          <w:lang w:val="en-GB"/>
        </w:rPr>
        <w:t xml:space="preserve"> </w:t>
      </w:r>
      <w:bookmarkStart w:id="1" w:name="Text12"/>
      <w:r w:rsidRPr="0001542E">
        <w:rPr>
          <w:rFonts w:cs="Arial"/>
          <w:b/>
          <w:sz w:val="22"/>
          <w:szCs w:val="22"/>
          <w:lang w:val="en-GB"/>
        </w:rPr>
        <w:t>“</w:t>
      </w:r>
      <w:bookmarkEnd w:id="1"/>
      <w:sdt>
        <w:sdtPr>
          <w:rPr>
            <w:rFonts w:cs="Arial"/>
            <w:b/>
            <w:sz w:val="22"/>
            <w:szCs w:val="22"/>
            <w:lang w:val="en-GB"/>
          </w:rPr>
          <w:id w:val="-1520462930"/>
          <w:placeholder>
            <w:docPart w:val="D2ED0D72566542968EF4CAC07CE338C3"/>
          </w:placeholder>
          <w:showingPlcHdr/>
        </w:sdtPr>
        <w:sdtEndPr/>
        <w:sdtContent>
          <w:r w:rsidRPr="0001542E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01542E">
        <w:rPr>
          <w:rFonts w:cs="Arial"/>
          <w:b/>
          <w:sz w:val="22"/>
          <w:szCs w:val="22"/>
          <w:lang w:val="en-GB"/>
        </w:rPr>
        <w:t>”.</w:t>
      </w:r>
      <w:r w:rsidRPr="0001542E">
        <w:rPr>
          <w:rFonts w:cs="Arial"/>
          <w:sz w:val="22"/>
          <w:szCs w:val="22"/>
          <w:lang w:val="en-GB"/>
        </w:rPr>
        <w:t xml:space="preserve"> After having taken note of the project description, I confirm my disposition to support the candidate in his/her research project in the capacity of a </w:t>
      </w:r>
      <w:r w:rsidR="007905D0" w:rsidRPr="0001542E">
        <w:rPr>
          <w:rFonts w:cs="Arial"/>
          <w:sz w:val="22"/>
          <w:szCs w:val="22"/>
          <w:lang w:val="en-US"/>
        </w:rPr>
        <w:t>co-</w:t>
      </w:r>
      <w:r w:rsidR="007905D0">
        <w:rPr>
          <w:rFonts w:cs="Arial"/>
          <w:sz w:val="22"/>
          <w:szCs w:val="22"/>
          <w:lang w:val="en-US"/>
        </w:rPr>
        <w:t>thesis advisor</w:t>
      </w:r>
      <w:r w:rsidRPr="0001542E">
        <w:rPr>
          <w:rFonts w:cs="Arial"/>
          <w:sz w:val="22"/>
          <w:szCs w:val="22"/>
          <w:lang w:val="en-GB"/>
        </w:rPr>
        <w:t>.</w:t>
      </w:r>
      <w:r w:rsidR="00F93586">
        <w:rPr>
          <w:rFonts w:cs="Arial"/>
          <w:sz w:val="22"/>
          <w:szCs w:val="22"/>
          <w:lang w:val="en-GB"/>
        </w:rPr>
        <w:t xml:space="preserve"> </w:t>
      </w:r>
      <w:r w:rsidR="00F93586" w:rsidRPr="0001542E">
        <w:rPr>
          <w:rFonts w:cs="Arial"/>
          <w:sz w:val="22"/>
          <w:szCs w:val="22"/>
          <w:lang w:val="en-GB"/>
        </w:rPr>
        <w:t xml:space="preserve">The proposed project is well </w:t>
      </w:r>
      <w:proofErr w:type="gramStart"/>
      <w:r w:rsidR="00F93586" w:rsidRPr="0001542E">
        <w:rPr>
          <w:rFonts w:cs="Arial"/>
          <w:sz w:val="22"/>
          <w:szCs w:val="22"/>
          <w:lang w:val="en-GB"/>
        </w:rPr>
        <w:t>described</w:t>
      </w:r>
      <w:proofErr w:type="gramEnd"/>
      <w:r w:rsidR="00F93586" w:rsidRPr="0001542E">
        <w:rPr>
          <w:rFonts w:cs="Arial"/>
          <w:sz w:val="22"/>
          <w:szCs w:val="22"/>
          <w:lang w:val="en-GB"/>
        </w:rPr>
        <w:t xml:space="preserve"> and the experimental con</w:t>
      </w:r>
      <w:r w:rsidR="00F93586">
        <w:rPr>
          <w:rFonts w:cs="Arial"/>
          <w:sz w:val="22"/>
          <w:szCs w:val="22"/>
          <w:lang w:val="en-GB"/>
        </w:rPr>
        <w:t xml:space="preserve">ditions seem suitable for a PhD </w:t>
      </w:r>
      <w:r w:rsidR="00F93586" w:rsidRPr="0001542E">
        <w:rPr>
          <w:rFonts w:cs="Arial"/>
          <w:sz w:val="22"/>
          <w:szCs w:val="22"/>
          <w:lang w:val="en-GB"/>
        </w:rPr>
        <w:t>project</w:t>
      </w:r>
      <w:r w:rsidR="00F93586">
        <w:rPr>
          <w:rFonts w:cs="Arial"/>
          <w:sz w:val="22"/>
          <w:szCs w:val="22"/>
          <w:lang w:val="en-GB"/>
        </w:rPr>
        <w:t>.</w:t>
      </w:r>
    </w:p>
    <w:p w14:paraId="0C504E87" w14:textId="49768781" w:rsidR="0001542E" w:rsidRPr="0001542E" w:rsidRDefault="0001542E" w:rsidP="0001542E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 xml:space="preserve">I shall meet with the candidate </w:t>
      </w:r>
      <w:r w:rsidR="007905D0">
        <w:rPr>
          <w:rFonts w:cs="Arial"/>
          <w:sz w:val="22"/>
          <w:szCs w:val="22"/>
          <w:lang w:val="en-GB"/>
        </w:rPr>
        <w:t>on a regular basis</w:t>
      </w:r>
      <w:r w:rsidRPr="0001542E">
        <w:rPr>
          <w:rFonts w:cs="Arial"/>
          <w:sz w:val="22"/>
          <w:szCs w:val="22"/>
          <w:lang w:val="en-GB"/>
        </w:rPr>
        <w:t xml:space="preserve"> to </w:t>
      </w:r>
      <w:r w:rsidRPr="0001542E">
        <w:rPr>
          <w:rFonts w:cs="Arial"/>
          <w:sz w:val="22"/>
          <w:szCs w:val="22"/>
          <w:lang w:val="en-US"/>
        </w:rPr>
        <w:t>discuss and as</w:t>
      </w:r>
      <w:r w:rsidR="00F93586">
        <w:rPr>
          <w:rFonts w:cs="Arial"/>
          <w:sz w:val="22"/>
          <w:szCs w:val="22"/>
          <w:lang w:val="en-US"/>
        </w:rPr>
        <w:t xml:space="preserve">sess the progress of the thesis </w:t>
      </w:r>
      <w:r w:rsidRPr="0001542E">
        <w:rPr>
          <w:rFonts w:cs="Arial"/>
          <w:sz w:val="22"/>
          <w:szCs w:val="22"/>
          <w:lang w:val="en-US"/>
        </w:rPr>
        <w:t>work</w:t>
      </w:r>
      <w:r w:rsidRPr="0001542E">
        <w:rPr>
          <w:rFonts w:cs="Arial"/>
          <w:sz w:val="22"/>
          <w:szCs w:val="22"/>
          <w:lang w:val="en-GB"/>
        </w:rPr>
        <w:t>.</w:t>
      </w:r>
    </w:p>
    <w:p w14:paraId="7FE14869" w14:textId="38CE2C46" w:rsidR="0001542E" w:rsidRPr="0001542E" w:rsidRDefault="0001542E" w:rsidP="0001542E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 xml:space="preserve">Moreover, I confirm herewith that I am available to serve as </w:t>
      </w:r>
      <w:r w:rsidR="00101F84">
        <w:rPr>
          <w:rFonts w:cs="Arial"/>
          <w:sz w:val="22"/>
          <w:szCs w:val="22"/>
          <w:lang w:val="en-GB"/>
        </w:rPr>
        <w:t>co-</w:t>
      </w:r>
      <w:r w:rsidRPr="0001542E">
        <w:rPr>
          <w:rFonts w:cs="Arial"/>
          <w:sz w:val="22"/>
          <w:szCs w:val="22"/>
          <w:lang w:val="en-GB"/>
        </w:rPr>
        <w:t xml:space="preserve">examiner for the </w:t>
      </w:r>
      <w:r w:rsidR="00F93586">
        <w:rPr>
          <w:rFonts w:cs="Arial"/>
          <w:sz w:val="22"/>
          <w:szCs w:val="22"/>
          <w:lang w:val="en-GB"/>
        </w:rPr>
        <w:t>intermediate examinations after the first and the second year, respectively (</w:t>
      </w:r>
      <w:hyperlink r:id="rId7" w:history="1">
        <w:r w:rsidR="007111B8" w:rsidRPr="00343C4B">
          <w:rPr>
            <w:rStyle w:val="Hyperlink"/>
            <w:rFonts w:cs="Arial"/>
            <w:sz w:val="22"/>
            <w:szCs w:val="22"/>
            <w:lang w:val="en-GB"/>
          </w:rPr>
          <w:t>https://www.ghs.unibe.ch/phd_program/1st_and_2nd_year_exam/index_eng.html</w:t>
        </w:r>
      </w:hyperlink>
      <w:r w:rsidR="00F93586">
        <w:rPr>
          <w:rFonts w:cs="Arial"/>
          <w:sz w:val="22"/>
          <w:szCs w:val="22"/>
          <w:lang w:val="en-GB"/>
        </w:rPr>
        <w:t>)</w:t>
      </w:r>
      <w:r w:rsidR="007111B8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sz w:val="22"/>
          <w:szCs w:val="22"/>
          <w:lang w:val="en-GB"/>
        </w:rPr>
        <w:t>and the Thesis Defence of the above-mentioned candidate.</w:t>
      </w:r>
    </w:p>
    <w:p w14:paraId="00A3ED44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2BD20CC4" w14:textId="77777777" w:rsid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3440847C" w14:textId="77777777" w:rsidR="00D80BF9" w:rsidRPr="0001542E" w:rsidRDefault="00D80BF9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2A2760C1" w14:textId="77777777" w:rsidR="0001542E" w:rsidRPr="00D80BF9" w:rsidRDefault="0001542E" w:rsidP="0001542E">
      <w:pPr>
        <w:pStyle w:val="UBGrundtext"/>
        <w:rPr>
          <w:rFonts w:cs="Arial"/>
          <w:vanish/>
          <w:sz w:val="22"/>
          <w:szCs w:val="22"/>
          <w:lang w:val="en-GB"/>
        </w:rPr>
      </w:pPr>
      <w:r w:rsidRPr="00D80BF9">
        <w:rPr>
          <w:rFonts w:cs="Arial"/>
          <w:vanish/>
          <w:sz w:val="22"/>
          <w:szCs w:val="22"/>
          <w:lang w:val="en-GB"/>
        </w:rPr>
        <w:t>Signature</w:t>
      </w:r>
    </w:p>
    <w:p w14:paraId="43B783D3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7248FE38" w14:textId="074EACFA" w:rsidR="0001542E" w:rsidRPr="0001542E" w:rsidRDefault="006B2AE9" w:rsidP="0001542E">
      <w:pPr>
        <w:pStyle w:val="UBGrundtex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Name,</w:t>
      </w:r>
      <w:r w:rsidR="00BB781F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o</w:t>
      </w:r>
      <w:r w:rsidR="0001542E" w:rsidRPr="0001542E">
        <w:rPr>
          <w:rFonts w:cs="Arial"/>
          <w:sz w:val="22"/>
          <w:szCs w:val="22"/>
          <w:lang w:val="en-GB"/>
        </w:rPr>
        <w:t xml:space="preserve">ffice address, telephone numbers and e-mail address of </w:t>
      </w:r>
      <w:r w:rsidR="007905D0" w:rsidRPr="0001542E">
        <w:rPr>
          <w:rFonts w:cs="Arial"/>
          <w:sz w:val="22"/>
          <w:szCs w:val="22"/>
          <w:lang w:val="en-US"/>
        </w:rPr>
        <w:t>co-</w:t>
      </w:r>
      <w:r w:rsidR="007905D0">
        <w:rPr>
          <w:rFonts w:cs="Arial"/>
          <w:sz w:val="22"/>
          <w:szCs w:val="22"/>
          <w:lang w:val="en-US"/>
        </w:rPr>
        <w:t>thesis advisor</w:t>
      </w:r>
      <w:r w:rsidR="0001542E" w:rsidRPr="0001542E">
        <w:rPr>
          <w:rFonts w:cs="Arial"/>
          <w:sz w:val="22"/>
          <w:szCs w:val="22"/>
          <w:lang w:val="en-GB"/>
        </w:rPr>
        <w:t>:</w:t>
      </w:r>
    </w:p>
    <w:p w14:paraId="754D944A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3C3ED517" w14:textId="77777777" w:rsidR="0001542E" w:rsidRPr="0001542E" w:rsidRDefault="0001542E" w:rsidP="0001542E">
      <w:pPr>
        <w:pStyle w:val="UBGrundtext"/>
        <w:rPr>
          <w:rFonts w:cs="Arial"/>
          <w:lang w:val="en-GB"/>
        </w:rPr>
      </w:pPr>
    </w:p>
    <w:p w14:paraId="5181B716" w14:textId="77777777" w:rsidR="0001542E" w:rsidRDefault="0001542E" w:rsidP="0001542E">
      <w:pPr>
        <w:pStyle w:val="UBGrundtext"/>
        <w:rPr>
          <w:rFonts w:cs="Arial"/>
          <w:lang w:val="en-GB"/>
        </w:rPr>
      </w:pPr>
    </w:p>
    <w:p w14:paraId="785997C3" w14:textId="77777777" w:rsidR="00D80BF9" w:rsidRDefault="00D80BF9" w:rsidP="0001542E">
      <w:pPr>
        <w:pStyle w:val="UBGrundtext"/>
        <w:rPr>
          <w:rFonts w:cs="Arial"/>
          <w:lang w:val="en-GB"/>
        </w:rPr>
      </w:pPr>
    </w:p>
    <w:p w14:paraId="20200CB4" w14:textId="77777777" w:rsidR="00D80BF9" w:rsidRDefault="00D80BF9" w:rsidP="0001542E">
      <w:pPr>
        <w:pStyle w:val="UBGrundtext"/>
        <w:rPr>
          <w:rFonts w:cs="Arial"/>
          <w:lang w:val="en-GB"/>
        </w:rPr>
      </w:pPr>
    </w:p>
    <w:p w14:paraId="0894086C" w14:textId="77777777" w:rsidR="0001542E" w:rsidRPr="0001542E" w:rsidRDefault="0001542E" w:rsidP="0001542E">
      <w:pPr>
        <w:pStyle w:val="UBGrundtext"/>
        <w:rPr>
          <w:rFonts w:cs="Arial"/>
          <w:lang w:val="en-GB"/>
        </w:rPr>
      </w:pPr>
    </w:p>
    <w:p w14:paraId="3213BF19" w14:textId="760B8B50" w:rsidR="0001542E" w:rsidRPr="0001542E" w:rsidRDefault="0001542E" w:rsidP="0001542E">
      <w:pPr>
        <w:pStyle w:val="UBGrundtext"/>
        <w:tabs>
          <w:tab w:val="left" w:pos="1843"/>
        </w:tabs>
        <w:ind w:left="1843" w:hanging="1843"/>
        <w:rPr>
          <w:rFonts w:cs="Arial"/>
          <w:sz w:val="18"/>
          <w:szCs w:val="18"/>
          <w:lang w:val="en-GB"/>
        </w:rPr>
      </w:pPr>
      <w:r w:rsidRPr="0001542E">
        <w:rPr>
          <w:rFonts w:cs="Arial"/>
          <w:b/>
          <w:sz w:val="18"/>
          <w:szCs w:val="18"/>
          <w:lang w:val="en-GB"/>
        </w:rPr>
        <w:t>Please return to:</w:t>
      </w:r>
      <w:r w:rsidRPr="0001542E">
        <w:rPr>
          <w:rFonts w:cs="Arial"/>
          <w:b/>
          <w:sz w:val="18"/>
          <w:szCs w:val="18"/>
          <w:lang w:val="en-GB"/>
        </w:rPr>
        <w:tab/>
      </w:r>
      <w:r w:rsidR="00005647">
        <w:rPr>
          <w:rFonts w:cs="Arial"/>
          <w:sz w:val="18"/>
          <w:szCs w:val="18"/>
          <w:lang w:val="en-GB"/>
        </w:rPr>
        <w:t>Dr. Tullia Padovani Schipper</w:t>
      </w:r>
      <w:r w:rsidR="008B51B7">
        <w:rPr>
          <w:rFonts w:cs="Arial"/>
          <w:sz w:val="18"/>
          <w:szCs w:val="18"/>
          <w:lang w:val="en-GB"/>
        </w:rPr>
        <w:t>, Coordinator GHS</w:t>
      </w:r>
      <w:r w:rsidRPr="0001542E">
        <w:rPr>
          <w:rFonts w:cs="Arial"/>
          <w:sz w:val="18"/>
          <w:szCs w:val="18"/>
          <w:lang w:val="en-GB"/>
        </w:rPr>
        <w:t>,</w:t>
      </w:r>
      <w:r w:rsidRPr="0001542E">
        <w:rPr>
          <w:rFonts w:cs="Arial"/>
          <w:sz w:val="18"/>
          <w:szCs w:val="18"/>
          <w:lang w:val="en-GB"/>
        </w:rPr>
        <w:br/>
      </w:r>
      <w:r w:rsidR="00005647">
        <w:rPr>
          <w:rFonts w:cs="Arial"/>
          <w:sz w:val="18"/>
          <w:szCs w:val="18"/>
          <w:lang w:val="en-GB"/>
        </w:rPr>
        <w:t>Uni Mittelstrasse, Mittelstrasse 43</w:t>
      </w:r>
      <w:r w:rsidRPr="0001542E">
        <w:rPr>
          <w:rFonts w:cs="Arial"/>
          <w:sz w:val="18"/>
          <w:szCs w:val="18"/>
          <w:lang w:val="en-GB"/>
        </w:rPr>
        <w:t>, CH-3012 Bern, Switzerland</w:t>
      </w:r>
      <w:r w:rsidRPr="0001542E">
        <w:rPr>
          <w:rFonts w:cs="Arial"/>
          <w:sz w:val="18"/>
          <w:szCs w:val="18"/>
          <w:lang w:val="en-GB"/>
        </w:rPr>
        <w:br/>
      </w:r>
      <w:r w:rsidR="00005647">
        <w:rPr>
          <w:rFonts w:cs="Arial"/>
          <w:sz w:val="18"/>
          <w:szCs w:val="18"/>
          <w:lang w:val="en-GB"/>
        </w:rPr>
        <w:t>tullia.padovani</w:t>
      </w:r>
      <w:r w:rsidRPr="0001542E">
        <w:rPr>
          <w:rFonts w:cs="Arial"/>
          <w:sz w:val="18"/>
          <w:szCs w:val="18"/>
          <w:lang w:val="en-GB"/>
        </w:rPr>
        <w:t>@unibe.ch</w:t>
      </w:r>
    </w:p>
    <w:sectPr w:rsidR="0001542E" w:rsidRPr="0001542E">
      <w:headerReference w:type="default" r:id="rId8"/>
      <w:footerReference w:type="default" r:id="rId9"/>
      <w:footerReference w:type="first" r:id="rId10"/>
      <w:pgSz w:w="11906" w:h="16838"/>
      <w:pgMar w:top="3062" w:right="1418" w:bottom="1985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71B9" w14:textId="77777777" w:rsidR="00BF7427" w:rsidRDefault="00BF7427" w:rsidP="00473E35">
      <w:r>
        <w:separator/>
      </w:r>
    </w:p>
  </w:endnote>
  <w:endnote w:type="continuationSeparator" w:id="0">
    <w:p w14:paraId="376895C2" w14:textId="77777777" w:rsidR="00BF7427" w:rsidRDefault="00BF7427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524B" w14:textId="77777777" w:rsidR="00473E35" w:rsidRDefault="00473E35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F93586">
      <w:rPr>
        <w:noProof/>
      </w:rPr>
      <w:t>2</w:t>
    </w:r>
    <w:r>
      <w:fldChar w:fldCharType="end"/>
    </w:r>
    <w:r>
      <w:t>/</w:t>
    </w:r>
    <w:r w:rsidR="00155E24">
      <w:fldChar w:fldCharType="begin"/>
    </w:r>
    <w:r w:rsidR="00155E24">
      <w:instrText xml:space="preserve"> NUMPAGES  \* MERGEFORMAT </w:instrText>
    </w:r>
    <w:r w:rsidR="00155E24">
      <w:fldChar w:fldCharType="separate"/>
    </w:r>
    <w:r w:rsidR="00F93586">
      <w:rPr>
        <w:noProof/>
      </w:rPr>
      <w:t>2</w:t>
    </w:r>
    <w:r w:rsidR="00155E2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828E" w14:textId="77777777" w:rsidR="0001542E" w:rsidRDefault="00D80BF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083DD" wp14:editId="3C2F8A2E">
              <wp:simplePos x="0" y="0"/>
              <wp:positionH relativeFrom="column">
                <wp:posOffset>-280035</wp:posOffset>
              </wp:positionH>
              <wp:positionV relativeFrom="paragraph">
                <wp:posOffset>-804545</wp:posOffset>
              </wp:positionV>
              <wp:extent cx="1381760" cy="7416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741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8782D" w14:textId="77777777" w:rsidR="0001542E" w:rsidRPr="0001542E" w:rsidRDefault="008B51B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4286C0A" wp14:editId="6DC57733">
                                <wp:extent cx="754380" cy="640080"/>
                                <wp:effectExtent l="0" t="0" r="7620" b="7620"/>
                                <wp:docPr id="2" name="Grafik 2" descr="logoghs_p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ghs_p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083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2.05pt;margin-top:-63.35pt;width:108.8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" filled="f" stroked="f">
              <v:textbox>
                <w:txbxContent>
                  <w:p w14:paraId="5108782D" w14:textId="77777777" w:rsidR="0001542E" w:rsidRPr="0001542E" w:rsidRDefault="008B51B7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4286C0A" wp14:editId="6DC57733">
                          <wp:extent cx="754380" cy="640080"/>
                          <wp:effectExtent l="0" t="0" r="7620" b="7620"/>
                          <wp:docPr id="2" name="Grafik 2" descr="logoghs_p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ghs_p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542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4D8D6" wp14:editId="2E8F4037">
              <wp:simplePos x="0" y="0"/>
              <wp:positionH relativeFrom="column">
                <wp:posOffset>-805815</wp:posOffset>
              </wp:positionH>
              <wp:positionV relativeFrom="paragraph">
                <wp:posOffset>-1673225</wp:posOffset>
              </wp:positionV>
              <wp:extent cx="365760" cy="16002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388E5" w14:textId="77777777" w:rsidR="0001542E" w:rsidRPr="0001542E" w:rsidRDefault="00D80BF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B7AC8E0" wp14:editId="40792233">
                                <wp:extent cx="180000" cy="14976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wissuniversity.ch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497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4D8D6" id="_x0000_s1028" type="#_x0000_t202" style="position:absolute;margin-left:-63.45pt;margin-top:-131.75pt;width:28.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Y8DwIAAP0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" stroked="f">
              <v:textbox>
                <w:txbxContent>
                  <w:p w14:paraId="42E388E5" w14:textId="77777777" w:rsidR="0001542E" w:rsidRPr="0001542E" w:rsidRDefault="00D80BF9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7AC8E0" wp14:editId="40792233">
                          <wp:extent cx="180000" cy="14976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wissuniversity.ch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497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C4FF" w14:textId="77777777" w:rsidR="00BF7427" w:rsidRDefault="00BF7427" w:rsidP="00473E35">
      <w:r>
        <w:separator/>
      </w:r>
    </w:p>
  </w:footnote>
  <w:footnote w:type="continuationSeparator" w:id="0">
    <w:p w14:paraId="1FA04542" w14:textId="77777777" w:rsidR="00BF7427" w:rsidRDefault="00BF7427" w:rsidP="0047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E4FE" w14:textId="77777777" w:rsidR="00473E35" w:rsidRDefault="00473E3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F439A39" wp14:editId="6F806CF2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12065"/>
          <wp:wrapNone/>
          <wp:docPr id="69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2E"/>
    <w:rsid w:val="00005647"/>
    <w:rsid w:val="0001542E"/>
    <w:rsid w:val="00101F84"/>
    <w:rsid w:val="00155E24"/>
    <w:rsid w:val="00327EEB"/>
    <w:rsid w:val="00473E35"/>
    <w:rsid w:val="004A6A6C"/>
    <w:rsid w:val="004F5520"/>
    <w:rsid w:val="004F69CF"/>
    <w:rsid w:val="006B2AE9"/>
    <w:rsid w:val="007111B8"/>
    <w:rsid w:val="00757E5E"/>
    <w:rsid w:val="007905D0"/>
    <w:rsid w:val="007D3A7D"/>
    <w:rsid w:val="007F17DA"/>
    <w:rsid w:val="008B51B7"/>
    <w:rsid w:val="00995EB2"/>
    <w:rsid w:val="00A874D8"/>
    <w:rsid w:val="00B009AE"/>
    <w:rsid w:val="00B0715C"/>
    <w:rsid w:val="00B43110"/>
    <w:rsid w:val="00BB781F"/>
    <w:rsid w:val="00BF7427"/>
    <w:rsid w:val="00D80BF9"/>
    <w:rsid w:val="00DF009B"/>
    <w:rsid w:val="00F03155"/>
    <w:rsid w:val="00F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681FF830"/>
  <w14:defaultImageDpi w14:val="300"/>
  <w15:docId w15:val="{5E667385-DB1C-4D16-A5F2-CDDFFA03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Datum">
    <w:name w:val="UB_Datum"/>
    <w:basedOn w:val="Normal"/>
    <w:next w:val="Normal"/>
    <w:rsid w:val="00B43110"/>
    <w:pPr>
      <w:spacing w:before="2640"/>
    </w:pPr>
  </w:style>
  <w:style w:type="paragraph" w:customStyle="1" w:styleId="UBAbtFakInst">
    <w:name w:val="UB_Abt_Fak_Inst"/>
    <w:basedOn w:val="Normal"/>
    <w:rsid w:val="00B43110"/>
    <w:rPr>
      <w:b/>
    </w:rPr>
  </w:style>
  <w:style w:type="paragraph" w:customStyle="1" w:styleId="UBAdresse">
    <w:name w:val="UB_Adresse"/>
    <w:basedOn w:val="Normal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rsid w:val="00B43110"/>
    <w:pPr>
      <w:spacing w:line="220" w:lineRule="exact"/>
    </w:pPr>
  </w:style>
  <w:style w:type="paragraph" w:customStyle="1" w:styleId="UBAbsender">
    <w:name w:val="UB_Absender"/>
    <w:basedOn w:val="Normal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Normal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Normal"/>
    <w:rsid w:val="00473E35"/>
    <w:pPr>
      <w:spacing w:before="440"/>
    </w:pPr>
    <w:rPr>
      <w:b/>
    </w:rPr>
  </w:style>
  <w:style w:type="paragraph" w:styleId="Header">
    <w:name w:val="header"/>
    <w:basedOn w:val="Normal"/>
    <w:link w:val="HeaderChar"/>
    <w:rsid w:val="00473E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Normal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5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2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2E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3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hs.unibe.ch/phd_program/1st_and_2nd_year_exam/index_eng.html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AppData\Local\Temp\Temp1_Korrespondenzset.zip\Briefvorlage_fbg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D0D72566542968EF4CAC07CE3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91C8-97DC-4203-86C9-937EA2B47BB7}"/>
      </w:docPartPr>
      <w:docPartBody>
        <w:p w:rsidR="00306BEE" w:rsidRDefault="00266907" w:rsidP="00266907">
          <w:pPr>
            <w:pStyle w:val="D2ED0D72566542968EF4CAC07CE338C3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5F14FBD1D25B4F7D81C455B58796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0FD3-8FF7-4BB5-9BE8-C9F6394C7600}"/>
      </w:docPartPr>
      <w:docPartBody>
        <w:p w:rsidR="00306BEE" w:rsidRDefault="00266907" w:rsidP="00266907">
          <w:pPr>
            <w:pStyle w:val="5F14FBD1D25B4F7D81C455B58796C715"/>
          </w:pPr>
          <w:r w:rsidRPr="00C010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907"/>
    <w:rsid w:val="000D3AF6"/>
    <w:rsid w:val="00266907"/>
    <w:rsid w:val="00306BEE"/>
    <w:rsid w:val="00331D28"/>
    <w:rsid w:val="00427F12"/>
    <w:rsid w:val="00B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907"/>
    <w:rPr>
      <w:color w:val="808080"/>
    </w:rPr>
  </w:style>
  <w:style w:type="paragraph" w:customStyle="1" w:styleId="D2ED0D72566542968EF4CAC07CE338C3">
    <w:name w:val="D2ED0D72566542968EF4CAC07CE338C3"/>
    <w:rsid w:val="00266907"/>
  </w:style>
  <w:style w:type="paragraph" w:customStyle="1" w:styleId="5F14FBD1D25B4F7D81C455B58796C715">
    <w:name w:val="5F14FBD1D25B4F7D81C455B58796C715"/>
    <w:rsid w:val="00266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Briefvorlage_fbg_logo.dotx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Bern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</dc:creator>
  <cp:lastModifiedBy>Frees, Mette Borg (GHS)</cp:lastModifiedBy>
  <cp:revision>6</cp:revision>
  <cp:lastPrinted>2012-06-22T16:07:00Z</cp:lastPrinted>
  <dcterms:created xsi:type="dcterms:W3CDTF">2023-04-24T08:43:00Z</dcterms:created>
  <dcterms:modified xsi:type="dcterms:W3CDTF">2023-04-24T08:44:00Z</dcterms:modified>
</cp:coreProperties>
</file>