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5F65" w14:textId="77777777" w:rsidR="00377EE5" w:rsidRDefault="00377EE5" w:rsidP="001D6475">
      <w:pPr>
        <w:pStyle w:val="UBDatum"/>
        <w:spacing w:before="180" w:line="280" w:lineRule="atLeast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75229B8D" w14:textId="77777777" w:rsidR="00377EE5" w:rsidRDefault="00377EE5" w:rsidP="001D6475">
      <w:pPr>
        <w:pStyle w:val="UBDatum"/>
        <w:spacing w:before="180" w:line="280" w:lineRule="atLeast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4BB665B6" w14:textId="77777777" w:rsidR="00377EE5" w:rsidRDefault="00377EE5" w:rsidP="001D6475">
      <w:pPr>
        <w:pStyle w:val="UBDatum"/>
        <w:spacing w:before="180" w:line="280" w:lineRule="atLeast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2F68C9C4" w14:textId="77777777" w:rsidR="00377EE5" w:rsidRDefault="00377EE5" w:rsidP="001D6475">
      <w:pPr>
        <w:pStyle w:val="UBDatum"/>
        <w:spacing w:before="180" w:line="280" w:lineRule="atLeast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62112517" w14:textId="77777777" w:rsidR="00377EE5" w:rsidRDefault="00377EE5" w:rsidP="001D6475">
      <w:pPr>
        <w:pStyle w:val="UBDatum"/>
        <w:spacing w:before="180" w:line="280" w:lineRule="atLeast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46C8C8BC" w14:textId="25B8AD46" w:rsidR="001D6475" w:rsidRPr="00ED6542" w:rsidRDefault="0015207D" w:rsidP="001D6475">
      <w:pPr>
        <w:pStyle w:val="UBDatum"/>
        <w:spacing w:before="180" w:line="280" w:lineRule="atLeast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ED6542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0" wp14:anchorId="2E543DB4" wp14:editId="70CFE5D3">
            <wp:simplePos x="0" y="0"/>
            <wp:positionH relativeFrom="page">
              <wp:posOffset>5508625</wp:posOffset>
            </wp:positionH>
            <wp:positionV relativeFrom="page">
              <wp:posOffset>537210</wp:posOffset>
            </wp:positionV>
            <wp:extent cx="1625600" cy="1252855"/>
            <wp:effectExtent l="0" t="0" r="0" b="0"/>
            <wp:wrapNone/>
            <wp:docPr id="34" name="Picture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542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 wp14:anchorId="72B0BBC5" wp14:editId="012078F8">
                <wp:simplePos x="0" y="0"/>
                <wp:positionH relativeFrom="page">
                  <wp:posOffset>5508625</wp:posOffset>
                </wp:positionH>
                <wp:positionV relativeFrom="page">
                  <wp:posOffset>2045335</wp:posOffset>
                </wp:positionV>
                <wp:extent cx="1254125" cy="471805"/>
                <wp:effectExtent l="3175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2D125" w14:textId="607A31FD" w:rsidR="001D6475" w:rsidRPr="009E7F26" w:rsidRDefault="0095605D" w:rsidP="0095605D">
                            <w:pPr>
                              <w:pStyle w:val="UBAbtFakInst"/>
                              <w:spacing w:line="200" w:lineRule="exac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5605D"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0"/>
                                <w:sz w:val="18"/>
                                <w:szCs w:val="18"/>
                                <w:lang w:val="en-GB" w:eastAsia="de-CH"/>
                              </w:rPr>
                              <w:t>Graduate School for Health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0BBC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33.75pt;margin-top:161.05pt;width:98.75pt;height:37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" o:allowoverlap="f" filled="f" stroked="f">
                <v:textbox inset="0,0,0,0">
                  <w:txbxContent>
                    <w:p w14:paraId="6232D125" w14:textId="607A31FD" w:rsidR="001D6475" w:rsidRPr="009E7F26" w:rsidRDefault="0095605D" w:rsidP="0095605D">
                      <w:pPr>
                        <w:pStyle w:val="UBAbtFakInst"/>
                        <w:spacing w:line="200" w:lineRule="exact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GB"/>
                        </w:rPr>
                      </w:pPr>
                      <w:r w:rsidRPr="0095605D">
                        <w:rPr>
                          <w:rFonts w:ascii="Calibri" w:hAnsi="Calibri" w:cs="Calibri"/>
                          <w:bCs/>
                          <w:color w:val="000000"/>
                          <w:spacing w:val="0"/>
                          <w:sz w:val="18"/>
                          <w:szCs w:val="18"/>
                          <w:lang w:val="en-GB" w:eastAsia="de-CH"/>
                        </w:rPr>
                        <w:t>Graduate School for Health Sciences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D6475" w:rsidRPr="00ED6542">
        <w:rPr>
          <w:rFonts w:asciiTheme="minorHAnsi" w:hAnsiTheme="minorHAnsi" w:cstheme="minorHAnsi"/>
          <w:b/>
          <w:sz w:val="36"/>
          <w:szCs w:val="36"/>
          <w:lang w:val="en-GB"/>
        </w:rPr>
        <w:t xml:space="preserve">PhD Program </w:t>
      </w:r>
      <w:r w:rsidRPr="00ED6542">
        <w:rPr>
          <w:rFonts w:asciiTheme="minorHAnsi" w:hAnsiTheme="minorHAnsi" w:cstheme="minorHAnsi"/>
          <w:b/>
          <w:sz w:val="36"/>
          <w:szCs w:val="36"/>
          <w:lang w:val="en-GB"/>
        </w:rPr>
        <w:t>–</w:t>
      </w:r>
      <w:r w:rsidR="001D6475" w:rsidRPr="00ED6542">
        <w:rPr>
          <w:rFonts w:asciiTheme="minorHAnsi" w:hAnsiTheme="minorHAnsi" w:cstheme="minorHAnsi"/>
          <w:b/>
          <w:sz w:val="36"/>
          <w:szCs w:val="36"/>
          <w:lang w:val="en-GB"/>
        </w:rPr>
        <w:t xml:space="preserve"> </w:t>
      </w:r>
      <w:r w:rsidR="0095605D" w:rsidRPr="0095605D">
        <w:rPr>
          <w:rFonts w:asciiTheme="minorHAnsi" w:hAnsiTheme="minorHAnsi" w:cstheme="minorHAnsi"/>
          <w:b/>
          <w:sz w:val="36"/>
          <w:szCs w:val="36"/>
          <w:lang w:val="en-GB"/>
        </w:rPr>
        <w:t>2</w:t>
      </w:r>
      <w:r w:rsidR="0095605D" w:rsidRPr="0095605D">
        <w:rPr>
          <w:rFonts w:asciiTheme="minorHAnsi" w:hAnsiTheme="minorHAnsi" w:cstheme="minorHAnsi"/>
          <w:b/>
          <w:sz w:val="36"/>
          <w:szCs w:val="36"/>
          <w:vertAlign w:val="superscript"/>
          <w:lang w:val="en-GB"/>
        </w:rPr>
        <w:t>nd</w:t>
      </w:r>
      <w:r w:rsidR="0095605D" w:rsidRPr="0095605D">
        <w:rPr>
          <w:rFonts w:asciiTheme="minorHAnsi" w:hAnsiTheme="minorHAnsi" w:cstheme="minorHAnsi"/>
          <w:b/>
          <w:sz w:val="36"/>
          <w:szCs w:val="36"/>
          <w:lang w:val="en-GB"/>
        </w:rPr>
        <w:t xml:space="preserve"> Year Examination Record</w:t>
      </w:r>
    </w:p>
    <w:p w14:paraId="1FC9A4EC" w14:textId="77777777" w:rsidR="001D6475" w:rsidRPr="0015207D" w:rsidRDefault="001D6475" w:rsidP="001D6475">
      <w:pPr>
        <w:pStyle w:val="UBBetreff"/>
        <w:widowControl w:val="0"/>
        <w:spacing w:before="0" w:line="280" w:lineRule="atLeast"/>
        <w:rPr>
          <w:rFonts w:asciiTheme="minorHAnsi" w:hAnsiTheme="minorHAnsi" w:cstheme="minorHAnsi"/>
          <w:sz w:val="26"/>
          <w:szCs w:val="26"/>
          <w:lang w:val="en-GB"/>
        </w:rPr>
      </w:pPr>
    </w:p>
    <w:p w14:paraId="15C8B64C" w14:textId="77777777" w:rsidR="001D6475" w:rsidRPr="0015207D" w:rsidRDefault="001D6475" w:rsidP="001D6475">
      <w:pPr>
        <w:pStyle w:val="UBBetreff"/>
        <w:widowControl w:val="0"/>
        <w:spacing w:before="0" w:line="280" w:lineRule="atLeast"/>
        <w:rPr>
          <w:rFonts w:asciiTheme="minorHAnsi" w:hAnsiTheme="minorHAnsi" w:cstheme="minorHAnsi"/>
          <w:sz w:val="26"/>
          <w:szCs w:val="26"/>
          <w:lang w:val="en-GB"/>
        </w:rPr>
      </w:pPr>
    </w:p>
    <w:p w14:paraId="1A577159" w14:textId="309894F7" w:rsidR="002B2D43" w:rsidRPr="00ED6542" w:rsidRDefault="002B2D43" w:rsidP="00122532">
      <w:pPr>
        <w:spacing w:line="280" w:lineRule="atLeast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D6542">
        <w:rPr>
          <w:rFonts w:asciiTheme="minorHAnsi" w:hAnsiTheme="minorHAnsi" w:cstheme="minorHAnsi"/>
          <w:b/>
          <w:sz w:val="28"/>
          <w:szCs w:val="28"/>
          <w:lang w:val="en-GB"/>
        </w:rPr>
        <w:t>A</w:t>
      </w:r>
      <w:r w:rsidR="00122532" w:rsidRPr="00ED6542">
        <w:rPr>
          <w:rFonts w:asciiTheme="minorHAnsi" w:hAnsiTheme="minorHAnsi" w:cstheme="minorHAnsi"/>
          <w:b/>
          <w:sz w:val="28"/>
          <w:szCs w:val="28"/>
          <w:lang w:val="en-GB"/>
        </w:rPr>
        <w:t>im</w:t>
      </w:r>
      <w:r w:rsidR="001D6475" w:rsidRPr="00ED654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of the </w:t>
      </w:r>
      <w:r w:rsidR="0095605D">
        <w:rPr>
          <w:rFonts w:asciiTheme="minorHAnsi" w:hAnsiTheme="minorHAnsi" w:cstheme="minorHAnsi"/>
          <w:b/>
          <w:sz w:val="28"/>
          <w:szCs w:val="28"/>
          <w:lang w:val="en-GB"/>
        </w:rPr>
        <w:t>2</w:t>
      </w:r>
      <w:r w:rsidR="0095605D" w:rsidRPr="0095605D">
        <w:rPr>
          <w:rFonts w:asciiTheme="minorHAnsi" w:hAnsiTheme="minorHAnsi" w:cstheme="minorHAnsi"/>
          <w:b/>
          <w:sz w:val="28"/>
          <w:szCs w:val="28"/>
          <w:vertAlign w:val="superscript"/>
          <w:lang w:val="en-GB"/>
        </w:rPr>
        <w:t>nd</w:t>
      </w:r>
      <w:r w:rsidR="0095605D">
        <w:rPr>
          <w:rFonts w:asciiTheme="minorHAnsi" w:hAnsiTheme="minorHAnsi" w:cstheme="minorHAnsi"/>
          <w:b/>
          <w:sz w:val="28"/>
          <w:szCs w:val="28"/>
          <w:lang w:val="en-GB"/>
        </w:rPr>
        <w:t xml:space="preserve"> Year Examination</w:t>
      </w:r>
    </w:p>
    <w:p w14:paraId="27A413E3" w14:textId="0828E0B9" w:rsidR="002B2D43" w:rsidRPr="0095605D" w:rsidRDefault="001D6475" w:rsidP="002B2D43">
      <w:pPr>
        <w:pStyle w:val="ListParagraph"/>
        <w:numPr>
          <w:ilvl w:val="0"/>
          <w:numId w:val="3"/>
        </w:numPr>
        <w:spacing w:line="28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102D41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="00102D41" w:rsidRPr="00102D41">
        <w:rPr>
          <w:rFonts w:asciiTheme="minorHAnsi" w:hAnsiTheme="minorHAnsi" w:cstheme="minorHAnsi"/>
          <w:sz w:val="22"/>
          <w:szCs w:val="22"/>
          <w:lang w:val="en-US"/>
        </w:rPr>
        <w:t xml:space="preserve">test the candidate’s knowledge of the research field and evaluate her/his capacity to succeed with a </w:t>
      </w:r>
      <w:proofErr w:type="gramStart"/>
      <w:r w:rsidR="00102D41" w:rsidRPr="00102D41">
        <w:rPr>
          <w:rFonts w:asciiTheme="minorHAnsi" w:hAnsiTheme="minorHAnsi" w:cstheme="minorHAnsi"/>
          <w:sz w:val="22"/>
          <w:szCs w:val="22"/>
          <w:lang w:val="en-US"/>
        </w:rPr>
        <w:t>PhD</w:t>
      </w:r>
      <w:proofErr w:type="gramEnd"/>
    </w:p>
    <w:p w14:paraId="5C9BB9EA" w14:textId="15274632" w:rsidR="002B2D43" w:rsidRPr="00102D41" w:rsidRDefault="001D6475" w:rsidP="002B2D43">
      <w:pPr>
        <w:pStyle w:val="ListParagraph"/>
        <w:numPr>
          <w:ilvl w:val="0"/>
          <w:numId w:val="3"/>
        </w:numPr>
        <w:spacing w:line="28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102D41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="00102D41" w:rsidRPr="00102D41">
        <w:rPr>
          <w:rFonts w:asciiTheme="minorHAnsi" w:hAnsiTheme="minorHAnsi" w:cstheme="minorHAnsi"/>
          <w:sz w:val="22"/>
          <w:szCs w:val="22"/>
          <w:lang w:val="en-US"/>
        </w:rPr>
        <w:t xml:space="preserve">discuss and evaluate the progress of the research project and its feasibility </w:t>
      </w:r>
      <w:r w:rsidR="00096A4B">
        <w:rPr>
          <w:rFonts w:asciiTheme="minorHAnsi" w:hAnsiTheme="minorHAnsi" w:cstheme="minorHAnsi"/>
          <w:sz w:val="22"/>
          <w:szCs w:val="22"/>
          <w:lang w:val="en-US"/>
        </w:rPr>
        <w:t xml:space="preserve">for publication in </w:t>
      </w:r>
      <w:r w:rsidR="00971C38">
        <w:rPr>
          <w:rFonts w:asciiTheme="minorHAnsi" w:hAnsiTheme="minorHAnsi" w:cstheme="minorHAnsi"/>
          <w:sz w:val="22"/>
          <w:szCs w:val="22"/>
          <w:lang w:val="en-US"/>
        </w:rPr>
        <w:t xml:space="preserve">peer-reviewed </w:t>
      </w:r>
      <w:proofErr w:type="gramStart"/>
      <w:r w:rsidR="00971C38">
        <w:rPr>
          <w:rFonts w:asciiTheme="minorHAnsi" w:hAnsiTheme="minorHAnsi" w:cstheme="minorHAnsi"/>
          <w:sz w:val="22"/>
          <w:szCs w:val="22"/>
          <w:lang w:val="en-US"/>
        </w:rPr>
        <w:t>journal</w:t>
      </w:r>
      <w:r w:rsidR="00096A4B">
        <w:rPr>
          <w:rFonts w:asciiTheme="minorHAnsi" w:hAnsiTheme="minorHAnsi" w:cstheme="minorHAnsi"/>
          <w:sz w:val="22"/>
          <w:szCs w:val="22"/>
          <w:lang w:val="en-US"/>
        </w:rPr>
        <w:t>s</w:t>
      </w:r>
      <w:proofErr w:type="gramEnd"/>
      <w:r w:rsidR="00971C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D3826AA" w14:textId="77777777" w:rsidR="002B2D43" w:rsidRPr="00102D41" w:rsidRDefault="00122532" w:rsidP="002B2D43">
      <w:pPr>
        <w:pStyle w:val="ListParagraph"/>
        <w:numPr>
          <w:ilvl w:val="0"/>
          <w:numId w:val="3"/>
        </w:numPr>
        <w:spacing w:line="28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102D41">
        <w:rPr>
          <w:rFonts w:asciiTheme="minorHAnsi" w:hAnsiTheme="minorHAnsi" w:cstheme="minorHAnsi"/>
          <w:sz w:val="22"/>
          <w:szCs w:val="22"/>
          <w:lang w:val="en-GB"/>
        </w:rPr>
        <w:t>to define the goals for the remaining period of doctoral studies</w:t>
      </w:r>
      <w:r w:rsidR="001D6475" w:rsidRPr="00102D4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B2D43" w:rsidRPr="00102D41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4E302DBC" w14:textId="608B5E35" w:rsidR="002B2D43" w:rsidRPr="00ED6542" w:rsidRDefault="002B2D43" w:rsidP="002B2D43">
      <w:pPr>
        <w:spacing w:line="280" w:lineRule="atLeast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D6542">
        <w:rPr>
          <w:rFonts w:asciiTheme="minorHAnsi" w:hAnsiTheme="minorHAnsi" w:cstheme="minorHAnsi"/>
          <w:b/>
          <w:sz w:val="28"/>
          <w:szCs w:val="28"/>
          <w:lang w:val="en-GB"/>
        </w:rPr>
        <w:t>Formal setting</w:t>
      </w:r>
    </w:p>
    <w:p w14:paraId="2957674E" w14:textId="433C8104" w:rsidR="002B2D43" w:rsidRPr="002B2D43" w:rsidRDefault="000E39D9" w:rsidP="002B2D43">
      <w:pPr>
        <w:pStyle w:val="ListParagraph"/>
        <w:numPr>
          <w:ilvl w:val="0"/>
          <w:numId w:val="4"/>
        </w:numPr>
        <w:spacing w:line="280" w:lineRule="atLeas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30</w:t>
      </w:r>
      <w:r w:rsidR="00073B00">
        <w:rPr>
          <w:rFonts w:asciiTheme="minorHAnsi" w:hAnsiTheme="minorHAnsi" w:cstheme="minorHAnsi"/>
          <w:sz w:val="22"/>
          <w:szCs w:val="22"/>
          <w:lang w:val="en-GB"/>
        </w:rPr>
        <w:t>-40</w:t>
      </w:r>
      <w:r w:rsidR="00A27A37" w:rsidRPr="002B2D43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1D6475" w:rsidRPr="002B2D43">
        <w:rPr>
          <w:rFonts w:asciiTheme="minorHAnsi" w:hAnsiTheme="minorHAnsi" w:cstheme="minorHAnsi"/>
          <w:sz w:val="22"/>
          <w:szCs w:val="22"/>
          <w:lang w:val="en-GB"/>
        </w:rPr>
        <w:t xml:space="preserve">min </w:t>
      </w:r>
      <w:r w:rsidR="007B6FB9">
        <w:rPr>
          <w:rFonts w:asciiTheme="minorHAnsi" w:hAnsiTheme="minorHAnsi" w:cstheme="minorHAnsi"/>
          <w:sz w:val="22"/>
          <w:szCs w:val="22"/>
          <w:lang w:val="en-GB"/>
        </w:rPr>
        <w:t xml:space="preserve">public </w:t>
      </w:r>
      <w:r w:rsidR="001D6475" w:rsidRPr="002B2D43">
        <w:rPr>
          <w:rFonts w:asciiTheme="minorHAnsi" w:hAnsiTheme="minorHAnsi" w:cstheme="minorHAnsi"/>
          <w:sz w:val="22"/>
          <w:szCs w:val="22"/>
          <w:lang w:val="en-GB"/>
        </w:rPr>
        <w:t xml:space="preserve">talk </w:t>
      </w:r>
      <w:proofErr w:type="gramStart"/>
      <w:r w:rsidR="00EB455E">
        <w:rPr>
          <w:rFonts w:asciiTheme="minorHAnsi" w:hAnsiTheme="minorHAnsi" w:cstheme="minorHAnsi"/>
          <w:sz w:val="22"/>
          <w:szCs w:val="22"/>
          <w:lang w:val="en-GB"/>
        </w:rPr>
        <w:t>e.g.</w:t>
      </w:r>
      <w:proofErr w:type="gramEnd"/>
      <w:r w:rsidR="00EB45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D6475" w:rsidRPr="002B2D43">
        <w:rPr>
          <w:rFonts w:asciiTheme="minorHAnsi" w:hAnsiTheme="minorHAnsi" w:cstheme="minorHAnsi"/>
          <w:sz w:val="22"/>
          <w:szCs w:val="22"/>
          <w:lang w:val="en-GB"/>
        </w:rPr>
        <w:t>in the setting of an Institute or Department Seminar Series</w:t>
      </w:r>
    </w:p>
    <w:p w14:paraId="5C8C9562" w14:textId="03EFD0DB" w:rsidR="001D6475" w:rsidRPr="002B2D43" w:rsidRDefault="002B2D43" w:rsidP="002B2D43">
      <w:pPr>
        <w:pStyle w:val="ListParagraph"/>
        <w:numPr>
          <w:ilvl w:val="0"/>
          <w:numId w:val="4"/>
        </w:numPr>
        <w:spacing w:line="280" w:lineRule="atLeast"/>
        <w:rPr>
          <w:rStyle w:val="hps"/>
          <w:rFonts w:asciiTheme="minorHAnsi" w:hAnsiTheme="minorHAnsi" w:cstheme="minorHAnsi"/>
          <w:sz w:val="22"/>
          <w:szCs w:val="22"/>
          <w:lang w:val="en"/>
        </w:rPr>
      </w:pPr>
      <w:r w:rsidRPr="002B2D43"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1D6475" w:rsidRPr="002B2D43">
        <w:rPr>
          <w:rFonts w:asciiTheme="minorHAnsi" w:hAnsiTheme="minorHAnsi" w:cstheme="minorHAnsi"/>
          <w:sz w:val="22"/>
          <w:szCs w:val="22"/>
          <w:lang w:val="en-GB"/>
        </w:rPr>
        <w:t xml:space="preserve">ublic discussion of </w:t>
      </w:r>
      <w:r w:rsidR="00B7302D">
        <w:rPr>
          <w:rFonts w:asciiTheme="minorHAnsi" w:hAnsiTheme="minorHAnsi" w:cstheme="minorHAnsi"/>
          <w:sz w:val="22"/>
          <w:szCs w:val="22"/>
          <w:lang w:val="en-GB"/>
        </w:rPr>
        <w:t xml:space="preserve">15 to </w:t>
      </w:r>
      <w:r w:rsidR="00A27A37" w:rsidRPr="002B2D43">
        <w:rPr>
          <w:rFonts w:asciiTheme="minorHAnsi" w:hAnsiTheme="minorHAnsi" w:cstheme="minorHAnsi"/>
          <w:sz w:val="22"/>
          <w:szCs w:val="22"/>
          <w:lang w:val="en-GB"/>
        </w:rPr>
        <w:t>max</w:t>
      </w:r>
      <w:r w:rsidR="00B7302D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15207D" w:rsidRPr="002B2D4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D1D79">
        <w:rPr>
          <w:rFonts w:asciiTheme="minorHAnsi" w:hAnsiTheme="minorHAnsi" w:cstheme="minorHAnsi"/>
          <w:sz w:val="22"/>
          <w:szCs w:val="22"/>
          <w:lang w:val="en-GB"/>
        </w:rPr>
        <w:t>60</w:t>
      </w:r>
      <w:r w:rsidR="0015207D" w:rsidRPr="002B2D43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1D6475" w:rsidRPr="002B2D43">
        <w:rPr>
          <w:rFonts w:asciiTheme="minorHAnsi" w:hAnsiTheme="minorHAnsi" w:cstheme="minorHAnsi"/>
          <w:sz w:val="22"/>
          <w:szCs w:val="22"/>
          <w:lang w:val="en-GB"/>
        </w:rPr>
        <w:t>min</w:t>
      </w:r>
      <w:r w:rsidR="007B6FB9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1D6475" w:rsidRPr="002B2D4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B6FB9">
        <w:rPr>
          <w:rFonts w:asciiTheme="minorHAnsi" w:hAnsiTheme="minorHAnsi" w:cstheme="minorHAnsi"/>
          <w:sz w:val="22"/>
          <w:szCs w:val="22"/>
          <w:lang w:val="en-GB"/>
        </w:rPr>
        <w:t xml:space="preserve">during </w:t>
      </w:r>
      <w:r w:rsidR="00B7302D">
        <w:rPr>
          <w:rFonts w:asciiTheme="minorHAnsi" w:hAnsiTheme="minorHAnsi" w:cstheme="minorHAnsi"/>
          <w:sz w:val="22"/>
          <w:szCs w:val="22"/>
          <w:lang w:val="en-GB"/>
        </w:rPr>
        <w:t>which</w:t>
      </w:r>
      <w:r w:rsidR="00B7302D" w:rsidRPr="002B2D4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74261">
        <w:rPr>
          <w:rFonts w:asciiTheme="minorHAnsi" w:hAnsiTheme="minorHAnsi" w:cstheme="minorHAnsi"/>
          <w:sz w:val="22"/>
          <w:szCs w:val="22"/>
          <w:lang w:val="en-GB"/>
        </w:rPr>
        <w:t>examiners</w:t>
      </w:r>
      <w:r w:rsidR="001D6475" w:rsidRPr="002B2D4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B2D43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="00B7302D">
        <w:rPr>
          <w:rFonts w:asciiTheme="minorHAnsi" w:hAnsiTheme="minorHAnsi" w:cstheme="minorHAnsi"/>
          <w:sz w:val="22"/>
          <w:szCs w:val="22"/>
          <w:lang w:val="en-GB"/>
        </w:rPr>
        <w:t>audience</w:t>
      </w:r>
      <w:r w:rsidR="00B7302D" w:rsidRPr="002B2D4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D6475" w:rsidRPr="002B2D43">
        <w:rPr>
          <w:rStyle w:val="hps"/>
          <w:rFonts w:asciiTheme="minorHAnsi" w:hAnsiTheme="minorHAnsi" w:cstheme="minorHAnsi"/>
          <w:sz w:val="22"/>
          <w:szCs w:val="22"/>
          <w:lang w:val="en"/>
        </w:rPr>
        <w:t>ask</w:t>
      </w:r>
      <w:r w:rsidR="001D6475" w:rsidRPr="002B2D43">
        <w:rPr>
          <w:rFonts w:asciiTheme="minorHAnsi" w:hAnsiTheme="minorHAnsi" w:cstheme="minorHAnsi"/>
          <w:sz w:val="22"/>
          <w:szCs w:val="22"/>
          <w:lang w:val="en"/>
        </w:rPr>
        <w:t xml:space="preserve"> critical </w:t>
      </w:r>
      <w:r w:rsidR="001D6475" w:rsidRPr="002B2D43">
        <w:rPr>
          <w:rStyle w:val="hps"/>
          <w:rFonts w:asciiTheme="minorHAnsi" w:hAnsiTheme="minorHAnsi" w:cstheme="minorHAnsi"/>
          <w:sz w:val="22"/>
          <w:szCs w:val="22"/>
          <w:lang w:val="en"/>
        </w:rPr>
        <w:t>questions</w:t>
      </w:r>
      <w:r w:rsidR="001D6475" w:rsidRPr="002B2D43">
        <w:rPr>
          <w:rFonts w:asciiTheme="minorHAnsi" w:hAnsiTheme="minorHAnsi" w:cstheme="minorHAnsi"/>
          <w:sz w:val="22"/>
          <w:szCs w:val="22"/>
          <w:lang w:val="en"/>
        </w:rPr>
        <w:t xml:space="preserve"> and involve the candidate </w:t>
      </w:r>
      <w:r w:rsidR="001D6475" w:rsidRPr="002B2D43">
        <w:rPr>
          <w:rStyle w:val="hps"/>
          <w:rFonts w:asciiTheme="minorHAnsi" w:hAnsiTheme="minorHAnsi" w:cstheme="minorHAnsi"/>
          <w:sz w:val="22"/>
          <w:szCs w:val="22"/>
          <w:lang w:val="en"/>
        </w:rPr>
        <w:t>in</w:t>
      </w:r>
      <w:r w:rsidR="001D6475" w:rsidRPr="002B2D4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1D6475" w:rsidRPr="002B2D43">
        <w:rPr>
          <w:rStyle w:val="hps"/>
          <w:rFonts w:asciiTheme="minorHAnsi" w:hAnsiTheme="minorHAnsi" w:cstheme="minorHAnsi"/>
          <w:sz w:val="22"/>
          <w:szCs w:val="22"/>
          <w:lang w:val="en"/>
        </w:rPr>
        <w:t>a</w:t>
      </w:r>
      <w:r w:rsidR="001D6475" w:rsidRPr="002B2D4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1D6475" w:rsidRPr="002B2D43">
        <w:rPr>
          <w:rStyle w:val="hps"/>
          <w:rFonts w:asciiTheme="minorHAnsi" w:hAnsiTheme="minorHAnsi" w:cstheme="minorHAnsi"/>
          <w:sz w:val="22"/>
          <w:szCs w:val="22"/>
          <w:lang w:val="en"/>
        </w:rPr>
        <w:t>scientific</w:t>
      </w:r>
      <w:r w:rsidR="001D6475" w:rsidRPr="002B2D4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gramStart"/>
      <w:r w:rsidRPr="002B2D43">
        <w:rPr>
          <w:rStyle w:val="hps"/>
          <w:rFonts w:asciiTheme="minorHAnsi" w:hAnsiTheme="minorHAnsi" w:cstheme="minorHAnsi"/>
          <w:sz w:val="22"/>
          <w:szCs w:val="22"/>
          <w:lang w:val="en"/>
        </w:rPr>
        <w:t>discourse</w:t>
      </w:r>
      <w:proofErr w:type="gramEnd"/>
    </w:p>
    <w:p w14:paraId="18E07E0C" w14:textId="635FE7C9" w:rsidR="0026253B" w:rsidRDefault="00B7302D" w:rsidP="00C46408">
      <w:pPr>
        <w:pStyle w:val="ListParagraph"/>
        <w:numPr>
          <w:ilvl w:val="0"/>
          <w:numId w:val="4"/>
        </w:numPr>
        <w:spacing w:line="28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C46408">
        <w:rPr>
          <w:rStyle w:val="hps"/>
          <w:rFonts w:asciiTheme="minorHAnsi" w:hAnsiTheme="minorHAnsi" w:cstheme="minorHAnsi"/>
          <w:sz w:val="22"/>
          <w:szCs w:val="22"/>
          <w:lang w:val="en"/>
        </w:rPr>
        <w:t>Following the</w:t>
      </w:r>
      <w:r w:rsidRPr="00C464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C46408">
        <w:rPr>
          <w:rStyle w:val="hps"/>
          <w:rFonts w:asciiTheme="minorHAnsi" w:hAnsiTheme="minorHAnsi" w:cstheme="minorHAnsi"/>
          <w:sz w:val="22"/>
          <w:szCs w:val="22"/>
          <w:lang w:val="en"/>
        </w:rPr>
        <w:t>public</w:t>
      </w:r>
      <w:r w:rsidRPr="00C464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C46408">
        <w:rPr>
          <w:rStyle w:val="hps"/>
          <w:rFonts w:asciiTheme="minorHAnsi" w:hAnsiTheme="minorHAnsi" w:cstheme="minorHAnsi"/>
          <w:sz w:val="22"/>
          <w:szCs w:val="22"/>
          <w:lang w:val="en"/>
        </w:rPr>
        <w:t>part,</w:t>
      </w:r>
      <w:r w:rsidRPr="00C464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C46408">
        <w:rPr>
          <w:rStyle w:val="hps"/>
          <w:rFonts w:asciiTheme="minorHAnsi" w:hAnsiTheme="minorHAnsi" w:cstheme="minorHAnsi"/>
          <w:sz w:val="22"/>
          <w:szCs w:val="22"/>
          <w:lang w:val="en"/>
        </w:rPr>
        <w:t>the</w:t>
      </w:r>
      <w:r w:rsidRPr="00C464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C46408">
        <w:rPr>
          <w:rStyle w:val="hps"/>
          <w:rFonts w:asciiTheme="minorHAnsi" w:hAnsiTheme="minorHAnsi" w:cstheme="minorHAnsi"/>
          <w:sz w:val="22"/>
          <w:szCs w:val="22"/>
          <w:lang w:val="en"/>
        </w:rPr>
        <w:t>candidate</w:t>
      </w:r>
      <w:r w:rsidRPr="00C464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C46408">
        <w:rPr>
          <w:rStyle w:val="hps"/>
          <w:rFonts w:asciiTheme="minorHAnsi" w:hAnsiTheme="minorHAnsi" w:cstheme="minorHAnsi"/>
          <w:sz w:val="22"/>
          <w:szCs w:val="22"/>
          <w:lang w:val="en"/>
        </w:rPr>
        <w:t>and</w:t>
      </w:r>
      <w:r w:rsidRPr="00C464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C46408">
        <w:rPr>
          <w:rStyle w:val="hps"/>
          <w:rFonts w:asciiTheme="minorHAnsi" w:hAnsiTheme="minorHAnsi" w:cstheme="minorHAnsi"/>
          <w:sz w:val="22"/>
          <w:szCs w:val="22"/>
          <w:lang w:val="en"/>
        </w:rPr>
        <w:t>the</w:t>
      </w:r>
      <w:r w:rsidRPr="00C464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074261">
        <w:rPr>
          <w:rStyle w:val="hps"/>
          <w:rFonts w:asciiTheme="minorHAnsi" w:hAnsiTheme="minorHAnsi" w:cstheme="minorHAnsi"/>
          <w:sz w:val="22"/>
          <w:szCs w:val="22"/>
          <w:lang w:val="en"/>
        </w:rPr>
        <w:t>examiners</w:t>
      </w:r>
      <w:r w:rsidR="00096A4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1D6475" w:rsidRPr="00C46408">
        <w:rPr>
          <w:rStyle w:val="hps"/>
          <w:rFonts w:asciiTheme="minorHAnsi" w:hAnsiTheme="minorHAnsi" w:cstheme="minorHAnsi"/>
          <w:sz w:val="22"/>
          <w:szCs w:val="22"/>
          <w:lang w:val="en"/>
        </w:rPr>
        <w:t>thorough</w:t>
      </w:r>
      <w:r w:rsidRPr="00C46408">
        <w:rPr>
          <w:rStyle w:val="hps"/>
          <w:rFonts w:asciiTheme="minorHAnsi" w:hAnsiTheme="minorHAnsi" w:cstheme="minorHAnsi"/>
          <w:sz w:val="22"/>
          <w:szCs w:val="22"/>
          <w:lang w:val="en"/>
        </w:rPr>
        <w:t>ly</w:t>
      </w:r>
      <w:r w:rsidR="001D6475" w:rsidRPr="00C464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1D6475" w:rsidRPr="00C46408">
        <w:rPr>
          <w:rStyle w:val="hps"/>
          <w:rFonts w:asciiTheme="minorHAnsi" w:hAnsiTheme="minorHAnsi" w:cstheme="minorHAnsi"/>
          <w:sz w:val="22"/>
          <w:szCs w:val="22"/>
          <w:lang w:val="en"/>
        </w:rPr>
        <w:t>discuss</w:t>
      </w:r>
      <w:r w:rsidRPr="00C46408">
        <w:rPr>
          <w:rStyle w:val="hps"/>
          <w:rFonts w:asciiTheme="minorHAnsi" w:hAnsiTheme="minorHAnsi" w:cstheme="minorHAnsi"/>
          <w:sz w:val="22"/>
          <w:szCs w:val="22"/>
          <w:lang w:val="en"/>
        </w:rPr>
        <w:t xml:space="preserve"> the state of the research project, its </w:t>
      </w:r>
      <w:proofErr w:type="gramStart"/>
      <w:r w:rsidRPr="00C46408">
        <w:rPr>
          <w:rStyle w:val="hps"/>
          <w:rFonts w:asciiTheme="minorHAnsi" w:hAnsiTheme="minorHAnsi" w:cstheme="minorHAnsi"/>
          <w:sz w:val="22"/>
          <w:szCs w:val="22"/>
          <w:lang w:val="en"/>
        </w:rPr>
        <w:t>strengths</w:t>
      </w:r>
      <w:proofErr w:type="gramEnd"/>
      <w:r w:rsidRPr="00C46408">
        <w:rPr>
          <w:rStyle w:val="hps"/>
          <w:rFonts w:asciiTheme="minorHAnsi" w:hAnsiTheme="minorHAnsi" w:cstheme="minorHAnsi"/>
          <w:sz w:val="22"/>
          <w:szCs w:val="22"/>
          <w:lang w:val="en"/>
        </w:rPr>
        <w:t xml:space="preserve"> and weaknesses.</w:t>
      </w:r>
      <w:r w:rsidRPr="00C464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3156A24E" w14:textId="77777777" w:rsidR="0026253B" w:rsidRDefault="0026253B" w:rsidP="00C46408">
      <w:pPr>
        <w:pStyle w:val="ListParagraph"/>
        <w:numPr>
          <w:ilvl w:val="0"/>
          <w:numId w:val="4"/>
        </w:numPr>
        <w:spacing w:line="280" w:lineRule="atLeast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Du</w:t>
      </w:r>
      <w:r w:rsidR="00C46408" w:rsidRPr="00C46408">
        <w:rPr>
          <w:rFonts w:asciiTheme="minorHAnsi" w:hAnsiTheme="minorHAnsi" w:cstheme="minorHAnsi"/>
          <w:sz w:val="22"/>
          <w:szCs w:val="22"/>
          <w:lang w:val="en"/>
        </w:rPr>
        <w:t>ring this closed meeting, the candidate also presents his</w:t>
      </w:r>
      <w:r w:rsidR="00C46408">
        <w:rPr>
          <w:rFonts w:asciiTheme="minorHAnsi" w:hAnsiTheme="minorHAnsi" w:cstheme="minorHAnsi"/>
          <w:sz w:val="22"/>
          <w:szCs w:val="22"/>
          <w:lang w:val="en"/>
        </w:rPr>
        <w:t>/her</w:t>
      </w:r>
      <w:r w:rsidR="00C46408" w:rsidRPr="00C464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C46408">
        <w:rPr>
          <w:rFonts w:asciiTheme="minorHAnsi" w:hAnsiTheme="minorHAnsi" w:cstheme="minorHAnsi"/>
          <w:sz w:val="22"/>
          <w:szCs w:val="22"/>
          <w:lang w:val="en"/>
        </w:rPr>
        <w:t>outlook</w:t>
      </w:r>
      <w:r w:rsidR="00C46408" w:rsidRPr="00C46408">
        <w:rPr>
          <w:rFonts w:asciiTheme="minorHAnsi" w:hAnsiTheme="minorHAnsi" w:cstheme="minorHAnsi"/>
          <w:sz w:val="22"/>
          <w:szCs w:val="22"/>
          <w:lang w:val="en"/>
        </w:rPr>
        <w:t xml:space="preserve"> o</w:t>
      </w:r>
      <w:r w:rsidR="00C46408">
        <w:rPr>
          <w:rFonts w:asciiTheme="minorHAnsi" w:hAnsiTheme="minorHAnsi" w:cstheme="minorHAnsi"/>
          <w:sz w:val="22"/>
          <w:szCs w:val="22"/>
          <w:lang w:val="en"/>
        </w:rPr>
        <w:t>n</w:t>
      </w:r>
      <w:r w:rsidR="00C46408" w:rsidRPr="00C46408">
        <w:rPr>
          <w:rFonts w:asciiTheme="minorHAnsi" w:hAnsiTheme="minorHAnsi" w:cstheme="minorHAnsi"/>
          <w:sz w:val="22"/>
          <w:szCs w:val="22"/>
          <w:lang w:val="en"/>
        </w:rPr>
        <w:t xml:space="preserve"> the project</w:t>
      </w:r>
      <w:r w:rsidR="00C46408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C46408" w:rsidRPr="00C46408">
        <w:rPr>
          <w:rFonts w:asciiTheme="minorHAnsi" w:hAnsiTheme="minorHAnsi" w:cstheme="minorHAnsi"/>
          <w:sz w:val="22"/>
          <w:szCs w:val="22"/>
          <w:lang w:val="en"/>
        </w:rPr>
        <w:t xml:space="preserve"> so that his conceptual understanding of the project can be assessed. </w:t>
      </w:r>
    </w:p>
    <w:p w14:paraId="56A368E5" w14:textId="72C773E0" w:rsidR="00360FDD" w:rsidRPr="00AD512B" w:rsidRDefault="0026253B" w:rsidP="00EC347E">
      <w:pPr>
        <w:pStyle w:val="ListParagraph"/>
        <w:numPr>
          <w:ilvl w:val="0"/>
          <w:numId w:val="4"/>
        </w:numPr>
        <w:tabs>
          <w:tab w:val="left" w:pos="2835"/>
        </w:tabs>
        <w:spacing w:line="280" w:lineRule="atLeast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E39D9">
        <w:rPr>
          <w:rFonts w:asciiTheme="minorHAnsi" w:hAnsiTheme="minorHAnsi" w:cstheme="minorHAnsi"/>
          <w:sz w:val="22"/>
          <w:szCs w:val="22"/>
          <w:lang w:val="en"/>
        </w:rPr>
        <w:t>The closed d</w:t>
      </w:r>
      <w:r w:rsidR="00B7302D" w:rsidRPr="000E39D9">
        <w:rPr>
          <w:rFonts w:asciiTheme="minorHAnsi" w:hAnsiTheme="minorHAnsi" w:cstheme="minorHAnsi"/>
          <w:sz w:val="22"/>
          <w:szCs w:val="22"/>
          <w:lang w:val="en"/>
        </w:rPr>
        <w:t xml:space="preserve">iscussion must include </w:t>
      </w:r>
      <w:r w:rsidR="008D1D79" w:rsidRPr="000E39D9">
        <w:rPr>
          <w:rFonts w:asciiTheme="minorHAnsi" w:hAnsiTheme="minorHAnsi" w:cstheme="minorHAnsi"/>
          <w:sz w:val="22"/>
          <w:szCs w:val="22"/>
          <w:lang w:val="en"/>
        </w:rPr>
        <w:t>explicit</w:t>
      </w:r>
      <w:r w:rsidR="00B7302D" w:rsidRPr="000E39D9">
        <w:rPr>
          <w:rFonts w:asciiTheme="minorHAnsi" w:hAnsiTheme="minorHAnsi" w:cstheme="minorHAnsi"/>
          <w:sz w:val="22"/>
          <w:szCs w:val="22"/>
          <w:lang w:val="en"/>
        </w:rPr>
        <w:t xml:space="preserve"> advice </w:t>
      </w:r>
      <w:r w:rsidR="00B7302D" w:rsidRPr="000E39D9">
        <w:rPr>
          <w:rStyle w:val="hps"/>
          <w:rFonts w:asciiTheme="minorHAnsi" w:hAnsiTheme="minorHAnsi" w:cstheme="minorHAnsi"/>
          <w:sz w:val="22"/>
          <w:szCs w:val="22"/>
          <w:lang w:val="en"/>
        </w:rPr>
        <w:t>on the</w:t>
      </w:r>
      <w:r w:rsidR="00B7302D" w:rsidRPr="000E39D9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B7302D" w:rsidRPr="000E39D9">
        <w:rPr>
          <w:rStyle w:val="hps"/>
          <w:rFonts w:asciiTheme="minorHAnsi" w:hAnsiTheme="minorHAnsi" w:cstheme="minorHAnsi"/>
          <w:sz w:val="22"/>
          <w:szCs w:val="22"/>
          <w:lang w:val="en"/>
        </w:rPr>
        <w:t>further</w:t>
      </w:r>
      <w:r w:rsidR="00B7302D" w:rsidRPr="000E39D9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B7302D" w:rsidRPr="000E39D9">
        <w:rPr>
          <w:rStyle w:val="hps"/>
          <w:rFonts w:asciiTheme="minorHAnsi" w:hAnsiTheme="minorHAnsi" w:cstheme="minorHAnsi"/>
          <w:sz w:val="22"/>
          <w:szCs w:val="22"/>
          <w:lang w:val="en"/>
        </w:rPr>
        <w:t>course of the project</w:t>
      </w:r>
      <w:r w:rsidRPr="000E39D9">
        <w:rPr>
          <w:rStyle w:val="hps"/>
          <w:rFonts w:asciiTheme="minorHAnsi" w:hAnsiTheme="minorHAnsi" w:cstheme="minorHAnsi"/>
          <w:sz w:val="22"/>
          <w:szCs w:val="22"/>
          <w:lang w:val="en"/>
        </w:rPr>
        <w:t xml:space="preserve"> including t</w:t>
      </w:r>
      <w:r w:rsidR="0068771B" w:rsidRPr="000E39D9">
        <w:rPr>
          <w:rFonts w:asciiTheme="minorHAnsi" w:hAnsiTheme="minorHAnsi" w:cstheme="minorHAnsi"/>
          <w:sz w:val="22"/>
          <w:szCs w:val="22"/>
          <w:lang w:val="en-GB"/>
        </w:rPr>
        <w:t xml:space="preserve">he importance of </w:t>
      </w:r>
      <w:r w:rsidR="000C1171" w:rsidRPr="000E39D9">
        <w:rPr>
          <w:rFonts w:asciiTheme="minorHAnsi" w:hAnsiTheme="minorHAnsi" w:cstheme="minorHAnsi"/>
          <w:sz w:val="22"/>
          <w:szCs w:val="22"/>
          <w:lang w:val="en-GB"/>
        </w:rPr>
        <w:t xml:space="preserve">being able to publish at least </w:t>
      </w:r>
      <w:r w:rsidR="000E39D9" w:rsidRPr="000E39D9">
        <w:rPr>
          <w:rFonts w:asciiTheme="minorHAnsi" w:hAnsiTheme="minorHAnsi" w:cstheme="minorHAnsi"/>
          <w:sz w:val="22"/>
          <w:szCs w:val="22"/>
          <w:lang w:val="en-GB"/>
        </w:rPr>
        <w:t>three</w:t>
      </w:r>
      <w:r w:rsidR="00C46408" w:rsidRPr="000E39D9">
        <w:rPr>
          <w:rFonts w:asciiTheme="minorHAnsi" w:hAnsiTheme="minorHAnsi" w:cstheme="minorHAnsi"/>
          <w:sz w:val="22"/>
          <w:szCs w:val="22"/>
          <w:lang w:val="en-GB"/>
        </w:rPr>
        <w:t xml:space="preserve"> article</w:t>
      </w:r>
      <w:r w:rsidR="000E39D9">
        <w:rPr>
          <w:rFonts w:asciiTheme="minorHAnsi" w:hAnsiTheme="minorHAnsi" w:cstheme="minorHAnsi"/>
          <w:sz w:val="22"/>
          <w:szCs w:val="22"/>
          <w:lang w:val="en-GB"/>
        </w:rPr>
        <w:t xml:space="preserve">s (one as a first author and two as first or co-author) until the thesis defense. </w:t>
      </w:r>
    </w:p>
    <w:p w14:paraId="79C83E13" w14:textId="43AA5409" w:rsidR="00AD512B" w:rsidRPr="00AD512B" w:rsidRDefault="00AD512B" w:rsidP="00AD512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C0ECA">
        <w:rPr>
          <w:rFonts w:asciiTheme="minorHAnsi" w:hAnsiTheme="minorHAnsi" w:cstheme="minorHAnsi"/>
          <w:sz w:val="22"/>
          <w:szCs w:val="22"/>
          <w:lang w:val="en-GB"/>
        </w:rPr>
        <w:t>T</w:t>
      </w:r>
      <w:r>
        <w:rPr>
          <w:rFonts w:asciiTheme="minorHAnsi" w:hAnsiTheme="minorHAnsi" w:cstheme="minorHAnsi"/>
          <w:sz w:val="22"/>
          <w:szCs w:val="22"/>
          <w:lang w:val="en-GB"/>
        </w:rPr>
        <w:t>he exam is</w:t>
      </w:r>
      <w:r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 independently assessed by 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hree </w:t>
      </w:r>
      <w:r w:rsidRPr="00AC0ECA">
        <w:rPr>
          <w:rFonts w:asciiTheme="minorHAnsi" w:hAnsiTheme="minorHAnsi" w:cstheme="minorHAnsi"/>
          <w:sz w:val="22"/>
          <w:szCs w:val="22"/>
          <w:lang w:val="en-GB"/>
        </w:rPr>
        <w:t>examiners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10C4520" w14:textId="77777777" w:rsidR="00AD512B" w:rsidRPr="008D1D79" w:rsidRDefault="00AD512B" w:rsidP="00AD512B">
      <w:pPr>
        <w:pStyle w:val="ListParagraph"/>
        <w:tabs>
          <w:tab w:val="left" w:pos="2835"/>
        </w:tabs>
        <w:spacing w:line="280" w:lineRule="atLeast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D257023" w14:textId="05BBCBBF" w:rsidR="008D1D79" w:rsidRPr="008D1D79" w:rsidRDefault="008D1D79" w:rsidP="008D1D7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C3488">
        <w:rPr>
          <w:rFonts w:asciiTheme="minorHAnsi" w:hAnsiTheme="minorHAnsi" w:cstheme="minorHAnsi"/>
          <w:b/>
          <w:bCs/>
          <w:sz w:val="22"/>
          <w:szCs w:val="22"/>
          <w:lang w:val="en-GB"/>
        </w:rPr>
        <w:t>OLD REGULATIONS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(PhD candidate enrolled before May 2023):</w:t>
      </w:r>
    </w:p>
    <w:p w14:paraId="2931A094" w14:textId="1E60B794" w:rsidR="00AD512B" w:rsidRDefault="007C1D94" w:rsidP="0098372D">
      <w:pPr>
        <w:pStyle w:val="ListParagraph"/>
        <w:numPr>
          <w:ilvl w:val="0"/>
          <w:numId w:val="8"/>
        </w:numPr>
        <w:spacing w:line="280" w:lineRule="atLeast"/>
        <w:ind w:left="1106"/>
        <w:rPr>
          <w:rFonts w:asciiTheme="minorHAnsi" w:hAnsiTheme="minorHAnsi" w:cstheme="minorHAnsi"/>
          <w:sz w:val="22"/>
          <w:szCs w:val="22"/>
          <w:lang w:val="en-GB"/>
        </w:rPr>
      </w:pPr>
      <w:r w:rsidRPr="00AD512B">
        <w:rPr>
          <w:rFonts w:asciiTheme="minorHAnsi" w:hAnsiTheme="minorHAnsi" w:cstheme="minorHAnsi"/>
          <w:sz w:val="22"/>
          <w:szCs w:val="22"/>
          <w:lang w:val="en-GB"/>
        </w:rPr>
        <w:t xml:space="preserve">Examiners can </w:t>
      </w:r>
      <w:proofErr w:type="gramStart"/>
      <w:r w:rsidRPr="00AD512B">
        <w:rPr>
          <w:rFonts w:asciiTheme="minorHAnsi" w:hAnsiTheme="minorHAnsi" w:cstheme="minorHAnsi"/>
          <w:sz w:val="22"/>
          <w:szCs w:val="22"/>
          <w:lang w:val="en-GB"/>
        </w:rPr>
        <w:t>be:</w:t>
      </w:r>
      <w:proofErr w:type="gramEnd"/>
      <w:r w:rsidRPr="00AD512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D1D79" w:rsidRPr="00AD512B">
        <w:rPr>
          <w:rFonts w:asciiTheme="minorHAnsi" w:hAnsiTheme="minorHAnsi" w:cstheme="minorHAnsi"/>
          <w:sz w:val="22"/>
          <w:szCs w:val="22"/>
          <w:lang w:val="en-GB"/>
        </w:rPr>
        <w:t>thesis advisor</w:t>
      </w:r>
      <w:r w:rsidR="00AD512B" w:rsidRPr="00AD512B">
        <w:rPr>
          <w:rFonts w:asciiTheme="minorHAnsi" w:hAnsiTheme="minorHAnsi" w:cstheme="minorHAnsi"/>
          <w:sz w:val="22"/>
          <w:szCs w:val="22"/>
          <w:lang w:val="en-GB"/>
        </w:rPr>
        <w:t xml:space="preserve"> and or Co thesis advisor, </w:t>
      </w:r>
      <w:r w:rsidR="008D1D79" w:rsidRPr="00AD512B">
        <w:rPr>
          <w:rFonts w:asciiTheme="minorHAnsi" w:hAnsiTheme="minorHAnsi" w:cstheme="minorHAnsi"/>
          <w:sz w:val="22"/>
          <w:szCs w:val="22"/>
          <w:lang w:val="en-GB"/>
        </w:rPr>
        <w:t xml:space="preserve">co-referee and an independent lecturer or member of the Expert Committee </w:t>
      </w:r>
    </w:p>
    <w:p w14:paraId="05D4773A" w14:textId="77777777" w:rsidR="00AD512B" w:rsidRPr="00AD512B" w:rsidRDefault="00AD512B" w:rsidP="00E64699">
      <w:pPr>
        <w:pStyle w:val="ListParagraph"/>
        <w:spacing w:line="280" w:lineRule="atLeast"/>
        <w:ind w:left="1106"/>
        <w:rPr>
          <w:rFonts w:asciiTheme="minorHAnsi" w:hAnsiTheme="minorHAnsi" w:cstheme="minorHAnsi"/>
          <w:sz w:val="22"/>
          <w:szCs w:val="22"/>
          <w:lang w:val="en-GB"/>
        </w:rPr>
      </w:pPr>
    </w:p>
    <w:p w14:paraId="59DF48A6" w14:textId="77777777" w:rsidR="008D1D79" w:rsidRDefault="008D1D79" w:rsidP="000A6F6A">
      <w:pPr>
        <w:pStyle w:val="ListParagraph"/>
        <w:numPr>
          <w:ilvl w:val="0"/>
          <w:numId w:val="10"/>
        </w:numPr>
        <w:ind w:left="728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NEW</w:t>
      </w:r>
      <w:r w:rsidRPr="000C348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REGULATIONS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: (PhD candidate enrolled after May 2023):</w:t>
      </w:r>
    </w:p>
    <w:p w14:paraId="65F2F6D2" w14:textId="171B93EB" w:rsidR="008D1D79" w:rsidRPr="000C3488" w:rsidRDefault="008D1D79" w:rsidP="008D1D79">
      <w:pPr>
        <w:pStyle w:val="ListParagraph"/>
        <w:numPr>
          <w:ilvl w:val="0"/>
          <w:numId w:val="9"/>
        </w:numPr>
        <w:ind w:left="1092"/>
        <w:rPr>
          <w:rFonts w:asciiTheme="minorHAnsi" w:hAnsiTheme="minorHAnsi" w:cstheme="minorHAnsi"/>
          <w:sz w:val="22"/>
          <w:szCs w:val="22"/>
          <w:lang w:val="en-GB"/>
        </w:rPr>
      </w:pPr>
      <w:r w:rsidRPr="000C3488">
        <w:rPr>
          <w:rFonts w:asciiTheme="minorHAnsi" w:hAnsiTheme="minorHAnsi" w:cstheme="minorHAnsi"/>
          <w:sz w:val="22"/>
          <w:szCs w:val="22"/>
          <w:lang w:val="en-GB"/>
        </w:rPr>
        <w:t xml:space="preserve">Examiners can </w:t>
      </w:r>
      <w:proofErr w:type="gramStart"/>
      <w:r w:rsidRPr="000C3488">
        <w:rPr>
          <w:rFonts w:asciiTheme="minorHAnsi" w:hAnsiTheme="minorHAnsi" w:cstheme="minorHAnsi"/>
          <w:sz w:val="22"/>
          <w:szCs w:val="22"/>
          <w:lang w:val="en-GB"/>
        </w:rPr>
        <w:t>be:</w:t>
      </w:r>
      <w:proofErr w:type="gramEnd"/>
      <w:r w:rsidRPr="000C3488">
        <w:rPr>
          <w:rFonts w:asciiTheme="minorHAnsi" w:hAnsiTheme="minorHAnsi" w:cstheme="minorHAnsi"/>
          <w:sz w:val="22"/>
          <w:szCs w:val="22"/>
          <w:lang w:val="en-GB"/>
        </w:rPr>
        <w:t xml:space="preserve"> Candidate’s Thesis Advisor </w:t>
      </w:r>
      <w:r>
        <w:rPr>
          <w:rFonts w:asciiTheme="minorHAnsi" w:hAnsiTheme="minorHAnsi" w:cstheme="minorHAnsi"/>
          <w:sz w:val="22"/>
          <w:szCs w:val="22"/>
          <w:lang w:val="en-GB"/>
        </w:rPr>
        <w:t>and/</w:t>
      </w:r>
      <w:r w:rsidRPr="000C3488">
        <w:rPr>
          <w:rFonts w:asciiTheme="minorHAnsi" w:hAnsiTheme="minorHAnsi" w:cstheme="minorHAnsi"/>
          <w:sz w:val="22"/>
          <w:szCs w:val="22"/>
          <w:lang w:val="en-GB"/>
        </w:rPr>
        <w:t>or Co-thesis advisor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0C3488">
        <w:rPr>
          <w:rFonts w:asciiTheme="minorHAnsi" w:hAnsiTheme="minorHAnsi" w:cstheme="minorHAnsi"/>
          <w:sz w:val="22"/>
          <w:szCs w:val="22"/>
          <w:lang w:val="en-GB"/>
        </w:rPr>
        <w:t>Co-referee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 an independent lecturer</w:t>
      </w:r>
    </w:p>
    <w:p w14:paraId="3DE2275D" w14:textId="77777777" w:rsidR="00AD512B" w:rsidRDefault="00AD512B" w:rsidP="001D6475">
      <w:pPr>
        <w:pStyle w:val="UBGrundtext"/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55FBF979" w14:textId="4CD90D5B" w:rsidR="00FB3D00" w:rsidRPr="00ED6542" w:rsidRDefault="00FB3D00" w:rsidP="001D6475">
      <w:pPr>
        <w:pStyle w:val="UBGrundtext"/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D6542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Protocol form</w:t>
      </w:r>
      <w:r w:rsidR="00D84ADA" w:rsidRPr="00ED654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14:paraId="3E9E8075" w14:textId="77777777" w:rsidR="00FB3D00" w:rsidRPr="0015207D" w:rsidRDefault="00FB3D00" w:rsidP="001D6475">
      <w:pPr>
        <w:pStyle w:val="UBGrundtext"/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61B2D8C0" w14:textId="2C3B927E" w:rsidR="00FB3D00" w:rsidRPr="0015207D" w:rsidRDefault="00FB3D00" w:rsidP="00FB3D00">
      <w:pPr>
        <w:pStyle w:val="UBGrundtext"/>
        <w:tabs>
          <w:tab w:val="left" w:pos="3261"/>
        </w:tabs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15207D">
        <w:rPr>
          <w:rFonts w:asciiTheme="minorHAnsi" w:hAnsiTheme="minorHAnsi" w:cstheme="minorHAnsi"/>
          <w:b/>
          <w:sz w:val="24"/>
          <w:szCs w:val="24"/>
          <w:lang w:val="en-US"/>
        </w:rPr>
        <w:t>Name:</w:t>
      </w:r>
      <w:r w:rsidRPr="0015207D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25322C32" w14:textId="32E337ED" w:rsidR="00FB3D00" w:rsidRPr="0015207D" w:rsidRDefault="00FB3D00" w:rsidP="00DE1C02">
      <w:pPr>
        <w:pStyle w:val="UBGrundtext"/>
        <w:tabs>
          <w:tab w:val="left" w:pos="3261"/>
          <w:tab w:val="left" w:pos="7371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15207D">
        <w:rPr>
          <w:rFonts w:asciiTheme="minorHAnsi" w:hAnsiTheme="minorHAnsi" w:cstheme="minorHAnsi"/>
          <w:b/>
          <w:sz w:val="24"/>
          <w:szCs w:val="24"/>
          <w:lang w:val="en-GB"/>
        </w:rPr>
        <w:t>Matriculation no.:</w:t>
      </w:r>
      <w:r w:rsidRPr="0015207D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14:paraId="10D649F7" w14:textId="37585276" w:rsidR="00FB3D00" w:rsidRPr="0015207D" w:rsidRDefault="004D17F8" w:rsidP="00FB3D00">
      <w:pPr>
        <w:pStyle w:val="UBGrundtext"/>
        <w:tabs>
          <w:tab w:val="left" w:pos="3261"/>
        </w:tabs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Thesis Advisor</w:t>
      </w:r>
      <w:r w:rsidR="00FB3D00" w:rsidRPr="0015207D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  <w:r w:rsidR="00FB3D00" w:rsidRPr="0015207D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07E04D5E" w14:textId="77777777" w:rsidR="00FB3D00" w:rsidRPr="0015207D" w:rsidRDefault="00FB3D00" w:rsidP="00FB3D00">
      <w:pPr>
        <w:pStyle w:val="UBGrundtext"/>
        <w:tabs>
          <w:tab w:val="left" w:pos="3261"/>
        </w:tabs>
        <w:spacing w:line="360" w:lineRule="auto"/>
        <w:ind w:left="3261" w:hanging="3261"/>
        <w:rPr>
          <w:rFonts w:asciiTheme="minorHAnsi" w:hAnsiTheme="minorHAnsi" w:cstheme="minorHAnsi"/>
          <w:sz w:val="24"/>
          <w:szCs w:val="24"/>
          <w:lang w:val="en-US"/>
        </w:rPr>
      </w:pPr>
      <w:r w:rsidRPr="0015207D">
        <w:rPr>
          <w:rFonts w:asciiTheme="minorHAnsi" w:hAnsiTheme="minorHAnsi" w:cstheme="minorHAnsi"/>
          <w:b/>
          <w:sz w:val="24"/>
          <w:szCs w:val="24"/>
          <w:lang w:val="en-GB"/>
        </w:rPr>
        <w:t>Place, date:</w:t>
      </w:r>
    </w:p>
    <w:p w14:paraId="4304D14F" w14:textId="6F3A46A5" w:rsidR="00FB3D00" w:rsidRPr="0003149F" w:rsidRDefault="00FB3D00" w:rsidP="004E3109">
      <w:pPr>
        <w:pStyle w:val="UBGrundtext"/>
        <w:tabs>
          <w:tab w:val="left" w:pos="2835"/>
        </w:tabs>
        <w:spacing w:after="120"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3149F">
        <w:rPr>
          <w:rFonts w:asciiTheme="minorHAnsi" w:hAnsiTheme="minorHAnsi" w:cstheme="minorHAnsi"/>
          <w:b/>
          <w:sz w:val="24"/>
          <w:szCs w:val="24"/>
          <w:lang w:val="en-US"/>
        </w:rPr>
        <w:t>T</w:t>
      </w:r>
      <w:r w:rsidR="00F23760">
        <w:rPr>
          <w:rFonts w:asciiTheme="minorHAnsi" w:hAnsiTheme="minorHAnsi" w:cstheme="minorHAnsi"/>
          <w:b/>
          <w:sz w:val="24"/>
          <w:szCs w:val="24"/>
          <w:lang w:val="en-US"/>
        </w:rPr>
        <w:t>heme</w:t>
      </w:r>
      <w:r w:rsidRPr="0003149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of presentation:</w:t>
      </w:r>
    </w:p>
    <w:p w14:paraId="2ADEAC73" w14:textId="77777777" w:rsidR="00FB3D00" w:rsidRPr="0026253B" w:rsidRDefault="00FB3D00" w:rsidP="004E3109">
      <w:pPr>
        <w:pStyle w:val="UBGrundtext"/>
        <w:tabs>
          <w:tab w:val="left" w:pos="2835"/>
        </w:tabs>
        <w:spacing w:after="120"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7665F98" w14:textId="74062AA7" w:rsidR="00ED6542" w:rsidRDefault="00566511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D6542">
        <w:rPr>
          <w:rFonts w:asciiTheme="minorHAnsi" w:hAnsiTheme="minorHAnsi" w:cstheme="minorHAnsi"/>
          <w:b/>
          <w:sz w:val="28"/>
          <w:szCs w:val="28"/>
          <w:lang w:val="en-US"/>
        </w:rPr>
        <w:t>Scientific evaluation</w:t>
      </w:r>
      <w:r w:rsidR="007219AE">
        <w:rPr>
          <w:rFonts w:asciiTheme="minorHAnsi" w:hAnsiTheme="minorHAnsi" w:cstheme="minorHAnsi"/>
          <w:b/>
          <w:sz w:val="28"/>
          <w:szCs w:val="28"/>
          <w:lang w:val="en-US"/>
        </w:rPr>
        <w:t>: presentation/</w:t>
      </w:r>
      <w:r w:rsidR="00ED6542" w:rsidRPr="00ED6542">
        <w:rPr>
          <w:rFonts w:asciiTheme="minorHAnsi" w:hAnsiTheme="minorHAnsi" w:cstheme="minorHAnsi"/>
          <w:b/>
          <w:sz w:val="28"/>
          <w:szCs w:val="28"/>
          <w:lang w:val="en-US"/>
        </w:rPr>
        <w:t>discussion and research progress</w:t>
      </w:r>
    </w:p>
    <w:p w14:paraId="241EBD82" w14:textId="77777777" w:rsidR="002E26FE" w:rsidRDefault="002E26FE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EFB9664" w14:textId="77777777" w:rsidR="002E26FE" w:rsidRDefault="002E26FE" w:rsidP="002E26FE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275AB3">
        <w:rPr>
          <w:rFonts w:asciiTheme="minorHAnsi" w:hAnsiTheme="minorHAnsi" w:cstheme="minorHAnsi"/>
          <w:bCs/>
          <w:sz w:val="24"/>
          <w:szCs w:val="24"/>
          <w:lang w:val="en-US"/>
        </w:rPr>
        <w:t>The examiners agree on the evaluation of the criteria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</w:p>
    <w:p w14:paraId="52C44799" w14:textId="77777777" w:rsidR="002E26FE" w:rsidRPr="00ED6542" w:rsidRDefault="002E26FE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D9F7078" w14:textId="10C39388" w:rsidR="00F415B1" w:rsidRPr="00CB08CE" w:rsidRDefault="00F415B1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Style w:val="TableGridLight"/>
        <w:tblW w:w="933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873"/>
        <w:gridCol w:w="1380"/>
        <w:gridCol w:w="1360"/>
        <w:gridCol w:w="1357"/>
        <w:gridCol w:w="1360"/>
      </w:tblGrid>
      <w:tr w:rsidR="00666E03" w14:paraId="2AC74A21" w14:textId="77777777" w:rsidTr="00662FB1">
        <w:trPr>
          <w:trHeight w:val="567"/>
        </w:trPr>
        <w:tc>
          <w:tcPr>
            <w:tcW w:w="3873" w:type="dxa"/>
            <w:vAlign w:val="center"/>
          </w:tcPr>
          <w:p w14:paraId="78AA77A5" w14:textId="77777777" w:rsidR="00666E03" w:rsidRPr="00CB08CE" w:rsidRDefault="00666E03" w:rsidP="00B629E6">
            <w:pPr>
              <w:pStyle w:val="UBGrundtext"/>
              <w:tabs>
                <w:tab w:val="left" w:pos="2835"/>
              </w:tabs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3EBCDCCB" w14:textId="18EFCD64" w:rsidR="00666E03" w:rsidRDefault="001470D5" w:rsidP="003D3CD6">
            <w:pPr>
              <w:pStyle w:val="UBGrundtext"/>
              <w:tabs>
                <w:tab w:val="left" w:pos="283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 w:rsidRPr="001470D5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insufficient</w:t>
            </w:r>
          </w:p>
        </w:tc>
        <w:tc>
          <w:tcPr>
            <w:tcW w:w="1360" w:type="dxa"/>
            <w:vAlign w:val="center"/>
          </w:tcPr>
          <w:p w14:paraId="6E6F284B" w14:textId="62578391" w:rsidR="00666E03" w:rsidRDefault="001470D5" w:rsidP="003D3CD6">
            <w:pPr>
              <w:pStyle w:val="UBGrundtext"/>
              <w:tabs>
                <w:tab w:val="left" w:pos="2835"/>
              </w:tabs>
              <w:spacing w:before="120" w:after="120" w:line="240" w:lineRule="auto"/>
              <w:ind w:left="4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sufficient</w:t>
            </w:r>
          </w:p>
        </w:tc>
        <w:tc>
          <w:tcPr>
            <w:tcW w:w="1357" w:type="dxa"/>
            <w:vAlign w:val="center"/>
          </w:tcPr>
          <w:p w14:paraId="3969A934" w14:textId="70A2E8E9" w:rsidR="00666E03" w:rsidRDefault="00666E03" w:rsidP="003D3CD6">
            <w:pPr>
              <w:pStyle w:val="UBGrundtext"/>
              <w:tabs>
                <w:tab w:val="left" w:pos="283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good</w:t>
            </w:r>
          </w:p>
        </w:tc>
        <w:tc>
          <w:tcPr>
            <w:tcW w:w="1360" w:type="dxa"/>
            <w:vAlign w:val="center"/>
          </w:tcPr>
          <w:p w14:paraId="258CEF5B" w14:textId="77777777" w:rsidR="00666E03" w:rsidRDefault="00666E03" w:rsidP="003D3CD6">
            <w:pPr>
              <w:pStyle w:val="UBGrundtext"/>
              <w:tabs>
                <w:tab w:val="left" w:pos="511"/>
                <w:tab w:val="left" w:pos="2835"/>
              </w:tabs>
              <w:spacing w:before="120" w:after="120" w:line="240" w:lineRule="auto"/>
              <w:ind w:left="29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excellent</w:t>
            </w:r>
          </w:p>
        </w:tc>
      </w:tr>
      <w:tr w:rsidR="00B306F0" w14:paraId="3E9F2A5A" w14:textId="77777777" w:rsidTr="00662FB1">
        <w:trPr>
          <w:trHeight w:val="567"/>
        </w:trPr>
        <w:tc>
          <w:tcPr>
            <w:tcW w:w="3873" w:type="dxa"/>
            <w:vAlign w:val="center"/>
          </w:tcPr>
          <w:p w14:paraId="43E1CD71" w14:textId="77777777" w:rsidR="00B306F0" w:rsidRDefault="00B306F0" w:rsidP="00B306F0">
            <w:pPr>
              <w:pStyle w:val="UBGrundtext"/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bookmarkStart w:id="0" w:name="_Hlk134631293"/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Quality of scientific work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204001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14:paraId="48933228" w14:textId="00C51BE1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17849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51F7F4A8" w14:textId="24C42F28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86274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3071BFDA" w14:textId="77777777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88832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16D9DA7A" w14:textId="77777777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306F0" w14:paraId="5F220A43" w14:textId="77777777" w:rsidTr="00662FB1">
        <w:trPr>
          <w:trHeight w:val="567"/>
        </w:trPr>
        <w:tc>
          <w:tcPr>
            <w:tcW w:w="3873" w:type="dxa"/>
            <w:vAlign w:val="center"/>
          </w:tcPr>
          <w:p w14:paraId="7B2882BA" w14:textId="77777777" w:rsidR="00B306F0" w:rsidRPr="001A074B" w:rsidRDefault="00B306F0" w:rsidP="00B306F0">
            <w:pPr>
              <w:rPr>
                <w:rFonts w:asciiTheme="minorHAnsi" w:eastAsia="Times New Roman" w:hAnsiTheme="minorHAnsi" w:cstheme="minorHAnsi"/>
                <w:b/>
                <w:spacing w:val="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spacing w:val="0"/>
                <w:sz w:val="24"/>
                <w:szCs w:val="24"/>
                <w:lang w:val="en-US"/>
              </w:rPr>
              <w:t>M</w:t>
            </w:r>
            <w:r w:rsidRPr="001A074B">
              <w:rPr>
                <w:rFonts w:asciiTheme="minorHAnsi" w:eastAsia="Times New Roman" w:hAnsiTheme="minorHAnsi" w:cstheme="minorHAnsi"/>
                <w:b/>
                <w:spacing w:val="0"/>
                <w:sz w:val="24"/>
                <w:szCs w:val="24"/>
                <w:lang w:val="en-US"/>
              </w:rPr>
              <w:t>ethodological knowledge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115780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14:paraId="5C2C1713" w14:textId="238EC0CD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4805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227E1756" w14:textId="03F6A779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191057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5A51F324" w14:textId="77777777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86019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14E98F10" w14:textId="77777777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306F0" w14:paraId="7F64174C" w14:textId="77777777" w:rsidTr="00662FB1">
        <w:trPr>
          <w:trHeight w:val="567"/>
        </w:trPr>
        <w:tc>
          <w:tcPr>
            <w:tcW w:w="3873" w:type="dxa"/>
            <w:vAlign w:val="center"/>
          </w:tcPr>
          <w:p w14:paraId="37F0A80C" w14:textId="77777777" w:rsidR="00B306F0" w:rsidRDefault="00B306F0" w:rsidP="00B306F0">
            <w:pPr>
              <w:pStyle w:val="UBGrundtext"/>
              <w:tabs>
                <w:tab w:val="left" w:pos="2835"/>
              </w:tabs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Knowledge of relevant literature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182969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14:paraId="266BA9EE" w14:textId="3926721A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9438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0B62D393" w14:textId="77777777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77478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695B6626" w14:textId="77777777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27105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726A9F09" w14:textId="77777777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306F0" w14:paraId="156EB297" w14:textId="77777777" w:rsidTr="00662FB1">
        <w:trPr>
          <w:trHeight w:val="567"/>
        </w:trPr>
        <w:tc>
          <w:tcPr>
            <w:tcW w:w="3873" w:type="dxa"/>
            <w:vAlign w:val="center"/>
          </w:tcPr>
          <w:p w14:paraId="3DDEC8B4" w14:textId="0DE66AD1" w:rsidR="00B306F0" w:rsidRDefault="00B306F0" w:rsidP="00B306F0">
            <w:pPr>
              <w:pStyle w:val="UBGrundtext"/>
              <w:tabs>
                <w:tab w:val="left" w:pos="2835"/>
              </w:tabs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 xml:space="preserve">Results / data interpretation /creativity 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63599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14:paraId="26C6723D" w14:textId="01925540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131067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261967A0" w14:textId="77777777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67469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37A93A52" w14:textId="77777777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5983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722F236B" w14:textId="77777777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306F0" w:rsidRPr="00CB08CE" w14:paraId="6B616134" w14:textId="77777777" w:rsidTr="00662FB1">
        <w:trPr>
          <w:trHeight w:val="567"/>
        </w:trPr>
        <w:tc>
          <w:tcPr>
            <w:tcW w:w="3873" w:type="dxa"/>
            <w:vAlign w:val="center"/>
          </w:tcPr>
          <w:p w14:paraId="52C601ED" w14:textId="315596EB" w:rsidR="00B306F0" w:rsidRPr="00CB08CE" w:rsidRDefault="00B306F0" w:rsidP="00B306F0">
            <w:pPr>
              <w:pStyle w:val="UBGrundtext"/>
              <w:tabs>
                <w:tab w:val="left" w:pos="2835"/>
              </w:tabs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Competence in answering to the scientific questions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87700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14:paraId="1144CE59" w14:textId="32050FA6" w:rsidR="00B306F0" w:rsidRPr="00B65B7D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22784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17ACD95E" w14:textId="77777777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4557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5D1BA4FE" w14:textId="4D247310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49862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089586CF" w14:textId="77777777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306F0" w14:paraId="6D59AB3B" w14:textId="77777777" w:rsidTr="00662FB1">
        <w:trPr>
          <w:trHeight w:val="567"/>
        </w:trPr>
        <w:tc>
          <w:tcPr>
            <w:tcW w:w="3873" w:type="dxa"/>
            <w:vAlign w:val="center"/>
          </w:tcPr>
          <w:p w14:paraId="11DAF5F7" w14:textId="5222446A" w:rsidR="00B306F0" w:rsidRDefault="00B306F0" w:rsidP="00B306F0">
            <w:pPr>
              <w:pStyle w:val="UBGrundtext"/>
              <w:tabs>
                <w:tab w:val="left" w:pos="2835"/>
              </w:tabs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Presentation skills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24199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14:paraId="181AB1C4" w14:textId="1C15A3CA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85541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5322660C" w14:textId="77777777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8121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69B1BCE3" w14:textId="77777777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51121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62A84B32" w14:textId="77777777" w:rsidR="00B306F0" w:rsidRDefault="00B306F0" w:rsidP="00B306F0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bookmarkEnd w:id="0"/>
    </w:tbl>
    <w:p w14:paraId="1C82FB7C" w14:textId="742D1680" w:rsidR="00C46408" w:rsidRDefault="00C46408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3B19133" w14:textId="0BD5BE50" w:rsidR="00EC09C2" w:rsidRDefault="004E3109" w:rsidP="00EC09C2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br w:type="page"/>
      </w:r>
      <w:r w:rsidR="00EC09C2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Summary of conclusion and outlook</w:t>
      </w:r>
    </w:p>
    <w:p w14:paraId="2E1C399B" w14:textId="77777777" w:rsidR="00EC09C2" w:rsidRPr="00E314C0" w:rsidRDefault="00EC09C2" w:rsidP="00EC09C2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BDAAE40" w14:textId="77777777" w:rsidR="00EC09C2" w:rsidRPr="002E26FE" w:rsidRDefault="00EC09C2" w:rsidP="00EC09C2">
      <w:pPr>
        <w:pStyle w:val="UBGrundtext"/>
        <w:numPr>
          <w:ilvl w:val="0"/>
          <w:numId w:val="5"/>
        </w:numPr>
        <w:tabs>
          <w:tab w:val="left" w:pos="567"/>
        </w:tabs>
        <w:spacing w:after="120" w:line="240" w:lineRule="auto"/>
        <w:ind w:left="532"/>
        <w:rPr>
          <w:rFonts w:asciiTheme="minorHAnsi" w:hAnsiTheme="minorHAnsi" w:cstheme="minorHAnsi"/>
          <w:sz w:val="24"/>
          <w:szCs w:val="24"/>
          <w:lang w:val="en-US"/>
        </w:rPr>
      </w:pPr>
      <w:r w:rsidRPr="001F65A3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Summary of main </w:t>
      </w:r>
      <w:r>
        <w:rPr>
          <w:rFonts w:asciiTheme="minorHAnsi" w:hAnsiTheme="minorHAnsi" w:cstheme="minorHAnsi"/>
          <w:sz w:val="24"/>
          <w:szCs w:val="24"/>
          <w:u w:val="single"/>
          <w:lang w:val="en-US"/>
        </w:rPr>
        <w:t>comments on the performance</w:t>
      </w:r>
      <w:r w:rsidRPr="001F65A3">
        <w:rPr>
          <w:rFonts w:asciiTheme="minorHAnsi" w:hAnsiTheme="minorHAnsi" w:cstheme="minorHAnsi"/>
          <w:sz w:val="24"/>
          <w:szCs w:val="24"/>
          <w:u w:val="single"/>
          <w:lang w:val="en-US"/>
        </w:rPr>
        <w:t>:</w:t>
      </w:r>
      <w:r>
        <w:rPr>
          <w:rFonts w:asciiTheme="minorHAnsi" w:hAnsiTheme="minorHAnsi" w:cstheme="minorHAnsi"/>
          <w:sz w:val="24"/>
          <w:szCs w:val="24"/>
          <w:lang w:val="en-US"/>
        </w:rPr>
        <w:br/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r w:rsidRPr="006A7F91">
        <w:rPr>
          <w:rFonts w:asciiTheme="minorHAnsi" w:hAnsiTheme="minorHAnsi" w:cstheme="minorHAnsi"/>
          <w:i/>
          <w:sz w:val="24"/>
          <w:szCs w:val="24"/>
          <w:lang w:val="en-US"/>
        </w:rPr>
        <w:t>state of research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, </w:t>
      </w:r>
      <w:proofErr w:type="gramStart"/>
      <w:r w:rsidRPr="006A7F91">
        <w:rPr>
          <w:rFonts w:asciiTheme="minorHAnsi" w:hAnsiTheme="minorHAnsi" w:cstheme="minorHAnsi"/>
          <w:i/>
          <w:sz w:val="24"/>
          <w:szCs w:val="24"/>
          <w:lang w:val="en-US"/>
        </w:rPr>
        <w:t>strengths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,...</w:t>
      </w:r>
      <w:proofErr w:type="gramEnd"/>
      <w:r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14:paraId="5F5B96E7" w14:textId="77777777" w:rsidR="00EC09C2" w:rsidRDefault="00EC09C2" w:rsidP="00EC09C2">
      <w:pPr>
        <w:pStyle w:val="UBGrundtext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7B90AF6" w14:textId="77777777" w:rsidR="00EC09C2" w:rsidRDefault="00EC09C2" w:rsidP="00EC09C2">
      <w:pPr>
        <w:pStyle w:val="UBGrundtext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70E6608C" w14:textId="77777777" w:rsidR="00EC09C2" w:rsidRDefault="00EC09C2" w:rsidP="00EC09C2">
      <w:pPr>
        <w:pStyle w:val="UBGrundtext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112CB40" w14:textId="77777777" w:rsidR="00EC09C2" w:rsidRDefault="00EC09C2" w:rsidP="00EC09C2">
      <w:pPr>
        <w:pStyle w:val="UBGrundtext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90C41C5" w14:textId="77777777" w:rsidR="00EC09C2" w:rsidRDefault="00EC09C2" w:rsidP="00EC09C2">
      <w:pPr>
        <w:pStyle w:val="UBGrundtext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46441582" w14:textId="77777777" w:rsidR="00EC09C2" w:rsidRDefault="00EC09C2" w:rsidP="00EC09C2">
      <w:pPr>
        <w:pStyle w:val="UBGrundtext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CF9E821" w14:textId="77777777" w:rsidR="00EC09C2" w:rsidRDefault="00EC09C2" w:rsidP="00EC09C2">
      <w:pPr>
        <w:pStyle w:val="UBGrundtext"/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A4B13E7" w14:textId="77777777" w:rsidR="00EC09C2" w:rsidRDefault="00EC09C2" w:rsidP="00EC09C2">
      <w:pPr>
        <w:pStyle w:val="UBGrundtext"/>
        <w:numPr>
          <w:ilvl w:val="0"/>
          <w:numId w:val="5"/>
        </w:numPr>
        <w:tabs>
          <w:tab w:val="left" w:pos="0"/>
        </w:tabs>
        <w:spacing w:after="120" w:line="240" w:lineRule="auto"/>
        <w:ind w:left="560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1F65A3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Objectives for improvement </w:t>
      </w:r>
    </w:p>
    <w:p w14:paraId="0D475D90" w14:textId="77777777" w:rsidR="00EC09C2" w:rsidRPr="00275AB3" w:rsidRDefault="00EC09C2" w:rsidP="00EC09C2">
      <w:pPr>
        <w:pStyle w:val="UBGrundtext"/>
        <w:tabs>
          <w:tab w:val="left" w:pos="0"/>
        </w:tabs>
        <w:spacing w:after="120" w:line="240" w:lineRule="auto"/>
        <w:ind w:left="560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>
        <w:rPr>
          <w:rFonts w:asciiTheme="minorHAnsi" w:hAnsiTheme="minorHAnsi" w:cstheme="minorHAnsi"/>
          <w:sz w:val="24"/>
          <w:szCs w:val="24"/>
          <w:u w:val="single"/>
          <w:lang w:val="en-US"/>
        </w:rPr>
        <w:t>(</w:t>
      </w:r>
      <w:r w:rsidRPr="006A7F91">
        <w:rPr>
          <w:rFonts w:asciiTheme="minorHAnsi" w:hAnsiTheme="minorHAnsi" w:cstheme="minorHAnsi"/>
          <w:i/>
          <w:sz w:val="24"/>
          <w:szCs w:val="24"/>
          <w:lang w:val="en-US"/>
        </w:rPr>
        <w:t>weaknesses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, </w:t>
      </w:r>
      <w:r w:rsidRPr="006A7F91">
        <w:rPr>
          <w:rFonts w:asciiTheme="minorHAnsi" w:hAnsiTheme="minorHAnsi" w:cstheme="minorHAnsi"/>
          <w:i/>
          <w:sz w:val="24"/>
          <w:szCs w:val="24"/>
          <w:lang w:val="en-US"/>
        </w:rPr>
        <w:t xml:space="preserve">advices on necessary </w:t>
      </w:r>
      <w:proofErr w:type="gramStart"/>
      <w:r w:rsidRPr="006A7F91">
        <w:rPr>
          <w:rFonts w:asciiTheme="minorHAnsi" w:hAnsiTheme="minorHAnsi" w:cstheme="minorHAnsi"/>
          <w:i/>
          <w:sz w:val="24"/>
          <w:szCs w:val="24"/>
          <w:lang w:val="en-US"/>
        </w:rPr>
        <w:t>changes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,…</w:t>
      </w:r>
      <w:proofErr w:type="gramEnd"/>
      <w:r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14:paraId="05DD0C39" w14:textId="77777777" w:rsidR="00EC09C2" w:rsidRDefault="00EC09C2" w:rsidP="00EC09C2">
      <w:pPr>
        <w:pStyle w:val="UBGrundtext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C2A8EF2" w14:textId="77777777" w:rsidR="00EC09C2" w:rsidRDefault="00EC09C2" w:rsidP="00EC09C2">
      <w:pPr>
        <w:pStyle w:val="UBGrundtext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7BAA225" w14:textId="77777777" w:rsidR="00EC09C2" w:rsidRDefault="00EC09C2" w:rsidP="00EC09C2">
      <w:pPr>
        <w:pStyle w:val="UBGrundtext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DEB432E" w14:textId="77777777" w:rsidR="00EC09C2" w:rsidRDefault="00EC09C2" w:rsidP="00EC09C2">
      <w:pPr>
        <w:pStyle w:val="UBGrundtext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57CF81B" w14:textId="77777777" w:rsidR="00EC09C2" w:rsidRDefault="00EC09C2" w:rsidP="00EC09C2">
      <w:pPr>
        <w:pStyle w:val="UBGrundtext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646E6B9" w14:textId="77777777" w:rsidR="00EC09C2" w:rsidRDefault="00EC09C2" w:rsidP="00EC09C2">
      <w:pPr>
        <w:pStyle w:val="UBGrundtext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90E028D" w14:textId="77777777" w:rsidR="00EC09C2" w:rsidRDefault="00EC09C2" w:rsidP="00EC09C2">
      <w:pPr>
        <w:pStyle w:val="UBGrundtext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6984AFAA" w14:textId="77777777" w:rsidR="00EC09C2" w:rsidRPr="00E314C0" w:rsidRDefault="00EC09C2" w:rsidP="00EC09C2">
      <w:pPr>
        <w:pStyle w:val="UBGrundtext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25401CC" w14:textId="77777777" w:rsidR="00EC09C2" w:rsidRPr="002E26FE" w:rsidRDefault="00EC09C2" w:rsidP="00EC09C2">
      <w:pPr>
        <w:pStyle w:val="UBGrundtext"/>
        <w:numPr>
          <w:ilvl w:val="0"/>
          <w:numId w:val="5"/>
        </w:numPr>
        <w:spacing w:after="120" w:line="240" w:lineRule="auto"/>
        <w:ind w:left="616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2E26FE">
        <w:rPr>
          <w:rFonts w:asciiTheme="minorHAnsi" w:hAnsiTheme="minorHAnsi" w:cstheme="minorHAnsi"/>
          <w:sz w:val="24"/>
          <w:szCs w:val="24"/>
          <w:u w:val="single"/>
          <w:lang w:val="en-US"/>
        </w:rPr>
        <w:t>Is the Project on track? Goals for the remaining period</w:t>
      </w:r>
    </w:p>
    <w:p w14:paraId="45C64E2B" w14:textId="77777777" w:rsidR="00EC09C2" w:rsidRDefault="00EC09C2" w:rsidP="006A7F91">
      <w:pPr>
        <w:pStyle w:val="UBGrundtext"/>
        <w:tabs>
          <w:tab w:val="left" w:pos="567"/>
          <w:tab w:val="left" w:pos="2835"/>
        </w:tabs>
        <w:spacing w:after="120" w:line="240" w:lineRule="auto"/>
        <w:ind w:left="567" w:hanging="567"/>
        <w:rPr>
          <w:rFonts w:asciiTheme="minorHAnsi" w:hAnsiTheme="minorHAnsi" w:cstheme="minorHAnsi"/>
          <w:sz w:val="24"/>
          <w:szCs w:val="24"/>
          <w:lang w:val="en-US"/>
        </w:rPr>
      </w:pPr>
    </w:p>
    <w:p w14:paraId="7163B2C5" w14:textId="56A3E6E2" w:rsidR="006A7F91" w:rsidRDefault="006A7F91" w:rsidP="006A7F91">
      <w:pPr>
        <w:pStyle w:val="UBGrundtext"/>
        <w:tabs>
          <w:tab w:val="left" w:pos="567"/>
          <w:tab w:val="left" w:pos="2835"/>
        </w:tabs>
        <w:spacing w:after="120" w:line="240" w:lineRule="auto"/>
        <w:ind w:left="567" w:hanging="567"/>
        <w:rPr>
          <w:rFonts w:asciiTheme="minorHAnsi" w:hAnsiTheme="minorHAnsi" w:cstheme="minorHAnsi"/>
          <w:sz w:val="24"/>
          <w:szCs w:val="24"/>
          <w:lang w:val="en-US"/>
        </w:rPr>
      </w:pPr>
    </w:p>
    <w:p w14:paraId="68DD57C5" w14:textId="126C8180" w:rsidR="006A7F91" w:rsidRDefault="006A7F91" w:rsidP="006A7F91">
      <w:pPr>
        <w:pStyle w:val="UBGrundtext"/>
        <w:tabs>
          <w:tab w:val="left" w:pos="567"/>
          <w:tab w:val="left" w:pos="2835"/>
        </w:tabs>
        <w:spacing w:after="120" w:line="240" w:lineRule="auto"/>
        <w:ind w:left="567" w:hanging="567"/>
        <w:rPr>
          <w:rFonts w:asciiTheme="minorHAnsi" w:hAnsiTheme="minorHAnsi" w:cstheme="minorHAnsi"/>
          <w:sz w:val="24"/>
          <w:szCs w:val="24"/>
          <w:lang w:val="en-US"/>
        </w:rPr>
      </w:pPr>
    </w:p>
    <w:p w14:paraId="1E75BA5C" w14:textId="56CB602F" w:rsidR="00540A7E" w:rsidRDefault="00540A7E" w:rsidP="006A7F91">
      <w:pPr>
        <w:pStyle w:val="UBGrundtext"/>
        <w:tabs>
          <w:tab w:val="left" w:pos="567"/>
          <w:tab w:val="left" w:pos="2835"/>
        </w:tabs>
        <w:spacing w:after="120" w:line="240" w:lineRule="auto"/>
        <w:ind w:left="567" w:hanging="567"/>
        <w:rPr>
          <w:rFonts w:asciiTheme="minorHAnsi" w:hAnsiTheme="minorHAnsi" w:cstheme="minorHAnsi"/>
          <w:sz w:val="24"/>
          <w:szCs w:val="24"/>
          <w:lang w:val="en-US"/>
        </w:rPr>
      </w:pPr>
    </w:p>
    <w:p w14:paraId="1AB5AA14" w14:textId="0C556A7F" w:rsidR="00C55A5F" w:rsidRDefault="00C55A5F" w:rsidP="00C63191">
      <w:pPr>
        <w:pStyle w:val="UBGrundtext"/>
        <w:tabs>
          <w:tab w:val="left" w:pos="2835"/>
        </w:tabs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43E34A80" w14:textId="1F834EA2" w:rsidR="0008720D" w:rsidRDefault="0008720D" w:rsidP="00C63191">
      <w:pPr>
        <w:pStyle w:val="UBGrundtext"/>
        <w:tabs>
          <w:tab w:val="left" w:pos="2835"/>
        </w:tabs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B6C66A9" w14:textId="57E02BD7" w:rsidR="0008720D" w:rsidRDefault="0008720D" w:rsidP="00C63191">
      <w:pPr>
        <w:pStyle w:val="UBGrundtext"/>
        <w:tabs>
          <w:tab w:val="left" w:pos="2835"/>
        </w:tabs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5A0FFC0" w14:textId="7F74F958" w:rsidR="004E3109" w:rsidRDefault="00EC09C2" w:rsidP="006A7F91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ab/>
      </w:r>
    </w:p>
    <w:p w14:paraId="30FA73DF" w14:textId="1DDA29DF" w:rsidR="001D6475" w:rsidRDefault="00921110" w:rsidP="00540A7E">
      <w:pPr>
        <w:pStyle w:val="UBGrundtext"/>
        <w:tabs>
          <w:tab w:val="left" w:pos="3261"/>
          <w:tab w:val="left" w:pos="6237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540A7E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Examiners</w:t>
      </w:r>
    </w:p>
    <w:p w14:paraId="3FD7EA75" w14:textId="77777777" w:rsidR="008D1D79" w:rsidRDefault="008D1D79" w:rsidP="00540A7E">
      <w:pPr>
        <w:pStyle w:val="UBGrundtext"/>
        <w:tabs>
          <w:tab w:val="left" w:pos="3261"/>
          <w:tab w:val="left" w:pos="6237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0235FDC3" w14:textId="77777777" w:rsidR="008D1D79" w:rsidRPr="00275AB3" w:rsidRDefault="008D1D79" w:rsidP="008D1D79">
      <w:pPr>
        <w:pStyle w:val="UBGrundtext"/>
        <w:tabs>
          <w:tab w:val="left" w:pos="3261"/>
          <w:tab w:val="left" w:pos="6237"/>
        </w:tabs>
        <w:spacing w:after="120" w:line="240" w:lineRule="auto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275AB3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If the thesis advisor and co-thesis advisor participate as examiners, they should agree on one grade. </w:t>
      </w:r>
    </w:p>
    <w:p w14:paraId="6662C3DE" w14:textId="77777777" w:rsidR="008D1D79" w:rsidRDefault="008D1D79" w:rsidP="00540A7E">
      <w:pPr>
        <w:pStyle w:val="UBGrundtext"/>
        <w:tabs>
          <w:tab w:val="left" w:pos="3261"/>
          <w:tab w:val="left" w:pos="6237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1182894" w14:textId="77777777" w:rsidR="008D1D79" w:rsidRPr="00540A7E" w:rsidRDefault="008D1D79" w:rsidP="00540A7E">
      <w:pPr>
        <w:pStyle w:val="UBGrundtext"/>
        <w:tabs>
          <w:tab w:val="left" w:pos="3261"/>
          <w:tab w:val="left" w:pos="6237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133BF06E" w14:textId="520A9C1D" w:rsidR="001D6475" w:rsidRDefault="001D6475" w:rsidP="00540A7E">
      <w:pPr>
        <w:pStyle w:val="UBGrundtext"/>
        <w:tabs>
          <w:tab w:val="left" w:pos="3828"/>
          <w:tab w:val="left" w:pos="8505"/>
        </w:tabs>
        <w:spacing w:line="360" w:lineRule="auto"/>
        <w:ind w:left="11" w:right="-142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5207D">
        <w:rPr>
          <w:rFonts w:asciiTheme="minorHAnsi" w:hAnsiTheme="minorHAnsi" w:cstheme="minorHAnsi"/>
          <w:b/>
          <w:sz w:val="24"/>
          <w:szCs w:val="24"/>
          <w:lang w:val="en-GB"/>
        </w:rPr>
        <w:t>Name</w:t>
      </w:r>
      <w:r w:rsidRPr="0015207D">
        <w:rPr>
          <w:rFonts w:asciiTheme="minorHAnsi" w:hAnsiTheme="minorHAnsi" w:cstheme="minorHAnsi"/>
          <w:sz w:val="24"/>
          <w:szCs w:val="24"/>
          <w:lang w:val="en-GB"/>
        </w:rPr>
        <w:tab/>
      </w:r>
      <w:bookmarkStart w:id="1" w:name="Text18"/>
      <w:r w:rsidRPr="0015207D">
        <w:rPr>
          <w:rFonts w:asciiTheme="minorHAnsi" w:hAnsiTheme="minorHAnsi" w:cstheme="minorHAnsi"/>
          <w:b/>
          <w:sz w:val="24"/>
          <w:szCs w:val="24"/>
          <w:lang w:val="en-GB"/>
        </w:rPr>
        <w:t>Signature</w:t>
      </w:r>
      <w:bookmarkEnd w:id="1"/>
      <w:r w:rsidR="00FB3D00" w:rsidRPr="0015207D">
        <w:rPr>
          <w:rFonts w:asciiTheme="minorHAnsi" w:hAnsiTheme="minorHAnsi" w:cstheme="minorHAnsi"/>
          <w:b/>
          <w:sz w:val="24"/>
          <w:szCs w:val="24"/>
          <w:lang w:val="en-GB"/>
        </w:rPr>
        <w:tab/>
        <w:t>Grade</w:t>
      </w:r>
    </w:p>
    <w:p w14:paraId="769399B2" w14:textId="77777777" w:rsidR="00540A7E" w:rsidRPr="0015207D" w:rsidRDefault="00540A7E" w:rsidP="00540A7E">
      <w:pPr>
        <w:pStyle w:val="UBGrundtext"/>
        <w:tabs>
          <w:tab w:val="left" w:pos="3828"/>
          <w:tab w:val="left" w:pos="8505"/>
        </w:tabs>
        <w:spacing w:line="360" w:lineRule="auto"/>
        <w:ind w:left="11" w:right="-142"/>
        <w:rPr>
          <w:rFonts w:asciiTheme="minorHAnsi" w:hAnsiTheme="minorHAnsi" w:cstheme="minorHAnsi"/>
          <w:sz w:val="24"/>
          <w:szCs w:val="24"/>
          <w:lang w:val="en-GB"/>
        </w:rPr>
      </w:pPr>
    </w:p>
    <w:p w14:paraId="7D836B32" w14:textId="07E21275" w:rsidR="001D6475" w:rsidRPr="00540A7E" w:rsidRDefault="001D6475" w:rsidP="00540A7E">
      <w:pPr>
        <w:pStyle w:val="UBGrundtext"/>
        <w:tabs>
          <w:tab w:val="left" w:leader="dot" w:pos="3402"/>
          <w:tab w:val="left" w:pos="3828"/>
          <w:tab w:val="left" w:leader="dot" w:pos="7371"/>
          <w:tab w:val="left" w:pos="8364"/>
          <w:tab w:val="left" w:leader="dot" w:pos="9072"/>
        </w:tabs>
        <w:spacing w:after="120"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E1C02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E1C02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340954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AA65DB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35B4690E" w14:textId="200E7BBC" w:rsidR="001D6475" w:rsidRPr="00540A7E" w:rsidRDefault="001D6475" w:rsidP="00540A7E">
      <w:pPr>
        <w:pStyle w:val="UBGrundtext"/>
        <w:tabs>
          <w:tab w:val="left" w:leader="dot" w:pos="3402"/>
          <w:tab w:val="left" w:pos="3828"/>
          <w:tab w:val="left" w:leader="dot" w:pos="7371"/>
          <w:tab w:val="left" w:pos="8364"/>
          <w:tab w:val="left" w:leader="dot" w:pos="9072"/>
        </w:tabs>
        <w:spacing w:after="120"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E1C02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E1C02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E1C02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AA65DB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652F1CB8" w14:textId="010C17E1" w:rsidR="001D6475" w:rsidRPr="00540A7E" w:rsidRDefault="001D6475" w:rsidP="00540A7E">
      <w:pPr>
        <w:pStyle w:val="UBGrundtext"/>
        <w:tabs>
          <w:tab w:val="left" w:leader="dot" w:pos="3402"/>
          <w:tab w:val="left" w:pos="3828"/>
          <w:tab w:val="left" w:leader="dot" w:pos="7371"/>
          <w:tab w:val="left" w:pos="8364"/>
          <w:tab w:val="left" w:leader="dot" w:pos="9072"/>
        </w:tabs>
        <w:spacing w:after="120"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E1C02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E1C02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AA65DB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E1C02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5B6DA87E" w14:textId="77777777" w:rsidR="00CD1E79" w:rsidRDefault="00CD1E79" w:rsidP="004E2259">
      <w:pPr>
        <w:pStyle w:val="UBGrundtext"/>
        <w:tabs>
          <w:tab w:val="left" w:pos="1701"/>
        </w:tabs>
        <w:spacing w:before="240" w:line="240" w:lineRule="auto"/>
        <w:ind w:left="1701" w:hanging="1701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18E5C7F6" w14:textId="7D70C75A" w:rsidR="0015207D" w:rsidRPr="0015207D" w:rsidRDefault="00DE1C02" w:rsidP="004E2259">
      <w:pPr>
        <w:pStyle w:val="UBGrundtext"/>
        <w:tabs>
          <w:tab w:val="left" w:pos="1701"/>
        </w:tabs>
        <w:spacing w:before="240" w:line="240" w:lineRule="auto"/>
        <w:ind w:left="1701" w:hanging="1701"/>
        <w:rPr>
          <w:rFonts w:ascii="Calibri" w:hAnsi="Calibri" w:cs="Calibri"/>
          <w:sz w:val="22"/>
          <w:szCs w:val="22"/>
          <w:lang w:val="en-GB"/>
        </w:rPr>
      </w:pPr>
      <w:r w:rsidRPr="00D84ADA">
        <w:rPr>
          <w:rFonts w:asciiTheme="minorHAnsi" w:hAnsiTheme="minorHAnsi" w:cstheme="minorHAnsi"/>
          <w:b/>
          <w:sz w:val="18"/>
          <w:szCs w:val="18"/>
          <w:lang w:val="en-GB"/>
        </w:rPr>
        <w:t>Grading Scheme:</w:t>
      </w:r>
      <w:r w:rsidRPr="00D84ADA">
        <w:rPr>
          <w:rFonts w:asciiTheme="minorHAnsi" w:hAnsiTheme="minorHAnsi" w:cstheme="minorHAnsi"/>
          <w:b/>
          <w:sz w:val="18"/>
          <w:szCs w:val="18"/>
          <w:lang w:val="en-GB"/>
        </w:rPr>
        <w:tab/>
      </w:r>
      <w:r w:rsidRPr="00D84ADA">
        <w:rPr>
          <w:rFonts w:asciiTheme="minorHAnsi" w:hAnsiTheme="minorHAnsi" w:cstheme="minorHAnsi"/>
          <w:sz w:val="18"/>
          <w:szCs w:val="18"/>
          <w:lang w:val="en-GB"/>
        </w:rPr>
        <w:t>6.0 = excellent; 5.5 = very good; 5</w:t>
      </w:r>
      <w:r w:rsidR="00E52872">
        <w:rPr>
          <w:rFonts w:asciiTheme="minorHAnsi" w:hAnsiTheme="minorHAnsi" w:cstheme="minorHAnsi"/>
          <w:sz w:val="18"/>
          <w:szCs w:val="18"/>
          <w:lang w:val="en-GB"/>
        </w:rPr>
        <w:t>.0 = good; 4.5 = satisfactory;</w:t>
      </w:r>
      <w:r w:rsidR="00E52872">
        <w:rPr>
          <w:rFonts w:asciiTheme="minorHAnsi" w:hAnsiTheme="minorHAnsi" w:cstheme="minorHAnsi"/>
          <w:sz w:val="18"/>
          <w:szCs w:val="18"/>
          <w:lang w:val="en-GB"/>
        </w:rPr>
        <w:br/>
      </w:r>
      <w:r w:rsidRPr="00D84ADA">
        <w:rPr>
          <w:rFonts w:asciiTheme="minorHAnsi" w:hAnsiTheme="minorHAnsi" w:cstheme="minorHAnsi"/>
          <w:sz w:val="18"/>
          <w:szCs w:val="18"/>
          <w:lang w:val="en-GB"/>
        </w:rPr>
        <w:t>4.0 = sufficient; below 4.0 = failed.</w:t>
      </w:r>
      <w:r w:rsidR="00E52872">
        <w:rPr>
          <w:rFonts w:asciiTheme="minorHAnsi" w:hAnsiTheme="minorHAnsi" w:cstheme="minorHAnsi"/>
          <w:sz w:val="18"/>
          <w:szCs w:val="18"/>
          <w:lang w:val="en-GB"/>
        </w:rPr>
        <w:br/>
      </w:r>
      <w:r w:rsidR="0015207D" w:rsidRPr="0015207D">
        <w:rPr>
          <w:rStyle w:val="hps"/>
          <w:rFonts w:ascii="Calibri" w:hAnsi="Calibri" w:cs="Calibri"/>
          <w:b/>
          <w:sz w:val="18"/>
          <w:szCs w:val="18"/>
          <w:lang w:val="en"/>
        </w:rPr>
        <w:t>The highest mark should be reserved for extraordinary work.</w:t>
      </w:r>
    </w:p>
    <w:sectPr w:rsidR="0015207D" w:rsidRPr="0015207D" w:rsidSect="00EC09C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2552" w:right="849" w:bottom="1985" w:left="1701" w:header="454" w:footer="284" w:gutter="0"/>
      <w:pgNumType w:start="1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3374" w14:textId="77777777" w:rsidR="00957B69" w:rsidRDefault="00957B69">
      <w:r>
        <w:separator/>
      </w:r>
    </w:p>
  </w:endnote>
  <w:endnote w:type="continuationSeparator" w:id="0">
    <w:p w14:paraId="49DEFE95" w14:textId="77777777" w:rsidR="00957B69" w:rsidRDefault="0095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C32F" w14:textId="58B118F5" w:rsidR="001D6475" w:rsidRPr="00F22095" w:rsidRDefault="00C33E85" w:rsidP="0075660E">
    <w:pPr>
      <w:pStyle w:val="Footer"/>
      <w:tabs>
        <w:tab w:val="clear" w:pos="4536"/>
        <w:tab w:val="clear" w:pos="9072"/>
        <w:tab w:val="left" w:pos="0"/>
        <w:tab w:val="right" w:pos="9356"/>
      </w:tabs>
      <w:rPr>
        <w:rFonts w:asciiTheme="minorHAnsi" w:hAnsiTheme="minorHAnsi" w:cstheme="minorHAnsi"/>
        <w:lang w:val="en-US"/>
      </w:rPr>
    </w:pPr>
    <w:r w:rsidRPr="00AA6A5A"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145DE3DA" wp14:editId="1F494FDF">
          <wp:simplePos x="0" y="0"/>
          <wp:positionH relativeFrom="margin">
            <wp:align>left</wp:align>
          </wp:positionH>
          <wp:positionV relativeFrom="paragraph">
            <wp:posOffset>-837565</wp:posOffset>
          </wp:positionV>
          <wp:extent cx="859790" cy="826770"/>
          <wp:effectExtent l="0" t="0" r="0" b="0"/>
          <wp:wrapSquare wrapText="bothSides"/>
          <wp:docPr id="42" name="Picture 4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DE083D-4B2C-4138-ADFA-8E78E8FAC4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&#10;&#10;Description automatically generated">
                    <a:extLst>
                      <a:ext uri="{FF2B5EF4-FFF2-40B4-BE49-F238E27FC236}">
                        <a16:creationId xmlns:a16="http://schemas.microsoft.com/office/drawing/2014/main" id="{2FDE083D-4B2C-4138-ADFA-8E78E8FAC4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269">
      <w:rPr>
        <w:rFonts w:asciiTheme="minorHAnsi" w:hAnsiTheme="minorHAnsi" w:cstheme="minorHAnsi"/>
        <w:szCs w:val="16"/>
        <w:lang w:val="en-GB"/>
      </w:rPr>
      <w:t xml:space="preserve">                                                                                              </w:t>
    </w:r>
    <w:r w:rsidR="006E60B4" w:rsidRPr="00BB5DC2">
      <w:rPr>
        <w:rFonts w:asciiTheme="minorHAnsi" w:hAnsiTheme="minorHAnsi" w:cstheme="minorHAnsi"/>
        <w:szCs w:val="16"/>
        <w:lang w:val="en-GB"/>
      </w:rPr>
      <w:t>GHS_2nd Year Examination</w:t>
    </w:r>
    <w:r w:rsidR="001D6475" w:rsidRPr="00F22095">
      <w:rPr>
        <w:lang w:val="en-US"/>
      </w:rPr>
      <w:tab/>
    </w:r>
    <w:r w:rsidR="00F22095" w:rsidRPr="00F22095">
      <w:rPr>
        <w:rFonts w:asciiTheme="minorHAnsi" w:hAnsiTheme="minorHAnsi" w:cstheme="minorHAnsi"/>
        <w:sz w:val="18"/>
        <w:szCs w:val="18"/>
        <w:lang w:val="en-US"/>
      </w:rPr>
      <w:t xml:space="preserve">Page </w:t>
    </w:r>
    <w:r w:rsidR="00F22095" w:rsidRPr="00F22095">
      <w:rPr>
        <w:rFonts w:asciiTheme="minorHAnsi" w:hAnsiTheme="minorHAnsi" w:cstheme="minorHAnsi"/>
        <w:b/>
        <w:sz w:val="18"/>
        <w:szCs w:val="18"/>
      </w:rPr>
      <w:fldChar w:fldCharType="begin"/>
    </w:r>
    <w:r w:rsidR="00F22095" w:rsidRPr="00F22095">
      <w:rPr>
        <w:rFonts w:asciiTheme="minorHAnsi" w:hAnsiTheme="minorHAnsi" w:cstheme="minorHAnsi"/>
        <w:b/>
        <w:sz w:val="18"/>
        <w:szCs w:val="18"/>
        <w:lang w:val="en-US"/>
      </w:rPr>
      <w:instrText xml:space="preserve"> PAGE  \* Arabic  \* MERGEFORMAT </w:instrText>
    </w:r>
    <w:r w:rsidR="00F22095" w:rsidRPr="00F22095">
      <w:rPr>
        <w:rFonts w:asciiTheme="minorHAnsi" w:hAnsiTheme="minorHAnsi" w:cstheme="minorHAnsi"/>
        <w:b/>
        <w:sz w:val="18"/>
        <w:szCs w:val="18"/>
      </w:rPr>
      <w:fldChar w:fldCharType="separate"/>
    </w:r>
    <w:r w:rsidR="00CC22A4">
      <w:rPr>
        <w:rFonts w:asciiTheme="minorHAnsi" w:hAnsiTheme="minorHAnsi" w:cstheme="minorHAnsi"/>
        <w:b/>
        <w:noProof/>
        <w:sz w:val="18"/>
        <w:szCs w:val="18"/>
        <w:lang w:val="en-US"/>
      </w:rPr>
      <w:t>4</w:t>
    </w:r>
    <w:r w:rsidR="00F22095" w:rsidRPr="00F22095">
      <w:rPr>
        <w:rFonts w:asciiTheme="minorHAnsi" w:hAnsiTheme="minorHAnsi" w:cstheme="minorHAnsi"/>
        <w:b/>
        <w:sz w:val="18"/>
        <w:szCs w:val="18"/>
      </w:rPr>
      <w:fldChar w:fldCharType="end"/>
    </w:r>
    <w:r w:rsidR="00F22095" w:rsidRPr="00F22095">
      <w:rPr>
        <w:rFonts w:asciiTheme="minorHAnsi" w:hAnsiTheme="minorHAnsi" w:cstheme="minorHAnsi"/>
        <w:sz w:val="18"/>
        <w:szCs w:val="18"/>
        <w:lang w:val="en-US"/>
      </w:rPr>
      <w:t xml:space="preserve"> of </w:t>
    </w:r>
    <w:r w:rsidR="00F22095" w:rsidRPr="00F22095">
      <w:rPr>
        <w:rFonts w:asciiTheme="minorHAnsi" w:hAnsiTheme="minorHAnsi" w:cstheme="minorHAnsi"/>
        <w:b/>
        <w:sz w:val="18"/>
        <w:szCs w:val="18"/>
      </w:rPr>
      <w:fldChar w:fldCharType="begin"/>
    </w:r>
    <w:r w:rsidR="00F22095" w:rsidRPr="00F22095">
      <w:rPr>
        <w:rFonts w:asciiTheme="minorHAnsi" w:hAnsiTheme="minorHAnsi" w:cstheme="minorHAnsi"/>
        <w:b/>
        <w:sz w:val="18"/>
        <w:szCs w:val="18"/>
        <w:lang w:val="en-US"/>
      </w:rPr>
      <w:instrText xml:space="preserve"> NUMPAGES  \* Arabic  \* MERGEFORMAT </w:instrText>
    </w:r>
    <w:r w:rsidR="00F22095" w:rsidRPr="00F22095">
      <w:rPr>
        <w:rFonts w:asciiTheme="minorHAnsi" w:hAnsiTheme="minorHAnsi" w:cstheme="minorHAnsi"/>
        <w:b/>
        <w:sz w:val="18"/>
        <w:szCs w:val="18"/>
      </w:rPr>
      <w:fldChar w:fldCharType="separate"/>
    </w:r>
    <w:r w:rsidR="00CC22A4">
      <w:rPr>
        <w:rFonts w:asciiTheme="minorHAnsi" w:hAnsiTheme="minorHAnsi" w:cstheme="minorHAnsi"/>
        <w:b/>
        <w:noProof/>
        <w:sz w:val="18"/>
        <w:szCs w:val="18"/>
        <w:lang w:val="en-US"/>
      </w:rPr>
      <w:t>4</w:t>
    </w:r>
    <w:r w:rsidR="00F22095" w:rsidRPr="00F22095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489" w14:textId="41F8CD81" w:rsidR="00EC09C2" w:rsidRPr="00F22095" w:rsidRDefault="00EC09C2" w:rsidP="00EC09C2">
    <w:pPr>
      <w:pStyle w:val="Footer"/>
      <w:tabs>
        <w:tab w:val="clear" w:pos="4536"/>
        <w:tab w:val="clear" w:pos="9072"/>
        <w:tab w:val="left" w:pos="0"/>
        <w:tab w:val="right" w:pos="9356"/>
      </w:tabs>
      <w:rPr>
        <w:rFonts w:asciiTheme="minorHAnsi" w:hAnsiTheme="minorHAnsi" w:cstheme="minorHAnsi"/>
        <w:lang w:val="en-US"/>
      </w:rPr>
    </w:pPr>
    <w:r w:rsidRPr="00AA6A5A"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7AA78323" wp14:editId="2355D138">
          <wp:simplePos x="0" y="0"/>
          <wp:positionH relativeFrom="margin">
            <wp:align>left</wp:align>
          </wp:positionH>
          <wp:positionV relativeFrom="paragraph">
            <wp:posOffset>-656590</wp:posOffset>
          </wp:positionV>
          <wp:extent cx="859790" cy="826770"/>
          <wp:effectExtent l="0" t="0" r="0" b="0"/>
          <wp:wrapSquare wrapText="bothSides"/>
          <wp:docPr id="168096089" name="Picture 168096089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DE083D-4B2C-4138-ADFA-8E78E8FAC4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&#10;&#10;Description automatically generated">
                    <a:extLst>
                      <a:ext uri="{FF2B5EF4-FFF2-40B4-BE49-F238E27FC236}">
                        <a16:creationId xmlns:a16="http://schemas.microsoft.com/office/drawing/2014/main" id="{2FDE083D-4B2C-4138-ADFA-8E78E8FAC4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Cs w:val="16"/>
        <w:lang w:val="en-GB"/>
      </w:rPr>
      <w:t xml:space="preserve">                                                      </w:t>
    </w:r>
    <w:r w:rsidR="00767AB8">
      <w:rPr>
        <w:rFonts w:asciiTheme="minorHAnsi" w:hAnsiTheme="minorHAnsi" w:cstheme="minorHAnsi"/>
        <w:szCs w:val="16"/>
        <w:lang w:val="en-GB"/>
      </w:rPr>
      <w:t xml:space="preserve">  </w:t>
    </w:r>
    <w:r w:rsidRPr="00BB5DC2">
      <w:rPr>
        <w:rFonts w:asciiTheme="minorHAnsi" w:hAnsiTheme="minorHAnsi" w:cstheme="minorHAnsi"/>
        <w:szCs w:val="16"/>
        <w:lang w:val="en-GB"/>
      </w:rPr>
      <w:t>GHS_2nd Year Examination</w:t>
    </w:r>
    <w:r w:rsidRPr="00F22095">
      <w:rPr>
        <w:lang w:val="en-US"/>
      </w:rPr>
      <w:tab/>
    </w:r>
    <w:r w:rsidRPr="00F22095">
      <w:rPr>
        <w:rFonts w:asciiTheme="minorHAnsi" w:hAnsiTheme="minorHAnsi" w:cstheme="minorHAnsi"/>
        <w:sz w:val="18"/>
        <w:szCs w:val="18"/>
        <w:lang w:val="en-US"/>
      </w:rPr>
      <w:t xml:space="preserve">Page </w:t>
    </w:r>
    <w:r w:rsidRPr="00F22095">
      <w:rPr>
        <w:rFonts w:asciiTheme="minorHAnsi" w:hAnsiTheme="minorHAnsi" w:cstheme="minorHAnsi"/>
        <w:b/>
        <w:sz w:val="18"/>
        <w:szCs w:val="18"/>
      </w:rPr>
      <w:fldChar w:fldCharType="begin"/>
    </w:r>
    <w:r w:rsidRPr="00F22095">
      <w:rPr>
        <w:rFonts w:asciiTheme="minorHAnsi" w:hAnsiTheme="minorHAnsi" w:cstheme="minorHAnsi"/>
        <w:b/>
        <w:sz w:val="18"/>
        <w:szCs w:val="18"/>
        <w:lang w:val="en-US"/>
      </w:rPr>
      <w:instrText xml:space="preserve"> PAGE  \* Arabic  \* MERGEFORMAT </w:instrText>
    </w:r>
    <w:r w:rsidRPr="00F22095">
      <w:rPr>
        <w:rFonts w:asciiTheme="minorHAnsi" w:hAnsiTheme="minorHAnsi" w:cstheme="minorHAnsi"/>
        <w:b/>
        <w:sz w:val="18"/>
        <w:szCs w:val="18"/>
      </w:rPr>
      <w:fldChar w:fldCharType="separate"/>
    </w:r>
    <w:r w:rsidRPr="00EC09C2">
      <w:rPr>
        <w:rFonts w:asciiTheme="minorHAnsi" w:hAnsiTheme="minorHAnsi" w:cstheme="minorHAnsi"/>
        <w:b/>
        <w:sz w:val="18"/>
        <w:szCs w:val="18"/>
        <w:lang w:val="en-GB"/>
      </w:rPr>
      <w:t>4</w:t>
    </w:r>
    <w:r w:rsidRPr="00F22095">
      <w:rPr>
        <w:rFonts w:asciiTheme="minorHAnsi" w:hAnsiTheme="minorHAnsi" w:cstheme="minorHAnsi"/>
        <w:b/>
        <w:sz w:val="18"/>
        <w:szCs w:val="18"/>
      </w:rPr>
      <w:fldChar w:fldCharType="end"/>
    </w:r>
    <w:r w:rsidRPr="00F22095">
      <w:rPr>
        <w:rFonts w:asciiTheme="minorHAnsi" w:hAnsiTheme="minorHAnsi" w:cstheme="minorHAnsi"/>
        <w:sz w:val="18"/>
        <w:szCs w:val="18"/>
        <w:lang w:val="en-US"/>
      </w:rPr>
      <w:t xml:space="preserve"> of </w:t>
    </w:r>
    <w:r w:rsidRPr="00F22095">
      <w:rPr>
        <w:rFonts w:asciiTheme="minorHAnsi" w:hAnsiTheme="minorHAnsi" w:cstheme="minorHAnsi"/>
        <w:b/>
        <w:sz w:val="18"/>
        <w:szCs w:val="18"/>
      </w:rPr>
      <w:fldChar w:fldCharType="begin"/>
    </w:r>
    <w:r w:rsidRPr="00F22095">
      <w:rPr>
        <w:rFonts w:asciiTheme="minorHAnsi" w:hAnsiTheme="minorHAnsi" w:cstheme="minorHAnsi"/>
        <w:b/>
        <w:sz w:val="18"/>
        <w:szCs w:val="18"/>
        <w:lang w:val="en-US"/>
      </w:rPr>
      <w:instrText xml:space="preserve"> NUMPAGES  \* Arabic  \* MERGEFORMAT </w:instrText>
    </w:r>
    <w:r w:rsidRPr="00F22095">
      <w:rPr>
        <w:rFonts w:asciiTheme="minorHAnsi" w:hAnsiTheme="minorHAnsi" w:cstheme="minorHAnsi"/>
        <w:b/>
        <w:sz w:val="18"/>
        <w:szCs w:val="18"/>
      </w:rPr>
      <w:fldChar w:fldCharType="separate"/>
    </w:r>
    <w:r w:rsidRPr="00EC09C2">
      <w:rPr>
        <w:rFonts w:asciiTheme="minorHAnsi" w:hAnsiTheme="minorHAnsi" w:cstheme="minorHAnsi"/>
        <w:b/>
        <w:sz w:val="18"/>
        <w:szCs w:val="18"/>
        <w:lang w:val="en-GB"/>
      </w:rPr>
      <w:t>4</w:t>
    </w:r>
    <w:r w:rsidRPr="00F22095">
      <w:rPr>
        <w:rFonts w:asciiTheme="minorHAnsi" w:hAnsiTheme="minorHAnsi" w:cstheme="minorHAnsi"/>
        <w:b/>
        <w:sz w:val="18"/>
        <w:szCs w:val="18"/>
      </w:rPr>
      <w:fldChar w:fldCharType="end"/>
    </w:r>
  </w:p>
  <w:p w14:paraId="6ED541AB" w14:textId="77777777" w:rsidR="00EC09C2" w:rsidRPr="00EC09C2" w:rsidRDefault="00EC09C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6B0B" w14:textId="576C085B" w:rsidR="001D6475" w:rsidRPr="00340954" w:rsidRDefault="009770F6" w:rsidP="001B1279">
    <w:pPr>
      <w:pStyle w:val="Footer"/>
      <w:tabs>
        <w:tab w:val="clear" w:pos="4536"/>
        <w:tab w:val="clear" w:pos="9072"/>
        <w:tab w:val="right" w:pos="9356"/>
      </w:tabs>
      <w:ind w:firstLine="3545"/>
      <w:rPr>
        <w:rFonts w:asciiTheme="minorHAnsi" w:hAnsiTheme="minorHAnsi" w:cstheme="minorHAnsi"/>
        <w:sz w:val="18"/>
        <w:szCs w:val="18"/>
        <w:lang w:val="en-US"/>
      </w:rPr>
    </w:pPr>
    <w:r w:rsidRPr="00AA6A5A"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64108760" wp14:editId="6C488B62">
          <wp:simplePos x="0" y="0"/>
          <wp:positionH relativeFrom="margin">
            <wp:align>left</wp:align>
          </wp:positionH>
          <wp:positionV relativeFrom="paragraph">
            <wp:posOffset>-873760</wp:posOffset>
          </wp:positionV>
          <wp:extent cx="859790" cy="826770"/>
          <wp:effectExtent l="0" t="0" r="0" b="0"/>
          <wp:wrapSquare wrapText="bothSides"/>
          <wp:docPr id="235312289" name="Picture 235312289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DE083D-4B2C-4138-ADFA-8E78E8FAC4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&#10;&#10;Description automatically generated">
                    <a:extLst>
                      <a:ext uri="{FF2B5EF4-FFF2-40B4-BE49-F238E27FC236}">
                        <a16:creationId xmlns:a16="http://schemas.microsoft.com/office/drawing/2014/main" id="{2FDE083D-4B2C-4138-ADFA-8E78E8FAC4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EE5" w:rsidRPr="00340954">
      <w:rPr>
        <w:rFonts w:asciiTheme="minorHAnsi" w:hAnsiTheme="minorHAnsi" w:cstheme="minorHAnsi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78A1D528" wp14:editId="10C111F5">
              <wp:simplePos x="0" y="0"/>
              <wp:positionH relativeFrom="page">
                <wp:posOffset>5428615</wp:posOffset>
              </wp:positionH>
              <wp:positionV relativeFrom="page">
                <wp:posOffset>9505950</wp:posOffset>
              </wp:positionV>
              <wp:extent cx="1876425" cy="571500"/>
              <wp:effectExtent l="0" t="0" r="9525" b="0"/>
              <wp:wrapNone/>
              <wp:docPr id="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41318" w14:textId="48BD39E0" w:rsidR="00377EE5" w:rsidRPr="009A3DD1" w:rsidRDefault="009A3DD1" w:rsidP="009A3DD1">
                          <w:pPr>
                            <w:pStyle w:val="UBAdress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 +41 31 6</w:t>
                          </w:r>
                          <w:r w:rsidR="005F17CC">
                            <w:rPr>
                              <w:sz w:val="16"/>
                              <w:szCs w:val="16"/>
                            </w:rPr>
                            <w:t>84</w:t>
                          </w:r>
                          <w:r w:rsidR="00BB5DC2">
                            <w:rPr>
                              <w:sz w:val="16"/>
                              <w:szCs w:val="16"/>
                            </w:rPr>
                            <w:t xml:space="preserve"> 59 6</w:t>
                          </w:r>
                          <w:r w:rsidR="006F556D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BB5DC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B5DC2">
                            <w:rPr>
                              <w:sz w:val="16"/>
                              <w:szCs w:val="16"/>
                            </w:rPr>
                            <w:br/>
                            <w:t>E-Mail: tullia.padovani@unibe.ch www.ghs</w:t>
                          </w:r>
                          <w:r>
                            <w:rPr>
                              <w:sz w:val="16"/>
                              <w:szCs w:val="16"/>
                            </w:rPr>
                            <w:t>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1D52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left:0;text-align:left;margin-left:427.45pt;margin-top:748.5pt;width:147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" o:allowoverlap="f" filled="f" stroked="f">
              <v:textbox inset="0,0,0,0">
                <w:txbxContent>
                  <w:p w14:paraId="61F41318" w14:textId="48BD39E0" w:rsidR="00377EE5" w:rsidRPr="009A3DD1" w:rsidRDefault="009A3DD1" w:rsidP="009A3DD1">
                    <w:pPr>
                      <w:pStyle w:val="UBAdresse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 +41 31 6</w:t>
                    </w:r>
                    <w:r w:rsidR="005F17CC">
                      <w:rPr>
                        <w:sz w:val="16"/>
                        <w:szCs w:val="16"/>
                      </w:rPr>
                      <w:t>84</w:t>
                    </w:r>
                    <w:r w:rsidR="00BB5DC2">
                      <w:rPr>
                        <w:sz w:val="16"/>
                        <w:szCs w:val="16"/>
                      </w:rPr>
                      <w:t xml:space="preserve"> 59 6</w:t>
                    </w:r>
                    <w:r w:rsidR="006F556D">
                      <w:rPr>
                        <w:sz w:val="16"/>
                        <w:szCs w:val="16"/>
                      </w:rPr>
                      <w:t>2</w:t>
                    </w:r>
                    <w:r w:rsidR="00BB5DC2">
                      <w:rPr>
                        <w:sz w:val="16"/>
                        <w:szCs w:val="16"/>
                      </w:rPr>
                      <w:t xml:space="preserve"> </w:t>
                    </w:r>
                    <w:r w:rsidR="00BB5DC2">
                      <w:rPr>
                        <w:sz w:val="16"/>
                        <w:szCs w:val="16"/>
                      </w:rPr>
                      <w:br/>
                      <w:t>E-Mail: tullia.padovani@unibe.ch www.ghs</w:t>
                    </w:r>
                    <w:r>
                      <w:rPr>
                        <w:sz w:val="16"/>
                        <w:szCs w:val="16"/>
                      </w:rPr>
                      <w:t>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77EE5" w:rsidRPr="00340954">
      <w:rPr>
        <w:rFonts w:asciiTheme="minorHAnsi" w:hAnsiTheme="minorHAnsi" w:cstheme="minorHAnsi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5BCA4702" wp14:editId="234D14D5">
              <wp:simplePos x="0" y="0"/>
              <wp:positionH relativeFrom="page">
                <wp:posOffset>3448050</wp:posOffset>
              </wp:positionH>
              <wp:positionV relativeFrom="page">
                <wp:posOffset>9505950</wp:posOffset>
              </wp:positionV>
              <wp:extent cx="1478280" cy="819150"/>
              <wp:effectExtent l="0" t="0" r="7620" b="0"/>
              <wp:wrapNone/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D12BA" w14:textId="77777777" w:rsidR="00BB5DC2" w:rsidRDefault="00BB5DC2" w:rsidP="009A3DD1">
                          <w:pPr>
                            <w:pStyle w:val="UBAdress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Dr. Tullia Padovani</w:t>
                          </w:r>
                        </w:p>
                        <w:p w14:paraId="1A4C2DB0" w14:textId="53707AFC" w:rsidR="00377EE5" w:rsidRPr="00377EE5" w:rsidRDefault="00BB5DC2" w:rsidP="009A3DD1">
                          <w:pPr>
                            <w:pStyle w:val="UBAdress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Coordinator GHS</w:t>
                          </w:r>
                          <w:r w:rsidR="009A3DD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A3DD1">
                            <w:rPr>
                              <w:sz w:val="16"/>
                              <w:szCs w:val="16"/>
                            </w:rPr>
                            <w:br/>
                            <w:t xml:space="preserve">University of Bern </w:t>
                          </w:r>
                          <w:r w:rsidR="009A3DD1">
                            <w:rPr>
                              <w:sz w:val="16"/>
                              <w:szCs w:val="16"/>
                            </w:rPr>
                            <w:br/>
                            <w:t xml:space="preserve">Uni Mittelstrasse </w:t>
                          </w:r>
                          <w:r w:rsidR="009A3DD1">
                            <w:rPr>
                              <w:sz w:val="16"/>
                              <w:szCs w:val="16"/>
                            </w:rPr>
                            <w:br/>
                            <w:t xml:space="preserve">Mittelstrasse 43 </w:t>
                          </w:r>
                          <w:r w:rsidR="009A3DD1">
                            <w:rPr>
                              <w:sz w:val="16"/>
                              <w:szCs w:val="16"/>
                            </w:rPr>
                            <w:br/>
                            <w:t>CH-3012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A4702" id="Text Box 30" o:spid="_x0000_s1028" type="#_x0000_t202" style="position:absolute;left:0;text-align:left;margin-left:271.5pt;margin-top:748.5pt;width:116.4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" o:allowoverlap="f" filled="f" stroked="f">
              <v:textbox inset="0,0,0,0">
                <w:txbxContent>
                  <w:p w14:paraId="063D12BA" w14:textId="77777777" w:rsidR="00BB5DC2" w:rsidRDefault="00BB5DC2" w:rsidP="009A3DD1">
                    <w:pPr>
                      <w:pStyle w:val="UBAdresse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Dr. Tullia Padovani</w:t>
                    </w:r>
                  </w:p>
                  <w:p w14:paraId="1A4C2DB0" w14:textId="53707AFC" w:rsidR="00377EE5" w:rsidRPr="00377EE5" w:rsidRDefault="00BB5DC2" w:rsidP="009A3DD1">
                    <w:pPr>
                      <w:pStyle w:val="UBAdresse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Coordinator GHS</w:t>
                    </w:r>
                    <w:r w:rsidR="009A3DD1">
                      <w:rPr>
                        <w:sz w:val="16"/>
                        <w:szCs w:val="16"/>
                      </w:rPr>
                      <w:t xml:space="preserve"> </w:t>
                    </w:r>
                    <w:r w:rsidR="009A3DD1">
                      <w:rPr>
                        <w:sz w:val="16"/>
                        <w:szCs w:val="16"/>
                      </w:rPr>
                      <w:br/>
                      <w:t xml:space="preserve">University of Bern </w:t>
                    </w:r>
                    <w:r w:rsidR="009A3DD1">
                      <w:rPr>
                        <w:sz w:val="16"/>
                        <w:szCs w:val="16"/>
                      </w:rPr>
                      <w:br/>
                      <w:t xml:space="preserve">Uni Mittelstrasse </w:t>
                    </w:r>
                    <w:r w:rsidR="009A3DD1">
                      <w:rPr>
                        <w:sz w:val="16"/>
                        <w:szCs w:val="16"/>
                      </w:rPr>
                      <w:br/>
                      <w:t xml:space="preserve">Mittelstrasse 43 </w:t>
                    </w:r>
                    <w:r w:rsidR="009A3DD1">
                      <w:rPr>
                        <w:sz w:val="16"/>
                        <w:szCs w:val="16"/>
                      </w:rPr>
                      <w:br/>
                      <w:t>CH-3012 Bern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B1279">
      <w:rPr>
        <w:rFonts w:asciiTheme="minorHAnsi" w:hAnsiTheme="minorHAnsi" w:cstheme="minorHAnsi"/>
        <w:szCs w:val="16"/>
        <w:lang w:val="en-GB"/>
      </w:rPr>
      <w:t xml:space="preserve">    </w:t>
    </w:r>
    <w:r w:rsidR="00BB5DC2" w:rsidRPr="00BB5DC2">
      <w:rPr>
        <w:rFonts w:asciiTheme="minorHAnsi" w:hAnsiTheme="minorHAnsi" w:cstheme="minorHAnsi"/>
        <w:szCs w:val="16"/>
        <w:lang w:val="en-GB"/>
      </w:rPr>
      <w:t>GHS_2nd Year Examination</w:t>
    </w:r>
    <w:r w:rsidR="001D6475" w:rsidRPr="00340954">
      <w:rPr>
        <w:lang w:val="en-US"/>
      </w:rPr>
      <w:tab/>
    </w:r>
    <w:r w:rsidR="00340954" w:rsidRPr="00340954">
      <w:rPr>
        <w:rFonts w:asciiTheme="minorHAnsi" w:hAnsiTheme="minorHAnsi" w:cstheme="minorHAnsi"/>
        <w:sz w:val="18"/>
        <w:szCs w:val="18"/>
        <w:lang w:val="en-US"/>
      </w:rPr>
      <w:t xml:space="preserve">Page </w:t>
    </w:r>
    <w:r w:rsidR="00340954" w:rsidRPr="00340954">
      <w:rPr>
        <w:rFonts w:asciiTheme="minorHAnsi" w:hAnsiTheme="minorHAnsi" w:cstheme="minorHAnsi"/>
        <w:b/>
        <w:sz w:val="18"/>
        <w:szCs w:val="18"/>
      </w:rPr>
      <w:fldChar w:fldCharType="begin"/>
    </w:r>
    <w:r w:rsidR="00340954" w:rsidRPr="00340954">
      <w:rPr>
        <w:rFonts w:asciiTheme="minorHAnsi" w:hAnsiTheme="minorHAnsi" w:cstheme="minorHAnsi"/>
        <w:b/>
        <w:sz w:val="18"/>
        <w:szCs w:val="18"/>
        <w:lang w:val="en-US"/>
      </w:rPr>
      <w:instrText xml:space="preserve"> PAGE  \* Arabic  \* MERGEFORMAT </w:instrText>
    </w:r>
    <w:r w:rsidR="00340954" w:rsidRPr="00340954">
      <w:rPr>
        <w:rFonts w:asciiTheme="minorHAnsi" w:hAnsiTheme="minorHAnsi" w:cstheme="minorHAnsi"/>
        <w:b/>
        <w:sz w:val="18"/>
        <w:szCs w:val="18"/>
      </w:rPr>
      <w:fldChar w:fldCharType="separate"/>
    </w:r>
    <w:r w:rsidR="00CC22A4">
      <w:rPr>
        <w:rFonts w:asciiTheme="minorHAnsi" w:hAnsiTheme="minorHAnsi" w:cstheme="minorHAnsi"/>
        <w:b/>
        <w:noProof/>
        <w:sz w:val="18"/>
        <w:szCs w:val="18"/>
        <w:lang w:val="en-US"/>
      </w:rPr>
      <w:t>1</w:t>
    </w:r>
    <w:r w:rsidR="00340954" w:rsidRPr="00340954">
      <w:rPr>
        <w:rFonts w:asciiTheme="minorHAnsi" w:hAnsiTheme="minorHAnsi" w:cstheme="minorHAnsi"/>
        <w:b/>
        <w:sz w:val="18"/>
        <w:szCs w:val="18"/>
      </w:rPr>
      <w:fldChar w:fldCharType="end"/>
    </w:r>
    <w:r w:rsidR="00340954" w:rsidRPr="00340954">
      <w:rPr>
        <w:rFonts w:asciiTheme="minorHAnsi" w:hAnsiTheme="minorHAnsi" w:cstheme="minorHAnsi"/>
        <w:sz w:val="18"/>
        <w:szCs w:val="18"/>
        <w:lang w:val="en-US"/>
      </w:rPr>
      <w:t xml:space="preserve"> of </w:t>
    </w:r>
    <w:r w:rsidR="00340954" w:rsidRPr="00340954">
      <w:rPr>
        <w:rFonts w:asciiTheme="minorHAnsi" w:hAnsiTheme="minorHAnsi" w:cstheme="minorHAnsi"/>
        <w:b/>
        <w:sz w:val="18"/>
        <w:szCs w:val="18"/>
      </w:rPr>
      <w:fldChar w:fldCharType="begin"/>
    </w:r>
    <w:r w:rsidR="00340954" w:rsidRPr="00340954">
      <w:rPr>
        <w:rFonts w:asciiTheme="minorHAnsi" w:hAnsiTheme="minorHAnsi" w:cstheme="minorHAnsi"/>
        <w:b/>
        <w:sz w:val="18"/>
        <w:szCs w:val="18"/>
        <w:lang w:val="en-US"/>
      </w:rPr>
      <w:instrText xml:space="preserve"> NUMPAGES  \* Arabic  \* MERGEFORMAT </w:instrText>
    </w:r>
    <w:r w:rsidR="00340954" w:rsidRPr="00340954">
      <w:rPr>
        <w:rFonts w:asciiTheme="minorHAnsi" w:hAnsiTheme="minorHAnsi" w:cstheme="minorHAnsi"/>
        <w:b/>
        <w:sz w:val="18"/>
        <w:szCs w:val="18"/>
      </w:rPr>
      <w:fldChar w:fldCharType="separate"/>
    </w:r>
    <w:r w:rsidR="00CC22A4">
      <w:rPr>
        <w:rFonts w:asciiTheme="minorHAnsi" w:hAnsiTheme="minorHAnsi" w:cstheme="minorHAnsi"/>
        <w:b/>
        <w:noProof/>
        <w:sz w:val="18"/>
        <w:szCs w:val="18"/>
        <w:lang w:val="en-US"/>
      </w:rPr>
      <w:t>4</w:t>
    </w:r>
    <w:r w:rsidR="00340954" w:rsidRPr="00340954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7623" w14:textId="77777777" w:rsidR="00957B69" w:rsidRDefault="00957B69">
      <w:r>
        <w:separator/>
      </w:r>
    </w:p>
  </w:footnote>
  <w:footnote w:type="continuationSeparator" w:id="0">
    <w:p w14:paraId="50BEFCF3" w14:textId="77777777" w:rsidR="00957B69" w:rsidRDefault="0095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8F01" w14:textId="77777777" w:rsidR="001D6475" w:rsidRDefault="0015207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8BA30B4" wp14:editId="59EB439A">
          <wp:simplePos x="0" y="0"/>
          <wp:positionH relativeFrom="page">
            <wp:posOffset>5661025</wp:posOffset>
          </wp:positionH>
          <wp:positionV relativeFrom="page">
            <wp:posOffset>584200</wp:posOffset>
          </wp:positionV>
          <wp:extent cx="1303020" cy="1003935"/>
          <wp:effectExtent l="0" t="0" r="0" b="0"/>
          <wp:wrapNone/>
          <wp:docPr id="81" name="Picture 81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94E1" w14:textId="77777777" w:rsidR="001D6475" w:rsidRDefault="0015207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0" wp14:anchorId="318D5F76" wp14:editId="1793F6A7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03020" cy="1003935"/>
          <wp:effectExtent l="0" t="0" r="0" b="0"/>
          <wp:wrapNone/>
          <wp:docPr id="69" name="Picture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3B6"/>
    <w:multiLevelType w:val="hybridMultilevel"/>
    <w:tmpl w:val="578C219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C504A2"/>
    <w:multiLevelType w:val="hybridMultilevel"/>
    <w:tmpl w:val="D488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11A0"/>
    <w:multiLevelType w:val="hybridMultilevel"/>
    <w:tmpl w:val="068EE4DA"/>
    <w:lvl w:ilvl="0" w:tplc="17E05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715F83"/>
    <w:multiLevelType w:val="hybridMultilevel"/>
    <w:tmpl w:val="C3ECAB9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8680D"/>
    <w:multiLevelType w:val="hybridMultilevel"/>
    <w:tmpl w:val="FED02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84707"/>
    <w:multiLevelType w:val="hybridMultilevel"/>
    <w:tmpl w:val="2B6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7A53"/>
    <w:multiLevelType w:val="hybridMultilevel"/>
    <w:tmpl w:val="31AE465A"/>
    <w:lvl w:ilvl="0" w:tplc="14B47C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1229E0"/>
    <w:multiLevelType w:val="multilevel"/>
    <w:tmpl w:val="9084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AB4F08"/>
    <w:multiLevelType w:val="hybridMultilevel"/>
    <w:tmpl w:val="32D6B296"/>
    <w:lvl w:ilvl="0" w:tplc="18EEB1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85910"/>
    <w:multiLevelType w:val="hybridMultilevel"/>
    <w:tmpl w:val="F00ECFD8"/>
    <w:lvl w:ilvl="0" w:tplc="08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7B400FCC"/>
    <w:multiLevelType w:val="hybridMultilevel"/>
    <w:tmpl w:val="9BF6D226"/>
    <w:lvl w:ilvl="0" w:tplc="128CED2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659176">
    <w:abstractNumId w:val="2"/>
  </w:num>
  <w:num w:numId="2" w16cid:durableId="951476675">
    <w:abstractNumId w:val="7"/>
  </w:num>
  <w:num w:numId="3" w16cid:durableId="650253943">
    <w:abstractNumId w:val="5"/>
  </w:num>
  <w:num w:numId="4" w16cid:durableId="103355177">
    <w:abstractNumId w:val="1"/>
  </w:num>
  <w:num w:numId="5" w16cid:durableId="1145122024">
    <w:abstractNumId w:val="10"/>
  </w:num>
  <w:num w:numId="6" w16cid:durableId="1821577024">
    <w:abstractNumId w:val="8"/>
  </w:num>
  <w:num w:numId="7" w16cid:durableId="1715933525">
    <w:abstractNumId w:val="6"/>
  </w:num>
  <w:num w:numId="8" w16cid:durableId="1758211130">
    <w:abstractNumId w:val="3"/>
  </w:num>
  <w:num w:numId="9" w16cid:durableId="1749692287">
    <w:abstractNumId w:val="9"/>
  </w:num>
  <w:num w:numId="10" w16cid:durableId="1847552757">
    <w:abstractNumId w:val="0"/>
  </w:num>
  <w:num w:numId="11" w16cid:durableId="87577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82"/>
    <w:rsid w:val="00002E31"/>
    <w:rsid w:val="00007C5D"/>
    <w:rsid w:val="0002285C"/>
    <w:rsid w:val="0003149F"/>
    <w:rsid w:val="0005739C"/>
    <w:rsid w:val="00073B00"/>
    <w:rsid w:val="00074261"/>
    <w:rsid w:val="00075AC0"/>
    <w:rsid w:val="0008720D"/>
    <w:rsid w:val="00096A4B"/>
    <w:rsid w:val="000A2300"/>
    <w:rsid w:val="000A374F"/>
    <w:rsid w:val="000A6F6A"/>
    <w:rsid w:val="000C1171"/>
    <w:rsid w:val="000D4EF7"/>
    <w:rsid w:val="000E39D9"/>
    <w:rsid w:val="000F3EDC"/>
    <w:rsid w:val="00102D41"/>
    <w:rsid w:val="00111E32"/>
    <w:rsid w:val="00120A4B"/>
    <w:rsid w:val="00122532"/>
    <w:rsid w:val="00127AEE"/>
    <w:rsid w:val="001470D5"/>
    <w:rsid w:val="0015207D"/>
    <w:rsid w:val="0016449B"/>
    <w:rsid w:val="00171F59"/>
    <w:rsid w:val="001A074B"/>
    <w:rsid w:val="001B1279"/>
    <w:rsid w:val="001B7498"/>
    <w:rsid w:val="001C568D"/>
    <w:rsid w:val="001C7453"/>
    <w:rsid w:val="001D37A6"/>
    <w:rsid w:val="001D6475"/>
    <w:rsid w:val="001F65A3"/>
    <w:rsid w:val="00257038"/>
    <w:rsid w:val="0026253B"/>
    <w:rsid w:val="002A47D3"/>
    <w:rsid w:val="002B0653"/>
    <w:rsid w:val="002B2D43"/>
    <w:rsid w:val="002B3172"/>
    <w:rsid w:val="002E26FE"/>
    <w:rsid w:val="002F1213"/>
    <w:rsid w:val="00301FAE"/>
    <w:rsid w:val="00321B44"/>
    <w:rsid w:val="00340954"/>
    <w:rsid w:val="00343480"/>
    <w:rsid w:val="00360FDD"/>
    <w:rsid w:val="003747CC"/>
    <w:rsid w:val="00377EE5"/>
    <w:rsid w:val="003900C5"/>
    <w:rsid w:val="003D3CD6"/>
    <w:rsid w:val="004213B3"/>
    <w:rsid w:val="00431629"/>
    <w:rsid w:val="00471F65"/>
    <w:rsid w:val="004866C2"/>
    <w:rsid w:val="004A6AFE"/>
    <w:rsid w:val="004C3CFB"/>
    <w:rsid w:val="004C6897"/>
    <w:rsid w:val="004D17F8"/>
    <w:rsid w:val="004E2259"/>
    <w:rsid w:val="004E3109"/>
    <w:rsid w:val="004E4534"/>
    <w:rsid w:val="004F7AFD"/>
    <w:rsid w:val="00523E6A"/>
    <w:rsid w:val="00540A7E"/>
    <w:rsid w:val="00547238"/>
    <w:rsid w:val="0056124D"/>
    <w:rsid w:val="00566511"/>
    <w:rsid w:val="00567E87"/>
    <w:rsid w:val="00572A57"/>
    <w:rsid w:val="00573371"/>
    <w:rsid w:val="00582F54"/>
    <w:rsid w:val="00597D13"/>
    <w:rsid w:val="005B100B"/>
    <w:rsid w:val="005C1261"/>
    <w:rsid w:val="005C1327"/>
    <w:rsid w:val="005D2D4F"/>
    <w:rsid w:val="005F17CC"/>
    <w:rsid w:val="00623900"/>
    <w:rsid w:val="00641AAA"/>
    <w:rsid w:val="0064463F"/>
    <w:rsid w:val="006470BF"/>
    <w:rsid w:val="00655835"/>
    <w:rsid w:val="00662FB1"/>
    <w:rsid w:val="00666E03"/>
    <w:rsid w:val="0068771B"/>
    <w:rsid w:val="006A7F91"/>
    <w:rsid w:val="006C2269"/>
    <w:rsid w:val="006E60B4"/>
    <w:rsid w:val="006F556D"/>
    <w:rsid w:val="00713F74"/>
    <w:rsid w:val="007219AE"/>
    <w:rsid w:val="00741124"/>
    <w:rsid w:val="0075660E"/>
    <w:rsid w:val="00767AB8"/>
    <w:rsid w:val="00772F9C"/>
    <w:rsid w:val="00785501"/>
    <w:rsid w:val="007B46D2"/>
    <w:rsid w:val="007B6FB9"/>
    <w:rsid w:val="007C1D94"/>
    <w:rsid w:val="007D43B5"/>
    <w:rsid w:val="007E538A"/>
    <w:rsid w:val="008134B9"/>
    <w:rsid w:val="008260A9"/>
    <w:rsid w:val="00861AAA"/>
    <w:rsid w:val="00872067"/>
    <w:rsid w:val="00887E9E"/>
    <w:rsid w:val="00891C2A"/>
    <w:rsid w:val="008B17EC"/>
    <w:rsid w:val="008B7000"/>
    <w:rsid w:val="008D1D79"/>
    <w:rsid w:val="008E1918"/>
    <w:rsid w:val="008F4D91"/>
    <w:rsid w:val="00914967"/>
    <w:rsid w:val="00921110"/>
    <w:rsid w:val="0092753A"/>
    <w:rsid w:val="0095605D"/>
    <w:rsid w:val="00957B69"/>
    <w:rsid w:val="009631BA"/>
    <w:rsid w:val="00971C38"/>
    <w:rsid w:val="009770F6"/>
    <w:rsid w:val="00992B0C"/>
    <w:rsid w:val="009A3DD1"/>
    <w:rsid w:val="009A7789"/>
    <w:rsid w:val="009B7108"/>
    <w:rsid w:val="009E590E"/>
    <w:rsid w:val="009E7F26"/>
    <w:rsid w:val="00A05087"/>
    <w:rsid w:val="00A248F8"/>
    <w:rsid w:val="00A27A37"/>
    <w:rsid w:val="00A40C8A"/>
    <w:rsid w:val="00A7544F"/>
    <w:rsid w:val="00AA2B0E"/>
    <w:rsid w:val="00AA65DB"/>
    <w:rsid w:val="00AB42AE"/>
    <w:rsid w:val="00AC330C"/>
    <w:rsid w:val="00AD512B"/>
    <w:rsid w:val="00AF17EC"/>
    <w:rsid w:val="00AF49BE"/>
    <w:rsid w:val="00B306F0"/>
    <w:rsid w:val="00B46B86"/>
    <w:rsid w:val="00B61991"/>
    <w:rsid w:val="00B65B7D"/>
    <w:rsid w:val="00B7302D"/>
    <w:rsid w:val="00B81C6B"/>
    <w:rsid w:val="00BB5DC2"/>
    <w:rsid w:val="00BC2C82"/>
    <w:rsid w:val="00BD6750"/>
    <w:rsid w:val="00BE14C4"/>
    <w:rsid w:val="00BE216D"/>
    <w:rsid w:val="00C029E5"/>
    <w:rsid w:val="00C33E85"/>
    <w:rsid w:val="00C44138"/>
    <w:rsid w:val="00C46076"/>
    <w:rsid w:val="00C46408"/>
    <w:rsid w:val="00C55A5F"/>
    <w:rsid w:val="00C605C3"/>
    <w:rsid w:val="00C63191"/>
    <w:rsid w:val="00C656A8"/>
    <w:rsid w:val="00C90F2F"/>
    <w:rsid w:val="00CA2590"/>
    <w:rsid w:val="00CB08CE"/>
    <w:rsid w:val="00CB3BC4"/>
    <w:rsid w:val="00CC169F"/>
    <w:rsid w:val="00CC22A4"/>
    <w:rsid w:val="00CD1E79"/>
    <w:rsid w:val="00CD576F"/>
    <w:rsid w:val="00CF237E"/>
    <w:rsid w:val="00D0497D"/>
    <w:rsid w:val="00D634FC"/>
    <w:rsid w:val="00D672E4"/>
    <w:rsid w:val="00D84ADA"/>
    <w:rsid w:val="00DC7984"/>
    <w:rsid w:val="00DD2760"/>
    <w:rsid w:val="00DE1C02"/>
    <w:rsid w:val="00E314C0"/>
    <w:rsid w:val="00E37719"/>
    <w:rsid w:val="00E4050B"/>
    <w:rsid w:val="00E516C0"/>
    <w:rsid w:val="00E52872"/>
    <w:rsid w:val="00E64699"/>
    <w:rsid w:val="00E6743F"/>
    <w:rsid w:val="00EB1CC7"/>
    <w:rsid w:val="00EB3A78"/>
    <w:rsid w:val="00EB455E"/>
    <w:rsid w:val="00EB48DA"/>
    <w:rsid w:val="00EC09C2"/>
    <w:rsid w:val="00ED2345"/>
    <w:rsid w:val="00ED23C5"/>
    <w:rsid w:val="00ED6542"/>
    <w:rsid w:val="00EE0F5E"/>
    <w:rsid w:val="00F02D13"/>
    <w:rsid w:val="00F075A4"/>
    <w:rsid w:val="00F22095"/>
    <w:rsid w:val="00F23760"/>
    <w:rsid w:val="00F23B7C"/>
    <w:rsid w:val="00F26BAE"/>
    <w:rsid w:val="00F415B1"/>
    <w:rsid w:val="00F44C20"/>
    <w:rsid w:val="00F63F24"/>
    <w:rsid w:val="00F96932"/>
    <w:rsid w:val="00FB0C45"/>
    <w:rsid w:val="00FB2C5A"/>
    <w:rsid w:val="00FB3D00"/>
    <w:rsid w:val="00FC4668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B1F06C1"/>
  <w15:docId w15:val="{9C819733-E350-4276-8510-ED564B8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BF5"/>
    <w:rPr>
      <w:rFonts w:ascii="Arial" w:hAnsi="Arial"/>
      <w:spacing w:val="4"/>
      <w:sz w:val="16"/>
      <w:lang w:val="de-DE" w:eastAsia="en-US"/>
    </w:rPr>
  </w:style>
  <w:style w:type="paragraph" w:styleId="Heading1">
    <w:name w:val="heading 1"/>
    <w:basedOn w:val="Normal"/>
    <w:next w:val="Normal"/>
    <w:qFormat/>
    <w:rsid w:val="00561BF5"/>
    <w:pPr>
      <w:keepNext/>
      <w:spacing w:line="297" w:lineRule="exact"/>
      <w:ind w:right="140"/>
      <w:outlineLvl w:val="0"/>
    </w:pPr>
    <w:rPr>
      <w:spacing w:val="3"/>
      <w:sz w:val="20"/>
    </w:rPr>
  </w:style>
  <w:style w:type="paragraph" w:styleId="Heading2">
    <w:name w:val="heading 2"/>
    <w:basedOn w:val="Normal"/>
    <w:next w:val="Normal"/>
    <w:qFormat/>
    <w:rsid w:val="00561BF5"/>
    <w:pPr>
      <w:keepNext/>
      <w:ind w:right="-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61B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de-DE" w:eastAsia="en-US"/>
    </w:rPr>
  </w:style>
  <w:style w:type="paragraph" w:customStyle="1" w:styleId="UBGrundtext">
    <w:name w:val="UB_Grundtext"/>
    <w:basedOn w:val="Normal"/>
    <w:rsid w:val="00561BF5"/>
    <w:pPr>
      <w:spacing w:line="297" w:lineRule="exact"/>
    </w:pPr>
    <w:rPr>
      <w:sz w:val="20"/>
    </w:rPr>
  </w:style>
  <w:style w:type="paragraph" w:customStyle="1" w:styleId="UBBetreff">
    <w:name w:val="UB_Betreff"/>
    <w:basedOn w:val="Normal"/>
    <w:rsid w:val="00561BF5"/>
    <w:pPr>
      <w:spacing w:before="440"/>
    </w:pPr>
    <w:rPr>
      <w:b/>
    </w:rPr>
  </w:style>
  <w:style w:type="paragraph" w:customStyle="1" w:styleId="UBDatum">
    <w:name w:val="UB_Datum"/>
    <w:basedOn w:val="Normal"/>
    <w:next w:val="UBBetreff"/>
    <w:rsid w:val="00561BF5"/>
    <w:pPr>
      <w:spacing w:before="2640"/>
    </w:pPr>
  </w:style>
  <w:style w:type="paragraph" w:customStyle="1" w:styleId="UBAbtFakInst">
    <w:name w:val="UB_Abt_Fak_Inst"/>
    <w:basedOn w:val="Normal"/>
    <w:rsid w:val="00561BF5"/>
    <w:rPr>
      <w:b/>
    </w:rPr>
  </w:style>
  <w:style w:type="paragraph" w:customStyle="1" w:styleId="UBAdresse">
    <w:name w:val="UB_Adresse"/>
    <w:basedOn w:val="Normal"/>
    <w:rsid w:val="00561BF5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Normal"/>
    <w:rsid w:val="00561BF5"/>
    <w:pPr>
      <w:spacing w:line="220" w:lineRule="exact"/>
    </w:pPr>
  </w:style>
  <w:style w:type="paragraph" w:styleId="Header">
    <w:name w:val="header"/>
    <w:basedOn w:val="Normal"/>
    <w:rsid w:val="00561B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1BF5"/>
    <w:pPr>
      <w:tabs>
        <w:tab w:val="center" w:pos="4536"/>
        <w:tab w:val="right" w:pos="9072"/>
      </w:tabs>
    </w:pPr>
  </w:style>
  <w:style w:type="paragraph" w:customStyle="1" w:styleId="UBFusszeile">
    <w:name w:val="UB_Fusszeile"/>
    <w:basedOn w:val="Normal"/>
    <w:rsid w:val="00561BF5"/>
    <w:pPr>
      <w:suppressAutoHyphens/>
      <w:spacing w:line="169" w:lineRule="exact"/>
    </w:pPr>
    <w:rPr>
      <w:rFonts w:eastAsia="Times New Roman"/>
      <w:sz w:val="14"/>
      <w:lang w:val="de-CH" w:eastAsia="de-DE"/>
    </w:rPr>
  </w:style>
  <w:style w:type="character" w:styleId="Hyperlink">
    <w:name w:val="Hyperlink"/>
    <w:rsid w:val="00AB2F40"/>
    <w:rPr>
      <w:color w:val="0000FF"/>
      <w:u w:val="single"/>
    </w:rPr>
  </w:style>
  <w:style w:type="paragraph" w:customStyle="1" w:styleId="UBAbsender">
    <w:name w:val="UB_Absender"/>
    <w:basedOn w:val="Normal"/>
    <w:rsid w:val="00561BF5"/>
    <w:pPr>
      <w:pBdr>
        <w:bottom w:val="single" w:sz="2" w:space="1" w:color="auto"/>
      </w:pBdr>
    </w:pPr>
    <w:rPr>
      <w:sz w:val="14"/>
    </w:rPr>
  </w:style>
  <w:style w:type="paragraph" w:styleId="BalloonText">
    <w:name w:val="Balloon Text"/>
    <w:basedOn w:val="Normal"/>
    <w:semiHidden/>
    <w:rsid w:val="003619CE"/>
    <w:rPr>
      <w:rFonts w:ascii="Tahoma" w:hAnsi="Tahoma" w:cs="Tahoma"/>
      <w:szCs w:val="16"/>
    </w:rPr>
  </w:style>
  <w:style w:type="character" w:customStyle="1" w:styleId="hps">
    <w:name w:val="hps"/>
    <w:basedOn w:val="DefaultParagraphFont"/>
    <w:rsid w:val="00FC1F63"/>
  </w:style>
  <w:style w:type="character" w:styleId="PageNumber">
    <w:name w:val="page number"/>
    <w:basedOn w:val="DefaultParagraphFont"/>
    <w:rsid w:val="00450C6B"/>
  </w:style>
  <w:style w:type="character" w:styleId="PlaceholderText">
    <w:name w:val="Placeholder Text"/>
    <w:basedOn w:val="DefaultParagraphFont"/>
    <w:uiPriority w:val="99"/>
    <w:semiHidden/>
    <w:rsid w:val="0015207D"/>
    <w:rPr>
      <w:color w:val="808080"/>
    </w:rPr>
  </w:style>
  <w:style w:type="paragraph" w:styleId="CommentText">
    <w:name w:val="annotation text"/>
    <w:basedOn w:val="Normal"/>
    <w:link w:val="CommentTextChar"/>
    <w:semiHidden/>
    <w:unhideWhenUsed/>
    <w:rsid w:val="006877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71B"/>
    <w:rPr>
      <w:rFonts w:ascii="Arial" w:hAnsi="Arial"/>
      <w:spacing w:val="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1B"/>
    <w:pPr>
      <w:spacing w:after="200"/>
    </w:pPr>
    <w:rPr>
      <w:rFonts w:asciiTheme="minorHAnsi" w:eastAsiaTheme="minorHAnsi" w:hAnsiTheme="minorHAnsi" w:cstheme="minorBidi"/>
      <w:b/>
      <w:bCs/>
      <w:spacing w:val="0"/>
      <w:lang w:val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1B"/>
    <w:rPr>
      <w:rFonts w:asciiTheme="minorHAnsi" w:eastAsiaTheme="minorHAnsi" w:hAnsiTheme="minorHAnsi" w:cstheme="minorBidi"/>
      <w:b/>
      <w:bCs/>
      <w:spacing w:val="4"/>
      <w:lang w:val="de-DE" w:eastAsia="en-US"/>
    </w:rPr>
  </w:style>
  <w:style w:type="character" w:customStyle="1" w:styleId="tags">
    <w:name w:val="tag_s"/>
    <w:basedOn w:val="DefaultParagraphFont"/>
    <w:rsid w:val="00122532"/>
  </w:style>
  <w:style w:type="paragraph" w:styleId="ListParagraph">
    <w:name w:val="List Paragraph"/>
    <w:basedOn w:val="Normal"/>
    <w:uiPriority w:val="34"/>
    <w:qFormat/>
    <w:rsid w:val="002B2D43"/>
    <w:pPr>
      <w:ind w:left="720"/>
      <w:contextualSpacing/>
    </w:pPr>
  </w:style>
  <w:style w:type="table" w:styleId="TableGrid">
    <w:name w:val="Table Grid"/>
    <w:basedOn w:val="TableNormal"/>
    <w:rsid w:val="0003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56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127AEE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A7F91"/>
    <w:rPr>
      <w:color w:val="800080" w:themeColor="followedHyperlink"/>
      <w:u w:val="single"/>
    </w:rPr>
  </w:style>
  <w:style w:type="paragraph" w:customStyle="1" w:styleId="Default">
    <w:name w:val="Default"/>
    <w:rsid w:val="009A3D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LEN~1\LOCALS~1\Temp\Mid-term_Evaluation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6CDD-C994-4FF1-8092-217CE7DE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Mid-term_Evaluation_eng.dot</Template>
  <TotalTime>0</TotalTime>
  <Pages>4</Pages>
  <Words>413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Bern, Datum</vt:lpstr>
      <vt:lpstr>Bern, Datum</vt:lpstr>
    </vt:vector>
  </TitlesOfParts>
  <Company>universität bern</Company>
  <LinksUpToDate>false</LinksUpToDate>
  <CharactersWithSpaces>2775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Bern, Datum</dc:title>
  <dc:creator>Marlene Wolf</dc:creator>
  <cp:lastModifiedBy>Padovani Schipper, Tullia (GHS)</cp:lastModifiedBy>
  <cp:revision>21</cp:revision>
  <cp:lastPrinted>2019-02-19T08:33:00Z</cp:lastPrinted>
  <dcterms:created xsi:type="dcterms:W3CDTF">2023-05-10T13:30:00Z</dcterms:created>
  <dcterms:modified xsi:type="dcterms:W3CDTF">2023-05-10T17:46:00Z</dcterms:modified>
</cp:coreProperties>
</file>