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E422" w14:textId="77777777" w:rsidR="00C9670B" w:rsidRPr="00146728" w:rsidRDefault="001B3191" w:rsidP="00D55028">
      <w:pPr>
        <w:pStyle w:val="UBOrtDatum"/>
        <w:spacing w:before="240"/>
        <w:jc w:val="center"/>
        <w:rPr>
          <w:rFonts w:cs="Arial"/>
          <w:b/>
          <w:sz w:val="28"/>
          <w:szCs w:val="28"/>
          <w:lang w:val="en-GB"/>
        </w:rPr>
      </w:pPr>
      <w:r w:rsidRPr="00146728">
        <w:rPr>
          <w:rFonts w:cs="Arial"/>
          <w:b/>
          <w:sz w:val="28"/>
          <w:szCs w:val="28"/>
          <w:lang w:val="en-GB"/>
        </w:rPr>
        <w:t>Ph</w:t>
      </w:r>
      <w:r w:rsidR="00666999" w:rsidRPr="00146728">
        <w:rPr>
          <w:rFonts w:cs="Arial"/>
          <w:b/>
          <w:sz w:val="28"/>
          <w:szCs w:val="28"/>
          <w:lang w:val="en-GB"/>
        </w:rPr>
        <w:t>D Program</w:t>
      </w:r>
      <w:r w:rsidR="006F606D" w:rsidRPr="00146728">
        <w:rPr>
          <w:rFonts w:cs="Arial"/>
          <w:b/>
          <w:sz w:val="28"/>
          <w:szCs w:val="28"/>
          <w:lang w:val="en-GB"/>
        </w:rPr>
        <w:t>: P</w:t>
      </w:r>
      <w:r w:rsidR="00666999" w:rsidRPr="00146728">
        <w:rPr>
          <w:rFonts w:cs="Arial"/>
          <w:b/>
          <w:sz w:val="28"/>
          <w:szCs w:val="28"/>
          <w:lang w:val="en-GB"/>
        </w:rPr>
        <w:t>rogress</w:t>
      </w:r>
      <w:r w:rsidR="006F606D" w:rsidRPr="00146728">
        <w:rPr>
          <w:rFonts w:cs="Arial"/>
          <w:b/>
          <w:sz w:val="28"/>
          <w:szCs w:val="28"/>
          <w:lang w:val="en-GB"/>
        </w:rPr>
        <w:t xml:space="preserve"> R</w:t>
      </w:r>
      <w:r w:rsidR="00666999" w:rsidRPr="00146728">
        <w:rPr>
          <w:rFonts w:cs="Arial"/>
          <w:b/>
          <w:sz w:val="28"/>
          <w:szCs w:val="28"/>
          <w:lang w:val="en-GB"/>
        </w:rPr>
        <w:t>eport</w:t>
      </w:r>
    </w:p>
    <w:p w14:paraId="18E3CEE3" w14:textId="77777777" w:rsidR="000E2373" w:rsidRPr="00146728" w:rsidRDefault="000E2373" w:rsidP="000E2373">
      <w:pPr>
        <w:pStyle w:val="UBBetreff"/>
        <w:spacing w:before="120" w:after="120"/>
        <w:jc w:val="center"/>
        <w:rPr>
          <w:rFonts w:cs="Arial"/>
          <w:lang w:val="en-GB"/>
        </w:rPr>
      </w:pPr>
    </w:p>
    <w:p w14:paraId="76848878" w14:textId="774E7A80" w:rsidR="00D55028" w:rsidRPr="00146728" w:rsidRDefault="00017C42" w:rsidP="00645AE4">
      <w:pPr>
        <w:pStyle w:val="UBOrtDatum"/>
        <w:spacing w:before="120" w:after="120"/>
        <w:jc w:val="center"/>
        <w:rPr>
          <w:rFonts w:cs="Arial"/>
          <w:sz w:val="20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Period:</w:t>
      </w:r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AC2E34" w:rsidRPr="00146728">
        <w:rPr>
          <w:rFonts w:cs="Arial"/>
          <w:b/>
          <w:sz w:val="24"/>
          <w:szCs w:val="24"/>
          <w:lang w:val="en-GB"/>
        </w:rPr>
        <w:t>from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AC2E34" w:rsidRPr="0014672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54842477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039818857"/>
              <w:placeholder>
                <w:docPart w:val="DefaultPlaceholder_-1854013438"/>
              </w:placeholder>
              <w:showingPlcHdr/>
              <w:date>
                <w:dateFormat w:val="d MMMM yyyy"/>
                <w:lid w:val="en-CH"/>
                <w:storeMappedDataAs w:val="dateTime"/>
                <w:calendar w:val="gregorian"/>
              </w:date>
            </w:sdtPr>
            <w:sdtEndPr/>
            <w:sdtContent>
              <w:r w:rsidR="009D3255" w:rsidRPr="009D3255">
                <w:rPr>
                  <w:rStyle w:val="PlaceholderText"/>
                  <w:lang w:val="en-GB"/>
                </w:rPr>
                <w:t>Click or tap to enter a date.</w:t>
              </w:r>
            </w:sdtContent>
          </w:sdt>
        </w:sdtContent>
      </w:sdt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t</w:t>
      </w:r>
      <w:r w:rsidR="006F606D" w:rsidRPr="00146728">
        <w:rPr>
          <w:rFonts w:cs="Arial"/>
          <w:b/>
          <w:sz w:val="24"/>
          <w:szCs w:val="24"/>
          <w:lang w:val="en-GB"/>
        </w:rPr>
        <w:t>o</w:t>
      </w:r>
      <w:r w:rsidR="00666999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6F606D" w:rsidRPr="0014672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59769899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315759629"/>
              <w:placeholder>
                <w:docPart w:val="DefaultPlaceholder_-1854013438"/>
              </w:placeholder>
              <w:showingPlcHdr/>
              <w:date>
                <w:dateFormat w:val="d MMMM yyyy"/>
                <w:lid w:val="en-CH"/>
                <w:storeMappedDataAs w:val="dateTime"/>
                <w:calendar w:val="gregorian"/>
              </w:date>
            </w:sdtPr>
            <w:sdtEndPr/>
            <w:sdtContent>
              <w:r w:rsidR="009D3255" w:rsidRPr="009D3255">
                <w:rPr>
                  <w:rStyle w:val="PlaceholderText"/>
                  <w:lang w:val="en-GB"/>
                </w:rPr>
                <w:t>Click or tap to enter a date.</w:t>
              </w:r>
            </w:sdtContent>
          </w:sdt>
        </w:sdtContent>
      </w:sdt>
    </w:p>
    <w:p w14:paraId="4353BA71" w14:textId="77777777" w:rsidR="00DF6981" w:rsidRDefault="00645AE4" w:rsidP="00D74F5E">
      <w:pPr>
        <w:pStyle w:val="UBBetreff"/>
        <w:spacing w:before="0" w:after="120"/>
        <w:rPr>
          <w:rFonts w:cs="Arial"/>
          <w:b w:val="0"/>
          <w:i/>
          <w:sz w:val="22"/>
          <w:szCs w:val="22"/>
          <w:lang w:val="en-GB"/>
        </w:rPr>
      </w:pPr>
      <w:r w:rsidRPr="00146728">
        <w:rPr>
          <w:rFonts w:cs="Arial"/>
          <w:b w:val="0"/>
          <w:i/>
          <w:sz w:val="22"/>
          <w:szCs w:val="22"/>
          <w:lang w:val="en-GB"/>
        </w:rPr>
        <w:t xml:space="preserve">Use the </w:t>
      </w:r>
      <w:r w:rsidRPr="00146728">
        <w:rPr>
          <w:rFonts w:cs="Arial"/>
          <w:i/>
          <w:sz w:val="22"/>
          <w:szCs w:val="22"/>
          <w:lang w:val="en-GB"/>
        </w:rPr>
        <w:t xml:space="preserve">same form each year, </w:t>
      </w:r>
      <w:r w:rsidRPr="00146728">
        <w:rPr>
          <w:rFonts w:cs="Arial"/>
          <w:b w:val="0"/>
          <w:i/>
          <w:sz w:val="22"/>
          <w:szCs w:val="22"/>
          <w:lang w:val="en-GB"/>
        </w:rPr>
        <w:t xml:space="preserve">gradually adding information to produce a </w:t>
      </w:r>
      <w:r w:rsidRPr="00146728">
        <w:rPr>
          <w:rFonts w:cs="Arial"/>
          <w:i/>
          <w:sz w:val="22"/>
          <w:szCs w:val="22"/>
          <w:lang w:val="en-GB"/>
        </w:rPr>
        <w:t>cumulative</w:t>
      </w:r>
      <w:r w:rsidRPr="00146728">
        <w:rPr>
          <w:rFonts w:cs="Arial"/>
          <w:b w:val="0"/>
          <w:i/>
          <w:sz w:val="22"/>
          <w:szCs w:val="22"/>
          <w:lang w:val="en-GB"/>
        </w:rPr>
        <w:t xml:space="preserve"> report.</w:t>
      </w:r>
      <w:r w:rsidR="0013547E">
        <w:rPr>
          <w:rFonts w:cs="Arial"/>
          <w:b w:val="0"/>
          <w:i/>
          <w:sz w:val="22"/>
          <w:szCs w:val="22"/>
          <w:lang w:val="en-GB"/>
        </w:rPr>
        <w:t xml:space="preserve"> </w:t>
      </w:r>
    </w:p>
    <w:p w14:paraId="528C1C56" w14:textId="77777777" w:rsidR="00DF6981" w:rsidRDefault="00D74F5E" w:rsidP="00D74F5E">
      <w:pPr>
        <w:pStyle w:val="UBBetreff"/>
        <w:spacing w:before="0" w:after="120"/>
        <w:rPr>
          <w:rFonts w:cs="Arial"/>
          <w:b w:val="0"/>
          <w:i/>
          <w:sz w:val="22"/>
          <w:szCs w:val="22"/>
          <w:lang w:val="en-GB"/>
        </w:rPr>
      </w:pPr>
      <w:r>
        <w:rPr>
          <w:rFonts w:cs="Arial"/>
          <w:b w:val="0"/>
          <w:i/>
          <w:sz w:val="22"/>
          <w:szCs w:val="22"/>
          <w:lang w:val="en-GB"/>
        </w:rPr>
        <w:t>T</w:t>
      </w:r>
      <w:r w:rsidR="0013547E" w:rsidRPr="0013547E">
        <w:rPr>
          <w:rFonts w:cs="Arial"/>
          <w:b w:val="0"/>
          <w:i/>
          <w:sz w:val="22"/>
          <w:szCs w:val="22"/>
          <w:lang w:val="en-GB"/>
        </w:rPr>
        <w:t xml:space="preserve">o achieve the defense it is mandatory to complete and send this document </w:t>
      </w:r>
      <w:r w:rsidR="0013547E" w:rsidRPr="00D9558B">
        <w:rPr>
          <w:rFonts w:cs="Arial"/>
          <w:bCs/>
          <w:i/>
          <w:sz w:val="22"/>
          <w:szCs w:val="22"/>
          <w:lang w:val="en-GB"/>
        </w:rPr>
        <w:t>annually</w:t>
      </w:r>
      <w:r>
        <w:rPr>
          <w:rFonts w:cs="Arial"/>
          <w:b w:val="0"/>
          <w:i/>
          <w:sz w:val="22"/>
          <w:szCs w:val="22"/>
          <w:lang w:val="en-GB"/>
        </w:rPr>
        <w:t xml:space="preserve">. </w:t>
      </w:r>
    </w:p>
    <w:p w14:paraId="2CC835D6" w14:textId="3FCFCA90" w:rsidR="00D74F5E" w:rsidRDefault="00D74F5E" w:rsidP="00D74F5E">
      <w:pPr>
        <w:pStyle w:val="UBBetreff"/>
        <w:spacing w:before="0" w:after="120"/>
        <w:rPr>
          <w:b w:val="0"/>
          <w:bCs/>
          <w:i/>
          <w:iCs/>
          <w:sz w:val="22"/>
          <w:szCs w:val="22"/>
          <w:lang w:val="en-GB"/>
        </w:rPr>
      </w:pPr>
      <w:r w:rsidRPr="00D74F5E">
        <w:rPr>
          <w:b w:val="0"/>
          <w:bCs/>
          <w:i/>
          <w:iCs/>
          <w:sz w:val="22"/>
          <w:szCs w:val="22"/>
          <w:lang w:val="en-GB"/>
        </w:rPr>
        <w:t>The doctoral agreement must be consistent with the information reported below.</w:t>
      </w:r>
    </w:p>
    <w:p w14:paraId="219ACBF5" w14:textId="77777777" w:rsidR="00D9558B" w:rsidRPr="00D9558B" w:rsidRDefault="00D9558B" w:rsidP="00D9558B">
      <w:pPr>
        <w:pStyle w:val="UBFliesstext"/>
        <w:rPr>
          <w:lang w:val="en-GB"/>
        </w:rPr>
      </w:pPr>
    </w:p>
    <w:tbl>
      <w:tblPr>
        <w:tblW w:w="93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854"/>
      </w:tblGrid>
      <w:tr w:rsidR="004A57E7" w:rsidRPr="00146728" w14:paraId="10B12769" w14:textId="77777777" w:rsidTr="00116DDA">
        <w:tc>
          <w:tcPr>
            <w:tcW w:w="3502" w:type="dxa"/>
            <w:vAlign w:val="center"/>
          </w:tcPr>
          <w:p w14:paraId="6A6DBA27" w14:textId="77777777" w:rsidR="004A57E7" w:rsidRPr="00146728" w:rsidRDefault="00BB28D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</w:t>
            </w:r>
            <w:r w:rsidR="005C54CA" w:rsidRPr="00146728">
              <w:rPr>
                <w:rFonts w:cs="Arial"/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5854" w:type="dxa"/>
            <w:vAlign w:val="center"/>
          </w:tcPr>
          <w:p w14:paraId="0E8B4A61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9363E" w:rsidRPr="00146728" w14:paraId="6D0B24C5" w14:textId="77777777" w:rsidTr="00116DDA">
        <w:tc>
          <w:tcPr>
            <w:tcW w:w="3502" w:type="dxa"/>
            <w:vAlign w:val="center"/>
          </w:tcPr>
          <w:p w14:paraId="77419526" w14:textId="77777777" w:rsidR="00D9363E" w:rsidRPr="00146728" w:rsidRDefault="00D9363E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Matriculation number</w:t>
            </w:r>
          </w:p>
        </w:tc>
        <w:tc>
          <w:tcPr>
            <w:tcW w:w="5854" w:type="dxa"/>
            <w:vAlign w:val="center"/>
          </w:tcPr>
          <w:p w14:paraId="2A03C0E0" w14:textId="77777777" w:rsidR="00D9363E" w:rsidRPr="00146728" w:rsidRDefault="00D9363E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47DA1A3C" w14:textId="77777777" w:rsidTr="00116DDA">
        <w:tc>
          <w:tcPr>
            <w:tcW w:w="3502" w:type="dxa"/>
            <w:vAlign w:val="center"/>
          </w:tcPr>
          <w:p w14:paraId="5F8E79C6" w14:textId="77777777" w:rsidR="004A57E7" w:rsidRPr="00146728" w:rsidRDefault="004A57E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854" w:type="dxa"/>
            <w:vAlign w:val="center"/>
          </w:tcPr>
          <w:p w14:paraId="77E28375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B28D8" w:rsidRPr="00146728" w14:paraId="302E371E" w14:textId="77777777" w:rsidTr="00116DDA">
        <w:trPr>
          <w:trHeight w:val="663"/>
        </w:trPr>
        <w:tc>
          <w:tcPr>
            <w:tcW w:w="3502" w:type="dxa"/>
            <w:vAlign w:val="center"/>
          </w:tcPr>
          <w:p w14:paraId="152D5E05" w14:textId="77777777" w:rsidR="00BB28D8" w:rsidRPr="00146728" w:rsidRDefault="00BB28D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Office address</w:t>
            </w:r>
          </w:p>
        </w:tc>
        <w:tc>
          <w:tcPr>
            <w:tcW w:w="5854" w:type="dxa"/>
          </w:tcPr>
          <w:p w14:paraId="087CA0B7" w14:textId="77777777" w:rsidR="00B92B37" w:rsidRPr="00146728" w:rsidRDefault="00B92B37" w:rsidP="00A4377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16CDEB89" w14:textId="77777777" w:rsidTr="00116DDA">
        <w:trPr>
          <w:trHeight w:val="666"/>
        </w:trPr>
        <w:tc>
          <w:tcPr>
            <w:tcW w:w="3502" w:type="dxa"/>
            <w:vAlign w:val="center"/>
          </w:tcPr>
          <w:p w14:paraId="78053AEF" w14:textId="77777777" w:rsidR="004A57E7" w:rsidRPr="00146728" w:rsidRDefault="004A57E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Title of research project</w:t>
            </w:r>
          </w:p>
        </w:tc>
        <w:tc>
          <w:tcPr>
            <w:tcW w:w="5854" w:type="dxa"/>
          </w:tcPr>
          <w:p w14:paraId="7BB2D623" w14:textId="77777777" w:rsidR="004A57E7" w:rsidRPr="00146728" w:rsidRDefault="004A57E7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20997F31" w14:textId="77777777" w:rsidTr="00116DDA">
        <w:tc>
          <w:tcPr>
            <w:tcW w:w="3502" w:type="dxa"/>
            <w:vAlign w:val="center"/>
          </w:tcPr>
          <w:p w14:paraId="74D1B31E" w14:textId="77777777" w:rsidR="004A57E7" w:rsidRPr="00146728" w:rsidRDefault="004528DA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Expert</w:t>
            </w:r>
            <w:r w:rsidR="00CC68C6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C</w:t>
            </w:r>
            <w:r w:rsidR="00784A1E" w:rsidRPr="00146728">
              <w:rPr>
                <w:rFonts w:cs="Arial"/>
                <w:b/>
                <w:sz w:val="22"/>
                <w:szCs w:val="22"/>
                <w:lang w:val="en-GB"/>
              </w:rPr>
              <w:t>ommittee</w:t>
            </w:r>
          </w:p>
        </w:tc>
        <w:tc>
          <w:tcPr>
            <w:tcW w:w="5854" w:type="dxa"/>
            <w:vAlign w:val="center"/>
          </w:tcPr>
          <w:p w14:paraId="2BD189A0" w14:textId="77777777" w:rsidR="004A57E7" w:rsidRPr="00146728" w:rsidRDefault="004A57E7" w:rsidP="00B228DA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BB139E4" w14:textId="77777777" w:rsidR="004A57E7" w:rsidRPr="00146728" w:rsidRDefault="004A57E7" w:rsidP="004A57E7">
      <w:pPr>
        <w:pStyle w:val="UBFliesstext"/>
        <w:rPr>
          <w:rFonts w:cs="Arial"/>
          <w:sz w:val="22"/>
          <w:szCs w:val="22"/>
          <w:lang w:val="en-GB"/>
        </w:rPr>
      </w:pPr>
    </w:p>
    <w:tbl>
      <w:tblPr>
        <w:tblW w:w="935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854"/>
      </w:tblGrid>
      <w:tr w:rsidR="004A57E7" w:rsidRPr="00146728" w14:paraId="64842A6A" w14:textId="77777777" w:rsidTr="00116DDA">
        <w:tc>
          <w:tcPr>
            <w:tcW w:w="3502" w:type="dxa"/>
            <w:vAlign w:val="center"/>
          </w:tcPr>
          <w:p w14:paraId="1906B76C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Thesis advisor</w:t>
            </w:r>
          </w:p>
        </w:tc>
        <w:tc>
          <w:tcPr>
            <w:tcW w:w="5854" w:type="dxa"/>
            <w:vAlign w:val="center"/>
          </w:tcPr>
          <w:p w14:paraId="31B76AAD" w14:textId="77777777" w:rsidR="004A57E7" w:rsidRPr="00146728" w:rsidRDefault="004A57E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73337" w:rsidRPr="007132B0" w14:paraId="0F4FA059" w14:textId="77777777" w:rsidTr="00116DDA">
        <w:tc>
          <w:tcPr>
            <w:tcW w:w="3502" w:type="dxa"/>
            <w:vAlign w:val="center"/>
          </w:tcPr>
          <w:p w14:paraId="3B94D612" w14:textId="369E4936" w:rsidR="00B73337" w:rsidRPr="00146728" w:rsidRDefault="00B73337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Co-Thesis advisor </w:t>
            </w:r>
            <w:r w:rsidRPr="00146728">
              <w:rPr>
                <w:rFonts w:cs="Arial"/>
                <w:bCs/>
                <w:sz w:val="22"/>
                <w:szCs w:val="22"/>
                <w:lang w:val="en-GB"/>
              </w:rPr>
              <w:t>(if any)</w:t>
            </w:r>
          </w:p>
        </w:tc>
        <w:tc>
          <w:tcPr>
            <w:tcW w:w="5854" w:type="dxa"/>
            <w:vAlign w:val="center"/>
          </w:tcPr>
          <w:p w14:paraId="57E535D9" w14:textId="77777777" w:rsidR="00B73337" w:rsidRPr="00146728" w:rsidRDefault="00B7333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1A2D951F" w14:textId="77777777" w:rsidTr="00116DDA">
        <w:tc>
          <w:tcPr>
            <w:tcW w:w="3502" w:type="dxa"/>
            <w:vAlign w:val="center"/>
          </w:tcPr>
          <w:p w14:paraId="3D5C0DDC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Co-referee</w:t>
            </w:r>
          </w:p>
        </w:tc>
        <w:tc>
          <w:tcPr>
            <w:tcW w:w="5854" w:type="dxa"/>
            <w:vAlign w:val="center"/>
          </w:tcPr>
          <w:p w14:paraId="0F8C733D" w14:textId="77777777" w:rsidR="004A57E7" w:rsidRPr="00146728" w:rsidRDefault="004A57E7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D184B" w:rsidRPr="00146728" w14:paraId="1B2F728B" w14:textId="77777777" w:rsidTr="00116DDA">
        <w:tc>
          <w:tcPr>
            <w:tcW w:w="3502" w:type="dxa"/>
            <w:vAlign w:val="center"/>
          </w:tcPr>
          <w:p w14:paraId="1071F609" w14:textId="278EE261" w:rsidR="007D184B" w:rsidRPr="00146728" w:rsidRDefault="007D184B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Mentor </w:t>
            </w:r>
            <w:r w:rsidRPr="00146728">
              <w:rPr>
                <w:rFonts w:cs="Arial"/>
                <w:bCs/>
                <w:sz w:val="22"/>
                <w:szCs w:val="22"/>
                <w:lang w:val="en-GB"/>
              </w:rPr>
              <w:t>(FKIII only)</w:t>
            </w:r>
          </w:p>
        </w:tc>
        <w:tc>
          <w:tcPr>
            <w:tcW w:w="5854" w:type="dxa"/>
            <w:vAlign w:val="center"/>
          </w:tcPr>
          <w:p w14:paraId="7EF86B0B" w14:textId="77777777" w:rsidR="007D184B" w:rsidRPr="00146728" w:rsidRDefault="007D184B" w:rsidP="0038343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7132B0" w14:paraId="3E7DE308" w14:textId="77777777" w:rsidTr="00116DDA">
        <w:tc>
          <w:tcPr>
            <w:tcW w:w="3502" w:type="dxa"/>
            <w:vAlign w:val="center"/>
          </w:tcPr>
          <w:p w14:paraId="61BE954F" w14:textId="77777777" w:rsidR="004A57E7" w:rsidRPr="00146728" w:rsidRDefault="0038343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Starting 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741635543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vAlign w:val="center"/>
              </w:tcPr>
              <w:p w14:paraId="6772E9BD" w14:textId="52532669" w:rsidR="004A57E7" w:rsidRPr="00146728" w:rsidRDefault="00A14EE9" w:rsidP="00383439">
                <w:pPr>
                  <w:pStyle w:val="UBFliesstex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CC68C6" w:rsidRPr="007132B0" w14:paraId="0A8FA2A0" w14:textId="77777777" w:rsidTr="00116DDA"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B8EE8" w14:textId="77777777" w:rsidR="00CC68C6" w:rsidRPr="00146728" w:rsidRDefault="00CC68C6" w:rsidP="00BD2585">
            <w:pPr>
              <w:pStyle w:val="UBFliesstext"/>
              <w:rPr>
                <w:rFonts w:cs="Arial"/>
                <w:sz w:val="22"/>
                <w:szCs w:val="22"/>
                <w:lang w:val="fr-CH"/>
              </w:rPr>
            </w:pPr>
            <w:r w:rsidRPr="00146728">
              <w:rPr>
                <w:rFonts w:cs="Arial"/>
                <w:b/>
                <w:sz w:val="22"/>
                <w:szCs w:val="22"/>
                <w:lang w:val="fr-CH"/>
              </w:rPr>
              <w:t xml:space="preserve">Application date </w:t>
            </w:r>
            <w:r w:rsidR="0029101E" w:rsidRPr="00146728">
              <w:rPr>
                <w:rFonts w:cs="Arial"/>
                <w:sz w:val="22"/>
                <w:szCs w:val="22"/>
                <w:lang w:val="fr-CH"/>
              </w:rPr>
              <w:t>(dd.</w:t>
            </w:r>
            <w:r w:rsidRPr="00146728">
              <w:rPr>
                <w:rFonts w:cs="Arial"/>
                <w:sz w:val="22"/>
                <w:szCs w:val="22"/>
                <w:lang w:val="fr-CH"/>
              </w:rPr>
              <w:t>mm.yyyy)</w:t>
            </w:r>
          </w:p>
        </w:tc>
        <w:sdt>
          <w:sdtPr>
            <w:rPr>
              <w:rFonts w:cs="Arial"/>
              <w:sz w:val="18"/>
              <w:szCs w:val="18"/>
              <w:lang w:val="fr-CH"/>
            </w:rPr>
            <w:id w:val="1729108286"/>
            <w:placeholder>
              <w:docPart w:val="DefaultPlaceholder_-1854013438"/>
            </w:placeholder>
            <w:showingPlcHdr/>
            <w:date>
              <w:dateFormat w:val="d MMMM 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bottom w:val="single" w:sz="4" w:space="0" w:color="auto"/>
                </w:tcBorders>
                <w:vAlign w:val="center"/>
              </w:tcPr>
              <w:p w14:paraId="652654C9" w14:textId="5FCFFBAC" w:rsidR="00CC68C6" w:rsidRPr="00146728" w:rsidRDefault="00A14EE9" w:rsidP="00CC68C6">
                <w:pPr>
                  <w:pStyle w:val="UBFliesstext"/>
                  <w:rPr>
                    <w:rFonts w:cs="Arial"/>
                    <w:sz w:val="18"/>
                    <w:szCs w:val="18"/>
                    <w:lang w:val="fr-CH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FE0619" w:rsidRPr="007132B0" w14:paraId="5C187217" w14:textId="77777777" w:rsidTr="00116DDA">
        <w:trPr>
          <w:trHeight w:hRule="exact" w:val="57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435E946A" w14:textId="77777777" w:rsidR="00FE0619" w:rsidRPr="00146728" w:rsidRDefault="00FE0619" w:rsidP="00BD2585">
            <w:pPr>
              <w:pStyle w:val="UBFliesstext"/>
              <w:rPr>
                <w:rFonts w:cs="Arial"/>
                <w:b/>
                <w:sz w:val="22"/>
                <w:szCs w:val="22"/>
                <w:lang w:val="fr-CH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14:paraId="1E707A81" w14:textId="77777777" w:rsidR="00FE0619" w:rsidRPr="00146728" w:rsidRDefault="00FE0619" w:rsidP="004A57E7">
            <w:pPr>
              <w:pStyle w:val="UBFliesstext"/>
              <w:rPr>
                <w:rFonts w:cs="Arial"/>
                <w:sz w:val="22"/>
                <w:szCs w:val="22"/>
                <w:lang w:val="fr-CH"/>
              </w:rPr>
            </w:pPr>
          </w:p>
        </w:tc>
      </w:tr>
      <w:tr w:rsidR="004B1456" w:rsidRPr="00146728" w14:paraId="486F4793" w14:textId="77777777" w:rsidTr="00116DDA">
        <w:tc>
          <w:tcPr>
            <w:tcW w:w="3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DDC448" w14:textId="39071AEB" w:rsidR="004B1456" w:rsidRPr="00146728" w:rsidRDefault="00D02728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1</w:t>
            </w:r>
            <w:r w:rsidRPr="00146728">
              <w:rPr>
                <w:rFonts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 </w:t>
            </w:r>
            <w:r w:rsidR="004B1456" w:rsidRPr="00146728">
              <w:rPr>
                <w:rFonts w:cs="Arial"/>
                <w:b/>
                <w:sz w:val="22"/>
                <w:szCs w:val="22"/>
                <w:lang w:val="en-GB"/>
              </w:rPr>
              <w:t>year examination</w:t>
            </w:r>
            <w:r w:rsidR="00D62447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(</w:t>
            </w:r>
            <w:r w:rsidR="00116DDA">
              <w:rPr>
                <w:rFonts w:cs="Arial"/>
                <w:b/>
                <w:sz w:val="22"/>
                <w:szCs w:val="22"/>
                <w:lang w:val="en-GB"/>
              </w:rPr>
              <w:t>Theme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  <w:r w:rsidR="004B1456" w:rsidRPr="00146728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bottom w:val="dotted" w:sz="4" w:space="0" w:color="auto"/>
            </w:tcBorders>
          </w:tcPr>
          <w:p w14:paraId="46BFD586" w14:textId="77777777" w:rsidR="004B1456" w:rsidRPr="00146728" w:rsidRDefault="004B1456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B1456" w:rsidRPr="007132B0" w14:paraId="1F7F7BC8" w14:textId="77777777" w:rsidTr="00116DDA">
        <w:tc>
          <w:tcPr>
            <w:tcW w:w="3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9C0B2" w14:textId="77777777" w:rsidR="004B1456" w:rsidRPr="00146728" w:rsidRDefault="004B1456" w:rsidP="00BD2585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  <w:r w:rsidR="004D0783" w:rsidRPr="0014672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/ Grade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804691642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270254E4" w14:textId="05AA8065" w:rsidR="004B1456" w:rsidRPr="00146728" w:rsidRDefault="00A14EE9" w:rsidP="0000057C">
                <w:pPr>
                  <w:pStyle w:val="UBFliesstext"/>
                  <w:tabs>
                    <w:tab w:val="left" w:pos="2925"/>
                  </w:tabs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4B1456" w:rsidRPr="00146728" w14:paraId="081B9C25" w14:textId="77777777" w:rsidTr="00116DDA">
        <w:trPr>
          <w:trHeight w:val="479"/>
        </w:trPr>
        <w:tc>
          <w:tcPr>
            <w:tcW w:w="35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BC7009" w14:textId="77777777" w:rsidR="004B1456" w:rsidRPr="00146728" w:rsidRDefault="004B1456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Names of examiners</w:t>
            </w:r>
          </w:p>
        </w:tc>
        <w:tc>
          <w:tcPr>
            <w:tcW w:w="5854" w:type="dxa"/>
            <w:tcBorders>
              <w:top w:val="dotted" w:sz="4" w:space="0" w:color="auto"/>
              <w:bottom w:val="single" w:sz="4" w:space="0" w:color="auto"/>
            </w:tcBorders>
          </w:tcPr>
          <w:p w14:paraId="7022F4F0" w14:textId="77777777" w:rsidR="004B1456" w:rsidRPr="00146728" w:rsidRDefault="004B1456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E0619" w:rsidRPr="00146728" w14:paraId="62CAF078" w14:textId="77777777" w:rsidTr="00116DDA">
        <w:trPr>
          <w:trHeight w:hRule="exact" w:val="57"/>
        </w:trPr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DBC9" w14:textId="77777777" w:rsidR="00FE0619" w:rsidRPr="00146728" w:rsidRDefault="00FE0619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854" w:type="dxa"/>
            <w:tcBorders>
              <w:top w:val="single" w:sz="4" w:space="0" w:color="auto"/>
              <w:bottom w:val="single" w:sz="4" w:space="0" w:color="auto"/>
            </w:tcBorders>
          </w:tcPr>
          <w:p w14:paraId="4799652B" w14:textId="77777777" w:rsidR="00FE0619" w:rsidRPr="00146728" w:rsidRDefault="00FE0619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A57E7" w:rsidRPr="00146728" w14:paraId="66F03976" w14:textId="77777777" w:rsidTr="00116DDA">
        <w:tc>
          <w:tcPr>
            <w:tcW w:w="35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E78213C" w14:textId="37265C74" w:rsidR="00C9670B" w:rsidRPr="00146728" w:rsidRDefault="00D02728" w:rsidP="00D02728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2</w:t>
            </w:r>
            <w:r w:rsidRPr="00146728">
              <w:rPr>
                <w:rFonts w:cs="Arial"/>
                <w:b/>
                <w:sz w:val="22"/>
                <w:szCs w:val="22"/>
                <w:vertAlign w:val="superscript"/>
                <w:lang w:val="en-GB"/>
              </w:rPr>
              <w:t>nd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 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year exam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ination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(</w:t>
            </w:r>
            <w:r w:rsidR="00116DDA">
              <w:rPr>
                <w:rFonts w:cs="Arial"/>
                <w:b/>
                <w:sz w:val="22"/>
                <w:szCs w:val="22"/>
                <w:lang w:val="en-GB"/>
              </w:rPr>
              <w:t>Theme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)</w:t>
            </w:r>
            <w:r w:rsidR="0060372F" w:rsidRPr="00146728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854" w:type="dxa"/>
            <w:tcBorders>
              <w:top w:val="single" w:sz="4" w:space="0" w:color="auto"/>
              <w:bottom w:val="dotted" w:sz="4" w:space="0" w:color="auto"/>
            </w:tcBorders>
          </w:tcPr>
          <w:p w14:paraId="019FB505" w14:textId="77777777" w:rsidR="00B92B37" w:rsidRPr="00146728" w:rsidRDefault="00B92B37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0372F" w:rsidRPr="007132B0" w14:paraId="04D34346" w14:textId="77777777" w:rsidTr="00116DDA">
        <w:tc>
          <w:tcPr>
            <w:tcW w:w="35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949FF" w14:textId="40499CBE" w:rsidR="0060372F" w:rsidRPr="00146728" w:rsidRDefault="0060372F" w:rsidP="00BD2585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  <w:r w:rsidR="005F5A10" w:rsidRPr="0014672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5F5A10" w:rsidRPr="00146728">
              <w:rPr>
                <w:rFonts w:cs="Arial"/>
                <w:sz w:val="22"/>
                <w:szCs w:val="22"/>
                <w:lang w:val="en-GB"/>
              </w:rPr>
              <w:t>(dd.mm.yyyy)</w:t>
            </w:r>
            <w:r w:rsidR="004D0783" w:rsidRPr="0014672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4D0783" w:rsidRPr="00146728">
              <w:rPr>
                <w:rFonts w:cs="Arial"/>
                <w:b/>
                <w:sz w:val="22"/>
                <w:szCs w:val="22"/>
                <w:lang w:val="en-GB"/>
              </w:rPr>
              <w:t>/ Grade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957226103"/>
            <w:placeholder>
              <w:docPart w:val="DefaultPlaceholder_-1854013438"/>
            </w:placeholder>
            <w:showingPlcHdr/>
            <w:date>
              <w:dateFormat w:val="dd/MM/yyyy"/>
              <w:lid w:val="en-CH"/>
              <w:storeMappedDataAs w:val="dateTime"/>
              <w:calendar w:val="gregorian"/>
            </w:date>
          </w:sdtPr>
          <w:sdtEndPr/>
          <w:sdtContent>
            <w:tc>
              <w:tcPr>
                <w:tcW w:w="5854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2F890AE" w14:textId="2BCA7B64" w:rsidR="0060372F" w:rsidRPr="00146728" w:rsidRDefault="00A14EE9" w:rsidP="002A4C2B">
                <w:pPr>
                  <w:pStyle w:val="UBFliesstext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A14EE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</w:tr>
      <w:tr w:rsidR="0060372F" w:rsidRPr="00146728" w14:paraId="757495AE" w14:textId="77777777" w:rsidTr="00116DDA">
        <w:trPr>
          <w:trHeight w:val="567"/>
        </w:trPr>
        <w:tc>
          <w:tcPr>
            <w:tcW w:w="3502" w:type="dxa"/>
            <w:tcBorders>
              <w:top w:val="dotted" w:sz="4" w:space="0" w:color="auto"/>
            </w:tcBorders>
            <w:vAlign w:val="center"/>
          </w:tcPr>
          <w:p w14:paraId="37C882A9" w14:textId="77777777" w:rsidR="0060372F" w:rsidRPr="00146728" w:rsidRDefault="0060372F" w:rsidP="00BD2585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Names of examiners</w:t>
            </w:r>
          </w:p>
        </w:tc>
        <w:tc>
          <w:tcPr>
            <w:tcW w:w="5854" w:type="dxa"/>
            <w:tcBorders>
              <w:top w:val="dotted" w:sz="4" w:space="0" w:color="auto"/>
            </w:tcBorders>
          </w:tcPr>
          <w:p w14:paraId="22496A02" w14:textId="77777777" w:rsidR="0060372F" w:rsidRPr="00146728" w:rsidRDefault="0060372F" w:rsidP="004A57E7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7ED03FC9" w14:textId="26CFA555" w:rsidR="00D9558B" w:rsidRDefault="00D9558B" w:rsidP="00D9558B">
      <w:pPr>
        <w:pStyle w:val="UBFliesstext"/>
        <w:spacing w:after="120"/>
        <w:rPr>
          <w:rFonts w:cs="Arial"/>
          <w:lang w:val="en-GB"/>
        </w:rPr>
      </w:pPr>
    </w:p>
    <w:p w14:paraId="07067DD5" w14:textId="77777777" w:rsidR="00116DDA" w:rsidRDefault="00116DDA" w:rsidP="00D9558B">
      <w:pPr>
        <w:pStyle w:val="UBFliesstext"/>
        <w:spacing w:after="120"/>
        <w:rPr>
          <w:rFonts w:cs="Arial"/>
          <w:lang w:val="en-GB"/>
        </w:rPr>
      </w:pPr>
    </w:p>
    <w:p w14:paraId="517160E9" w14:textId="7611E01D" w:rsidR="003D6116" w:rsidRPr="00D9558B" w:rsidRDefault="00D9558B" w:rsidP="001E6B52">
      <w:pPr>
        <w:pStyle w:val="UBFliesstext"/>
        <w:spacing w:after="120"/>
        <w:ind w:left="28"/>
        <w:rPr>
          <w:rFonts w:cs="Arial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1. </w:t>
      </w:r>
      <w:r w:rsidR="003D6116">
        <w:rPr>
          <w:rFonts w:cs="Arial"/>
          <w:b/>
          <w:sz w:val="24"/>
          <w:szCs w:val="24"/>
          <w:lang w:val="en-GB"/>
        </w:rPr>
        <w:t xml:space="preserve">Meetings with Thesis advisor </w:t>
      </w:r>
      <w:r w:rsidR="00AE4096">
        <w:rPr>
          <w:rFonts w:cs="Arial"/>
          <w:b/>
          <w:sz w:val="24"/>
          <w:szCs w:val="24"/>
          <w:lang w:val="en-GB"/>
        </w:rPr>
        <w:t>or</w:t>
      </w:r>
      <w:r w:rsidR="003D6116">
        <w:rPr>
          <w:rFonts w:cs="Arial"/>
          <w:b/>
          <w:sz w:val="24"/>
          <w:szCs w:val="24"/>
          <w:lang w:val="en-GB"/>
        </w:rPr>
        <w:t xml:space="preserve"> Co-thesis advisor</w:t>
      </w:r>
    </w:p>
    <w:p w14:paraId="0DB7C7D1" w14:textId="7AC7FD1A" w:rsidR="003D6116" w:rsidRPr="003D6116" w:rsidRDefault="007132B0" w:rsidP="00024CC3">
      <w:pPr>
        <w:pStyle w:val="UBFliesstext"/>
        <w:tabs>
          <w:tab w:val="left" w:pos="3960"/>
          <w:tab w:val="left" w:pos="6804"/>
        </w:tabs>
        <w:spacing w:after="120"/>
        <w:rPr>
          <w:rFonts w:cs="Arial"/>
          <w:b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127567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>
        <w:rPr>
          <w:rFonts w:cs="Arial"/>
          <w:b/>
          <w:sz w:val="24"/>
          <w:szCs w:val="24"/>
          <w:lang w:val="en-GB"/>
        </w:rPr>
        <w:t xml:space="preserve"> </w:t>
      </w:r>
      <w:r w:rsidR="00024CC3" w:rsidRPr="003D6116">
        <w:rPr>
          <w:rFonts w:cs="Arial"/>
          <w:b/>
          <w:lang w:val="en-GB"/>
        </w:rPr>
        <w:t>Once a wee</w:t>
      </w:r>
      <w:r w:rsidR="00024CC3">
        <w:rPr>
          <w:rFonts w:cs="Arial"/>
          <w:b/>
          <w:lang w:val="en-GB"/>
        </w:rPr>
        <w:t xml:space="preserve">k    </w:t>
      </w:r>
      <w:r w:rsidR="00024CC3" w:rsidRPr="00024CC3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77012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3D6116">
        <w:rPr>
          <w:rFonts w:cs="Arial"/>
          <w:b/>
          <w:sz w:val="24"/>
          <w:szCs w:val="24"/>
          <w:lang w:val="en-GB"/>
        </w:rPr>
        <w:t xml:space="preserve"> </w:t>
      </w:r>
      <w:r w:rsidR="000D465D">
        <w:rPr>
          <w:rFonts w:cs="Arial"/>
          <w:b/>
          <w:sz w:val="24"/>
          <w:szCs w:val="24"/>
          <w:lang w:val="en-GB"/>
        </w:rPr>
        <w:t xml:space="preserve"> </w:t>
      </w:r>
      <w:r w:rsidR="003D6116" w:rsidRPr="003D6116">
        <w:rPr>
          <w:rFonts w:cs="Arial"/>
          <w:b/>
          <w:lang w:val="en-GB"/>
        </w:rPr>
        <w:t xml:space="preserve">More </w:t>
      </w:r>
      <w:r w:rsidR="00024CC3" w:rsidRPr="003D6116">
        <w:rPr>
          <w:rFonts w:cs="Arial"/>
          <w:b/>
          <w:lang w:val="en-GB"/>
        </w:rPr>
        <w:t>th</w:t>
      </w:r>
      <w:r w:rsidR="00024CC3">
        <w:rPr>
          <w:rFonts w:cs="Arial"/>
          <w:b/>
          <w:lang w:val="en-GB"/>
        </w:rPr>
        <w:t>a</w:t>
      </w:r>
      <w:r w:rsidR="00024CC3" w:rsidRPr="003D6116">
        <w:rPr>
          <w:rFonts w:cs="Arial"/>
          <w:b/>
          <w:lang w:val="en-GB"/>
        </w:rPr>
        <w:t>n</w:t>
      </w:r>
      <w:r w:rsidR="003D6116">
        <w:rPr>
          <w:rFonts w:cs="Arial"/>
          <w:b/>
          <w:lang w:val="en-GB"/>
        </w:rPr>
        <w:t xml:space="preserve"> o</w:t>
      </w:r>
      <w:r w:rsidR="003D6116" w:rsidRPr="003D6116">
        <w:rPr>
          <w:rFonts w:cs="Arial"/>
          <w:b/>
          <w:lang w:val="en-GB"/>
        </w:rPr>
        <w:t>nce a week</w:t>
      </w:r>
      <w:r w:rsidR="003D6116">
        <w:rPr>
          <w:rFonts w:cs="Arial"/>
          <w:b/>
          <w:sz w:val="24"/>
          <w:szCs w:val="24"/>
          <w:lang w:val="en-GB"/>
        </w:rPr>
        <w:t xml:space="preserve"> </w:t>
      </w:r>
      <w:r w:rsidR="00024CC3">
        <w:rPr>
          <w:rFonts w:cs="Arial"/>
          <w:b/>
          <w:sz w:val="24"/>
          <w:szCs w:val="24"/>
          <w:lang w:val="en-GB"/>
        </w:rPr>
        <w:t xml:space="preserve">   </w:t>
      </w:r>
      <w:sdt>
        <w:sdtPr>
          <w:rPr>
            <w:rFonts w:cs="Arial"/>
            <w:color w:val="0070C0"/>
            <w:sz w:val="28"/>
            <w:lang w:val="en-GB"/>
          </w:rPr>
          <w:id w:val="4179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 w:rsidRPr="003D6116">
        <w:rPr>
          <w:rFonts w:cs="Arial"/>
          <w:b/>
          <w:lang w:val="en-GB"/>
        </w:rPr>
        <w:t xml:space="preserve"> </w:t>
      </w:r>
      <w:r w:rsidR="003D6116" w:rsidRPr="003D6116">
        <w:rPr>
          <w:rFonts w:cs="Arial"/>
          <w:b/>
          <w:lang w:val="en-GB"/>
        </w:rPr>
        <w:t>Once a month</w:t>
      </w:r>
      <w:r w:rsidR="00024CC3">
        <w:rPr>
          <w:rFonts w:cs="Arial"/>
          <w:b/>
          <w:lang w:val="en-GB"/>
        </w:rPr>
        <w:t xml:space="preserve">  </w:t>
      </w:r>
      <w:sdt>
        <w:sdtPr>
          <w:rPr>
            <w:rFonts w:cs="Arial"/>
            <w:color w:val="0070C0"/>
            <w:sz w:val="28"/>
            <w:lang w:val="en-GB"/>
          </w:rPr>
          <w:id w:val="181945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CC3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024CC3">
        <w:rPr>
          <w:rFonts w:cs="Arial"/>
          <w:b/>
          <w:sz w:val="24"/>
          <w:szCs w:val="24"/>
          <w:lang w:val="en-GB"/>
        </w:rPr>
        <w:t xml:space="preserve">  </w:t>
      </w:r>
      <w:r w:rsidR="00AE4096">
        <w:rPr>
          <w:rFonts w:cs="Arial"/>
          <w:b/>
          <w:lang w:val="en-GB"/>
        </w:rPr>
        <w:t>less</w:t>
      </w:r>
      <w:r w:rsidR="00024CC3" w:rsidRPr="003D6116">
        <w:rPr>
          <w:rFonts w:cs="Arial"/>
          <w:b/>
          <w:lang w:val="en-GB"/>
        </w:rPr>
        <w:t xml:space="preserve"> th</w:t>
      </w:r>
      <w:r w:rsidR="00024CC3">
        <w:rPr>
          <w:rFonts w:cs="Arial"/>
          <w:b/>
          <w:lang w:val="en-GB"/>
        </w:rPr>
        <w:t>a</w:t>
      </w:r>
      <w:r w:rsidR="00024CC3" w:rsidRPr="003D6116">
        <w:rPr>
          <w:rFonts w:cs="Arial"/>
          <w:b/>
          <w:lang w:val="en-GB"/>
        </w:rPr>
        <w:t>n</w:t>
      </w:r>
      <w:r w:rsidR="00024CC3">
        <w:rPr>
          <w:rFonts w:cs="Arial"/>
          <w:b/>
          <w:lang w:val="en-GB"/>
        </w:rPr>
        <w:t xml:space="preserve"> o</w:t>
      </w:r>
      <w:r w:rsidR="00024CC3" w:rsidRPr="003D6116">
        <w:rPr>
          <w:rFonts w:cs="Arial"/>
          <w:b/>
          <w:lang w:val="en-GB"/>
        </w:rPr>
        <w:t xml:space="preserve">nce a </w:t>
      </w:r>
      <w:r w:rsidR="00024CC3">
        <w:rPr>
          <w:rFonts w:cs="Arial"/>
          <w:b/>
          <w:lang w:val="en-GB"/>
        </w:rPr>
        <w:t>month</w:t>
      </w:r>
    </w:p>
    <w:p w14:paraId="4DA7F787" w14:textId="1F160097" w:rsidR="00D9558B" w:rsidRDefault="00D9558B" w:rsidP="002340FF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2A215AC7" w14:textId="77777777" w:rsidR="00116DDA" w:rsidRDefault="00116DDA" w:rsidP="002340FF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3ABEB76D" w14:textId="3E0E95C8" w:rsidR="0038456F" w:rsidRPr="00146728" w:rsidRDefault="00D9558B" w:rsidP="001E6B52">
      <w:pPr>
        <w:pStyle w:val="UBFliesstext"/>
        <w:spacing w:after="120"/>
        <w:ind w:left="84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2.</w:t>
      </w:r>
      <w:r w:rsidR="003D6116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38456F" w:rsidRPr="00146728">
        <w:rPr>
          <w:rFonts w:cs="Arial"/>
          <w:b/>
          <w:sz w:val="24"/>
          <w:szCs w:val="24"/>
          <w:lang w:val="en-GB"/>
        </w:rPr>
        <w:t>M</w:t>
      </w:r>
      <w:r w:rsidR="0076341B" w:rsidRPr="00146728">
        <w:rPr>
          <w:rFonts w:cs="Arial"/>
          <w:b/>
          <w:sz w:val="24"/>
          <w:szCs w:val="24"/>
          <w:lang w:val="en-GB"/>
        </w:rPr>
        <w:t>eetings</w:t>
      </w:r>
      <w:r w:rsidR="0038456F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76341B" w:rsidRPr="00146728">
        <w:rPr>
          <w:rFonts w:cs="Arial"/>
          <w:b/>
          <w:sz w:val="24"/>
          <w:szCs w:val="24"/>
          <w:lang w:val="en-GB"/>
        </w:rPr>
        <w:t>with</w:t>
      </w:r>
      <w:r w:rsidR="0038456F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5619A5" w:rsidRPr="00146728">
        <w:rPr>
          <w:rFonts w:cs="Arial"/>
          <w:b/>
          <w:sz w:val="24"/>
          <w:szCs w:val="24"/>
          <w:lang w:val="en-GB"/>
        </w:rPr>
        <w:t>C</w:t>
      </w:r>
      <w:r w:rsidR="0076341B" w:rsidRPr="00146728">
        <w:rPr>
          <w:rFonts w:cs="Arial"/>
          <w:b/>
          <w:sz w:val="24"/>
          <w:szCs w:val="24"/>
          <w:lang w:val="en-GB"/>
        </w:rPr>
        <w:t>o-referee</w:t>
      </w:r>
      <w:r w:rsidR="0039711D" w:rsidRPr="0039711D">
        <w:rPr>
          <w:rFonts w:cs="Arial"/>
          <w:b/>
          <w:lang w:val="en-GB"/>
        </w:rPr>
        <w:t xml:space="preserve"> (mandatory twice a year)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24"/>
      </w:tblGrid>
      <w:tr w:rsidR="0038456F" w:rsidRPr="00146728" w14:paraId="6BA34339" w14:textId="77777777" w:rsidTr="0039711D">
        <w:trPr>
          <w:trHeight w:val="588"/>
        </w:trPr>
        <w:tc>
          <w:tcPr>
            <w:tcW w:w="1276" w:type="dxa"/>
          </w:tcPr>
          <w:p w14:paraId="418F9B14" w14:textId="77777777" w:rsidR="0038456F" w:rsidRPr="00146728" w:rsidRDefault="0038456F" w:rsidP="0039711D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</w:t>
            </w:r>
            <w:r w:rsidR="00784A1E" w:rsidRPr="00146728">
              <w:rPr>
                <w:rFonts w:cs="Arial"/>
                <w:b/>
                <w:sz w:val="22"/>
                <w:szCs w:val="22"/>
                <w:lang w:val="en-GB"/>
              </w:rPr>
              <w:t>ate</w:t>
            </w:r>
            <w:r w:rsidR="00B71241" w:rsidRPr="00146728">
              <w:rPr>
                <w:rFonts w:cs="Arial"/>
                <w:b/>
                <w:sz w:val="22"/>
                <w:szCs w:val="22"/>
                <w:lang w:val="en-GB"/>
              </w:rPr>
              <w:br/>
            </w:r>
            <w:r w:rsidR="00507E07" w:rsidRPr="0039711D">
              <w:rPr>
                <w:rFonts w:cs="Arial"/>
                <w:sz w:val="18"/>
                <w:szCs w:val="18"/>
                <w:lang w:val="en-GB"/>
              </w:rPr>
              <w:t>(dd.mm.yyyy)</w:t>
            </w:r>
          </w:p>
        </w:tc>
        <w:tc>
          <w:tcPr>
            <w:tcW w:w="8080" w:type="dxa"/>
          </w:tcPr>
          <w:p w14:paraId="3D3D16DF" w14:textId="77777777" w:rsidR="0038456F" w:rsidRPr="00146728" w:rsidRDefault="00784A1E" w:rsidP="0039711D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Remarks</w:t>
            </w:r>
          </w:p>
        </w:tc>
      </w:tr>
      <w:tr w:rsidR="0038456F" w:rsidRPr="00146728" w14:paraId="5EC64AD1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156D638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2B650D91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39AC97F4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311747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6F974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362124C8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E4A0D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BA978" w14:textId="77777777" w:rsidR="0038456F" w:rsidRPr="00146728" w:rsidRDefault="0038456F" w:rsidP="00CC68C6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7ED08D2A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CCB5F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2D6A0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E61426" w:rsidRPr="00146728" w14:paraId="51CFC030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48AAE" w14:textId="77777777" w:rsidR="00E61426" w:rsidRPr="00146728" w:rsidRDefault="00E61426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0909F5" w14:textId="77777777" w:rsidR="00E61426" w:rsidRPr="00146728" w:rsidRDefault="00E61426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762E9E37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CD684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E6111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8456F" w:rsidRPr="00146728" w14:paraId="4DAF3D84" w14:textId="77777777" w:rsidTr="009325FC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78AA66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2E062A" w14:textId="77777777" w:rsidR="0038456F" w:rsidRPr="00146728" w:rsidRDefault="0038456F" w:rsidP="0038456F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53FC871" w14:textId="77777777" w:rsidR="000169D7" w:rsidRPr="000169D7" w:rsidRDefault="000169D7" w:rsidP="00D9558B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54C573A7" w14:textId="35AEAA5A" w:rsidR="0076341B" w:rsidRPr="001E777C" w:rsidRDefault="00D9558B" w:rsidP="001E6B52">
      <w:pPr>
        <w:pStyle w:val="UBFliesstext"/>
        <w:spacing w:after="120"/>
        <w:ind w:left="98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3. </w:t>
      </w:r>
      <w:r w:rsidR="00E76D6F" w:rsidRPr="001E777C">
        <w:rPr>
          <w:rFonts w:cs="Arial"/>
          <w:b/>
          <w:sz w:val="24"/>
          <w:szCs w:val="24"/>
          <w:lang w:val="en-GB"/>
        </w:rPr>
        <w:t>C</w:t>
      </w:r>
      <w:r w:rsidR="005619A5" w:rsidRPr="001E777C">
        <w:rPr>
          <w:rFonts w:cs="Arial"/>
          <w:b/>
          <w:sz w:val="24"/>
          <w:szCs w:val="24"/>
          <w:lang w:val="en-GB"/>
        </w:rPr>
        <w:t>ourses/L</w:t>
      </w:r>
      <w:r w:rsidR="0076341B" w:rsidRPr="001E777C">
        <w:rPr>
          <w:rFonts w:cs="Arial"/>
          <w:b/>
          <w:sz w:val="24"/>
          <w:szCs w:val="24"/>
          <w:lang w:val="en-GB"/>
        </w:rPr>
        <w:t>ectures</w:t>
      </w:r>
      <w:r w:rsidR="005619A5" w:rsidRPr="001E777C">
        <w:rPr>
          <w:rFonts w:cs="Arial"/>
          <w:b/>
          <w:sz w:val="24"/>
          <w:szCs w:val="24"/>
          <w:lang w:val="en-GB"/>
        </w:rPr>
        <w:t>/S</w:t>
      </w:r>
      <w:r w:rsidR="00DC1D0A" w:rsidRPr="001E777C">
        <w:rPr>
          <w:rFonts w:cs="Arial"/>
          <w:b/>
          <w:sz w:val="24"/>
          <w:szCs w:val="24"/>
          <w:lang w:val="en-GB"/>
        </w:rPr>
        <w:t>eminars</w:t>
      </w:r>
      <w:r w:rsidR="00080BAA" w:rsidRPr="001E777C">
        <w:rPr>
          <w:rFonts w:cs="Arial"/>
          <w:b/>
          <w:sz w:val="24"/>
          <w:szCs w:val="24"/>
          <w:lang w:val="en-GB"/>
        </w:rPr>
        <w:t xml:space="preserve"> </w:t>
      </w:r>
      <w:r w:rsidR="006B0661" w:rsidRPr="001E777C">
        <w:rPr>
          <w:rFonts w:cs="Arial"/>
          <w:b/>
          <w:sz w:val="24"/>
          <w:szCs w:val="24"/>
          <w:lang w:val="en-GB"/>
        </w:rPr>
        <w:t xml:space="preserve">with ECTS and </w:t>
      </w:r>
      <w:r w:rsidR="005619A5" w:rsidRPr="001E777C">
        <w:rPr>
          <w:rFonts w:cs="Arial"/>
          <w:b/>
          <w:sz w:val="24"/>
          <w:szCs w:val="24"/>
          <w:lang w:val="en-GB"/>
        </w:rPr>
        <w:t>G</w:t>
      </w:r>
      <w:r w:rsidR="006B0661" w:rsidRPr="001E777C">
        <w:rPr>
          <w:rFonts w:cs="Arial"/>
          <w:b/>
          <w:sz w:val="24"/>
          <w:szCs w:val="24"/>
          <w:lang w:val="en-GB"/>
        </w:rPr>
        <w:t xml:space="preserve">rades </w:t>
      </w:r>
      <w:r w:rsidR="00080BAA" w:rsidRPr="001E777C">
        <w:rPr>
          <w:rFonts w:cs="Arial"/>
          <w:b/>
          <w:sz w:val="24"/>
          <w:szCs w:val="24"/>
          <w:lang w:val="en-GB"/>
        </w:rPr>
        <w:t>(min. 18.0 ECTS)</w:t>
      </w:r>
    </w:p>
    <w:p w14:paraId="5342F824" w14:textId="77777777" w:rsidR="001E777C" w:rsidRPr="001E777C" w:rsidRDefault="001E777C" w:rsidP="001E777C">
      <w:pPr>
        <w:pStyle w:val="ListParagraph"/>
        <w:ind w:left="360"/>
        <w:rPr>
          <w:lang w:val="en-GB"/>
        </w:rPr>
      </w:pPr>
    </w:p>
    <w:p w14:paraId="32461FFE" w14:textId="77777777" w:rsidR="00080BAA" w:rsidRPr="00146728" w:rsidRDefault="00AE1AF4" w:rsidP="000F36A6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504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Mandatory Requirements (min. 3</w:t>
      </w:r>
      <w:r w:rsidR="00080BAA" w:rsidRPr="00146728">
        <w:rPr>
          <w:rFonts w:cs="Arial"/>
          <w:b/>
          <w:sz w:val="22"/>
          <w:szCs w:val="22"/>
          <w:lang w:val="en-GB"/>
        </w:rPr>
        <w:t>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667555" w:rsidRPr="00146728" w14:paraId="6FD42B9A" w14:textId="77777777" w:rsidTr="00667555">
        <w:tc>
          <w:tcPr>
            <w:tcW w:w="1276" w:type="dxa"/>
            <w:vAlign w:val="center"/>
          </w:tcPr>
          <w:p w14:paraId="474628B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6993EAD6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6AA4FA18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561B4934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667555" w:rsidRPr="00146728" w14:paraId="20CEC3FE" w14:textId="77777777" w:rsidTr="0066755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3999995F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549DB70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183D93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A300F7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667555" w:rsidRPr="00146728" w14:paraId="7EB0605B" w14:textId="77777777" w:rsidTr="0066755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1A6B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674BA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8D8FC2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74D61DE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667555" w:rsidRPr="00146728" w14:paraId="7B09C0D8" w14:textId="77777777" w:rsidTr="0066755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D73A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FB8DFD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82EA18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5B63A1" w14:textId="77777777" w:rsidR="00667555" w:rsidRPr="00146728" w:rsidRDefault="00667555" w:rsidP="003646C9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09B30CE3" w14:textId="77777777" w:rsidR="00080BAA" w:rsidRPr="00146728" w:rsidRDefault="00080BAA" w:rsidP="00080BAA">
      <w:pPr>
        <w:tabs>
          <w:tab w:val="left" w:pos="3119"/>
          <w:tab w:val="left" w:pos="6804"/>
        </w:tabs>
        <w:spacing w:before="60" w:line="240" w:lineRule="atLeast"/>
        <w:rPr>
          <w:rFonts w:cs="Arial"/>
          <w:lang w:val="en-GB"/>
        </w:rPr>
      </w:pPr>
    </w:p>
    <w:p w14:paraId="35021F08" w14:textId="77777777" w:rsidR="00080BAA" w:rsidRPr="00146728" w:rsidRDefault="00080BAA" w:rsidP="00045D7E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568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Core Courses (2 to 4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10DA1546" w14:textId="77777777" w:rsidTr="00325E75">
        <w:tc>
          <w:tcPr>
            <w:tcW w:w="1276" w:type="dxa"/>
            <w:vAlign w:val="center"/>
          </w:tcPr>
          <w:p w14:paraId="2D6D431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3B359E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228D455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20A91011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5B32B098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196EE1A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4DD327C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8AA81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0265FB7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645E75B9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AD8B2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FB6B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3D1BE7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08473E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5DBC50A0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D7252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B8448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2A755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E56E1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A505AEF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EAC9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E0A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BA88D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32129E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47BD2D29" w14:textId="77777777" w:rsidR="00080BAA" w:rsidRPr="00146728" w:rsidRDefault="00080BAA" w:rsidP="00080BAA">
      <w:pPr>
        <w:tabs>
          <w:tab w:val="left" w:pos="3119"/>
          <w:tab w:val="left" w:pos="6804"/>
        </w:tabs>
        <w:spacing w:before="60" w:line="240" w:lineRule="atLeast"/>
        <w:rPr>
          <w:rFonts w:cs="Arial"/>
          <w:lang w:val="en-GB"/>
        </w:rPr>
      </w:pPr>
    </w:p>
    <w:p w14:paraId="3F7A496C" w14:textId="77777777" w:rsidR="00080BAA" w:rsidRPr="00146728" w:rsidRDefault="00080BAA" w:rsidP="000F36A6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616" w:hanging="284"/>
        <w:rPr>
          <w:rFonts w:cs="Arial"/>
          <w:b/>
          <w:sz w:val="22"/>
          <w:szCs w:val="22"/>
          <w:lang w:val="en-GB"/>
        </w:rPr>
      </w:pPr>
      <w:r w:rsidRPr="00146728">
        <w:rPr>
          <w:rFonts w:cs="Arial"/>
          <w:b/>
          <w:sz w:val="22"/>
          <w:szCs w:val="22"/>
          <w:lang w:val="en-GB"/>
        </w:rPr>
        <w:t>Method Skills (4 to 6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538952EC" w14:textId="77777777" w:rsidTr="00325E75">
        <w:tc>
          <w:tcPr>
            <w:tcW w:w="1276" w:type="dxa"/>
            <w:vAlign w:val="center"/>
          </w:tcPr>
          <w:p w14:paraId="515F91A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A643A5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521FFB8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3001E3B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436952C6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63EFC1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495A5F8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2B0F1E46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E093CA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1F6C17E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94A13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B94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2C2FD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4E30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9BE882C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699D7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BD6BF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FA446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1F66F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74958DEC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7AC36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7E2F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BBC9A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34831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31CDA9E6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86C5A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1729E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C46DA89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3A8A0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2E06B93D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1EB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71F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93349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C7134E3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0C40B1AD" w14:textId="77777777" w:rsidR="007D72A8" w:rsidRDefault="007D72A8" w:rsidP="007D72A8">
      <w:pPr>
        <w:rPr>
          <w:rFonts w:cs="Arial"/>
          <w:lang w:val="en-GB"/>
        </w:rPr>
      </w:pPr>
    </w:p>
    <w:p w14:paraId="4F8B218E" w14:textId="1145EDA7" w:rsidR="00080BAA" w:rsidRPr="00116DDA" w:rsidRDefault="00080BAA" w:rsidP="00116DDA">
      <w:pPr>
        <w:pStyle w:val="ListParagraph"/>
        <w:numPr>
          <w:ilvl w:val="1"/>
          <w:numId w:val="13"/>
        </w:numPr>
        <w:tabs>
          <w:tab w:val="clear" w:pos="1080"/>
          <w:tab w:val="left" w:pos="3119"/>
          <w:tab w:val="left" w:pos="6804"/>
        </w:tabs>
        <w:spacing w:before="60" w:after="60" w:line="240" w:lineRule="atLeast"/>
        <w:ind w:left="616" w:hanging="284"/>
        <w:rPr>
          <w:rFonts w:cs="Arial"/>
          <w:b/>
          <w:sz w:val="22"/>
          <w:szCs w:val="22"/>
          <w:lang w:val="en-GB"/>
        </w:rPr>
      </w:pPr>
      <w:r w:rsidRPr="00116DDA">
        <w:rPr>
          <w:rFonts w:cs="Arial"/>
          <w:b/>
          <w:sz w:val="22"/>
          <w:szCs w:val="22"/>
          <w:lang w:val="en-GB"/>
        </w:rPr>
        <w:t>Special Knowledge (min. 6 ECTS)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5"/>
        <w:gridCol w:w="993"/>
        <w:gridCol w:w="992"/>
      </w:tblGrid>
      <w:tr w:rsidR="00C623EB" w:rsidRPr="00146728" w14:paraId="1AA98C05" w14:textId="77777777" w:rsidTr="00325E75">
        <w:tc>
          <w:tcPr>
            <w:tcW w:w="1276" w:type="dxa"/>
            <w:vAlign w:val="center"/>
          </w:tcPr>
          <w:p w14:paraId="279334D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Date</w:t>
            </w:r>
          </w:p>
        </w:tc>
        <w:tc>
          <w:tcPr>
            <w:tcW w:w="6095" w:type="dxa"/>
          </w:tcPr>
          <w:p w14:paraId="555E869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Description</w:t>
            </w:r>
          </w:p>
        </w:tc>
        <w:tc>
          <w:tcPr>
            <w:tcW w:w="993" w:type="dxa"/>
          </w:tcPr>
          <w:p w14:paraId="265E96C4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ECTS</w:t>
            </w:r>
          </w:p>
        </w:tc>
        <w:tc>
          <w:tcPr>
            <w:tcW w:w="992" w:type="dxa"/>
          </w:tcPr>
          <w:p w14:paraId="15CAA85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b/>
                <w:lang w:val="en-GB"/>
              </w:rPr>
            </w:pPr>
            <w:r w:rsidRPr="00146728">
              <w:rPr>
                <w:rFonts w:cs="Arial"/>
                <w:b/>
                <w:lang w:val="en-GB"/>
              </w:rPr>
              <w:t>Grade</w:t>
            </w:r>
          </w:p>
        </w:tc>
      </w:tr>
      <w:tr w:rsidR="00C623EB" w:rsidRPr="00146728" w14:paraId="222E99EB" w14:textId="77777777" w:rsidTr="00325E75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756D50F0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7DC6FF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634475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EA2449A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0F03F261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39B45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88A2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D9873C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925ED0E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14BBEC52" w14:textId="77777777" w:rsidTr="00325E75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620DF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D7D63D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42CA16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B4F855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C623EB" w:rsidRPr="00146728" w14:paraId="24F096F4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5CDB9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1F412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E4D236B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0548148" w14:textId="77777777" w:rsidR="00C623EB" w:rsidRPr="00146728" w:rsidRDefault="00C623EB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3EE5F091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35B3D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00295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6FFCA5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3C4312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  <w:tr w:rsidR="0019748C" w:rsidRPr="00146728" w14:paraId="716786B5" w14:textId="77777777" w:rsidTr="00325E75"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B156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27E8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DA5D4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00F98DA" w14:textId="77777777" w:rsidR="0019748C" w:rsidRPr="00146728" w:rsidRDefault="0019748C" w:rsidP="00325E75">
            <w:pPr>
              <w:pStyle w:val="UBFliesstext"/>
              <w:spacing w:before="60" w:line="240" w:lineRule="atLeast"/>
              <w:rPr>
                <w:rFonts w:cs="Arial"/>
                <w:lang w:val="en-GB"/>
              </w:rPr>
            </w:pPr>
          </w:p>
        </w:tc>
      </w:tr>
    </w:tbl>
    <w:p w14:paraId="55BE4A0D" w14:textId="25551736" w:rsidR="00C7350B" w:rsidRPr="00146728" w:rsidRDefault="00D9558B" w:rsidP="00693B4C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 xml:space="preserve">4. </w:t>
      </w:r>
      <w:r w:rsidR="005619A5" w:rsidRPr="00146728">
        <w:rPr>
          <w:rFonts w:cs="Arial"/>
          <w:b/>
          <w:sz w:val="24"/>
          <w:szCs w:val="24"/>
          <w:lang w:val="en-GB"/>
        </w:rPr>
        <w:t xml:space="preserve">Research </w:t>
      </w:r>
      <w:r w:rsidR="00D734E7" w:rsidRPr="00146728">
        <w:rPr>
          <w:rFonts w:cs="Arial"/>
          <w:b/>
          <w:sz w:val="24"/>
          <w:szCs w:val="24"/>
          <w:lang w:val="en-GB"/>
        </w:rPr>
        <w:t>Presentations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C7350B" w:rsidRPr="007132B0" w14:paraId="781B38AA" w14:textId="77777777" w:rsidTr="009325FC">
        <w:tc>
          <w:tcPr>
            <w:tcW w:w="1276" w:type="dxa"/>
            <w:vAlign w:val="center"/>
          </w:tcPr>
          <w:p w14:paraId="002BC3FF" w14:textId="77777777" w:rsidR="00C7350B" w:rsidRPr="00146728" w:rsidRDefault="00E27449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vAlign w:val="center"/>
          </w:tcPr>
          <w:p w14:paraId="2A0AB700" w14:textId="77777777" w:rsidR="00C7350B" w:rsidRPr="00146728" w:rsidRDefault="00E27449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Internal pres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entations of research results: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itle/place</w:t>
            </w:r>
          </w:p>
        </w:tc>
      </w:tr>
      <w:tr w:rsidR="00C7350B" w:rsidRPr="007132B0" w14:paraId="66F23A4E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4759CCCA" w14:textId="77777777" w:rsidR="00C7350B" w:rsidRPr="002E074F" w:rsidRDefault="00C7350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5B12451C" w14:textId="77777777" w:rsidR="00C7350B" w:rsidRPr="00146728" w:rsidRDefault="00C7350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7350B" w:rsidRPr="007132B0" w14:paraId="1699A3F1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3BB31" w14:textId="77777777" w:rsidR="00C7350B" w:rsidRPr="002E074F" w:rsidRDefault="00C7350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1467B" w14:textId="77777777" w:rsidR="00C7350B" w:rsidRPr="00146728" w:rsidRDefault="00C7350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6A02" w:rsidRPr="007132B0" w14:paraId="644AC9EE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3246D" w14:textId="77777777" w:rsidR="00106A02" w:rsidRPr="002E074F" w:rsidRDefault="00106A02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93534" w14:textId="77777777" w:rsidR="00106A02" w:rsidRPr="00146728" w:rsidRDefault="00106A02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852CB" w:rsidRPr="007132B0" w14:paraId="24A69507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19896" w14:textId="77777777" w:rsidR="007852CB" w:rsidRPr="002E074F" w:rsidRDefault="007852C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78644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074F" w:rsidRPr="007132B0" w14:paraId="5A935F28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0E4E7" w14:textId="77777777" w:rsidR="002E074F" w:rsidRPr="002E074F" w:rsidRDefault="002E074F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CA28FF" w14:textId="77777777" w:rsidR="002E074F" w:rsidRPr="00146728" w:rsidRDefault="002E074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7132B0" w14:paraId="376B53DB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2BF9B" w14:textId="77777777" w:rsidR="00693B4C" w:rsidRPr="002E074F" w:rsidRDefault="00693B4C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9DA262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7132B0" w14:paraId="65184AA1" w14:textId="77777777" w:rsidTr="0019748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7CD2A0" w14:textId="77777777" w:rsidR="00693B4C" w:rsidRPr="002E074F" w:rsidRDefault="00693B4C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90456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625E505" w14:textId="77777777" w:rsidR="00EF3968" w:rsidRPr="002E074F" w:rsidRDefault="00EF3968" w:rsidP="001E6B52">
      <w:pPr>
        <w:spacing w:before="240"/>
        <w:ind w:left="28"/>
        <w:rPr>
          <w:rFonts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7852CB" w:rsidRPr="007132B0" w14:paraId="334294AA" w14:textId="77777777" w:rsidTr="009325F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CFA03E" w14:textId="77777777" w:rsidR="007852CB" w:rsidRPr="00146728" w:rsidRDefault="007852CB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14:paraId="164369E8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Prese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ntations at national meetings: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itle/meeting</w:t>
            </w:r>
          </w:p>
        </w:tc>
      </w:tr>
      <w:tr w:rsidR="007852CB" w:rsidRPr="007132B0" w14:paraId="48A6057D" w14:textId="77777777" w:rsidTr="009325FC">
        <w:tc>
          <w:tcPr>
            <w:tcW w:w="1276" w:type="dxa"/>
            <w:tcBorders>
              <w:top w:val="single" w:sz="4" w:space="0" w:color="auto"/>
            </w:tcBorders>
          </w:tcPr>
          <w:p w14:paraId="1C4E1E1E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7BE62F00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9B66EF" w:rsidRPr="007132B0" w14:paraId="2D4CCFE1" w14:textId="77777777" w:rsidTr="009325FC">
        <w:tc>
          <w:tcPr>
            <w:tcW w:w="1276" w:type="dxa"/>
          </w:tcPr>
          <w:p w14:paraId="61EFEA0A" w14:textId="77777777" w:rsidR="009B66EF" w:rsidRPr="00146728" w:rsidRDefault="009B66E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4BF26656" w14:textId="77777777" w:rsidR="009B66EF" w:rsidRPr="00146728" w:rsidRDefault="009B66EF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7132B0" w14:paraId="129BFB8E" w14:textId="77777777" w:rsidTr="009325FC">
        <w:tc>
          <w:tcPr>
            <w:tcW w:w="1276" w:type="dxa"/>
          </w:tcPr>
          <w:p w14:paraId="23F8933A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1234E759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852CB" w:rsidRPr="007132B0" w14:paraId="68BAE682" w14:textId="77777777" w:rsidTr="009325FC">
        <w:tc>
          <w:tcPr>
            <w:tcW w:w="1276" w:type="dxa"/>
          </w:tcPr>
          <w:p w14:paraId="242D7B3B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7FDD52B5" w14:textId="77777777" w:rsidR="007852CB" w:rsidRPr="00146728" w:rsidRDefault="007852CB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D3EAC" w:rsidRPr="007132B0" w14:paraId="101A35F4" w14:textId="77777777" w:rsidTr="009325FC">
        <w:tc>
          <w:tcPr>
            <w:tcW w:w="1276" w:type="dxa"/>
          </w:tcPr>
          <w:p w14:paraId="6529F3B3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1576F824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D3EAC" w:rsidRPr="007132B0" w14:paraId="371FACF9" w14:textId="77777777" w:rsidTr="009325FC">
        <w:tc>
          <w:tcPr>
            <w:tcW w:w="1276" w:type="dxa"/>
          </w:tcPr>
          <w:p w14:paraId="58947FF2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53FD4A7E" w14:textId="77777777" w:rsidR="001D3EAC" w:rsidRPr="00146728" w:rsidRDefault="001D3EA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7132B0" w14:paraId="36D9A432" w14:textId="77777777" w:rsidTr="009325FC">
        <w:tc>
          <w:tcPr>
            <w:tcW w:w="1276" w:type="dxa"/>
          </w:tcPr>
          <w:p w14:paraId="0AF46E4F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</w:tcPr>
          <w:p w14:paraId="5E38747C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338557BA" w14:textId="77777777" w:rsidR="00C7350B" w:rsidRPr="00146728" w:rsidRDefault="00C7350B" w:rsidP="001E6B52">
      <w:pPr>
        <w:pStyle w:val="UBFliesstext"/>
        <w:tabs>
          <w:tab w:val="left" w:pos="426"/>
        </w:tabs>
        <w:ind w:left="28"/>
        <w:rPr>
          <w:rFonts w:cs="Arial"/>
          <w:b/>
          <w:sz w:val="22"/>
          <w:szCs w:val="22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01099A" w:rsidRPr="007132B0" w14:paraId="2AA1FDA5" w14:textId="77777777" w:rsidTr="009325FC">
        <w:tc>
          <w:tcPr>
            <w:tcW w:w="1276" w:type="dxa"/>
            <w:vAlign w:val="center"/>
          </w:tcPr>
          <w:p w14:paraId="1D833817" w14:textId="77777777" w:rsidR="0001099A" w:rsidRPr="00146728" w:rsidRDefault="00B772FD" w:rsidP="001E6B52">
            <w:pPr>
              <w:pStyle w:val="UBFliesstext"/>
              <w:spacing w:line="240" w:lineRule="auto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080" w:type="dxa"/>
            <w:vAlign w:val="center"/>
          </w:tcPr>
          <w:p w14:paraId="4E0B82B3" w14:textId="77777777" w:rsidR="0001099A" w:rsidRPr="00146728" w:rsidRDefault="00B772FD" w:rsidP="001E6B52">
            <w:pPr>
              <w:pStyle w:val="UBFliesstext"/>
              <w:ind w:left="28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Presentati</w:t>
            </w:r>
            <w:r w:rsidR="0000057C" w:rsidRPr="00146728">
              <w:rPr>
                <w:rFonts w:cs="Arial"/>
                <w:b/>
                <w:sz w:val="22"/>
                <w:szCs w:val="22"/>
                <w:lang w:val="en-GB"/>
              </w:rPr>
              <w:t>ons at international meetings: T</w:t>
            </w: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itle/meeting</w:t>
            </w:r>
          </w:p>
        </w:tc>
      </w:tr>
      <w:tr w:rsidR="0001099A" w:rsidRPr="007132B0" w14:paraId="434D6B94" w14:textId="77777777" w:rsidTr="009325FC"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38C7D02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5FA475F0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C2E34" w:rsidRPr="007132B0" w14:paraId="633122E1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4DC1E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1D2C15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AC2E34" w:rsidRPr="007132B0" w14:paraId="2393197E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3F850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A0873" w14:textId="77777777" w:rsidR="00AC2E34" w:rsidRPr="00146728" w:rsidRDefault="00AC2E34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099A" w:rsidRPr="007132B0" w14:paraId="08949502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B809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21320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7132B0" w14:paraId="5943B4B0" w14:textId="77777777" w:rsidTr="009325F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18514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B1DD1" w14:textId="77777777" w:rsidR="0019748C" w:rsidRPr="00146728" w:rsidRDefault="0019748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1099A" w:rsidRPr="007132B0" w14:paraId="60E1A90A" w14:textId="77777777" w:rsidTr="00693B4C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53429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ED8D7" w14:textId="77777777" w:rsidR="0001099A" w:rsidRPr="00146728" w:rsidRDefault="0001099A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93B4C" w:rsidRPr="007132B0" w14:paraId="3A38048C" w14:textId="77777777" w:rsidTr="009325FC"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223D0E0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14:paraId="0310E544" w14:textId="77777777" w:rsidR="00693B4C" w:rsidRPr="00146728" w:rsidRDefault="00693B4C" w:rsidP="001E6B52">
            <w:pPr>
              <w:pStyle w:val="UBFliesstext"/>
              <w:ind w:left="2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29B8253B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74DAC603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699C079D" w14:textId="77777777" w:rsidR="007D72A8" w:rsidRDefault="007D72A8" w:rsidP="001E6B52">
      <w:pPr>
        <w:ind w:left="28"/>
        <w:rPr>
          <w:rFonts w:cs="Arial"/>
          <w:lang w:val="en-GB"/>
        </w:rPr>
      </w:pPr>
    </w:p>
    <w:p w14:paraId="21DCF4CB" w14:textId="77777777" w:rsidR="007D72A8" w:rsidRPr="00146728" w:rsidRDefault="007D72A8" w:rsidP="007D72A8">
      <w:pPr>
        <w:pStyle w:val="UBFliesstext"/>
        <w:spacing w:after="120" w:line="240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5. </w:t>
      </w:r>
      <w:r w:rsidRPr="00146728">
        <w:rPr>
          <w:rFonts w:cs="Arial"/>
          <w:b/>
          <w:sz w:val="24"/>
          <w:szCs w:val="24"/>
          <w:lang w:val="en-GB"/>
        </w:rPr>
        <w:t xml:space="preserve">Publications (list </w:t>
      </w:r>
      <w:r w:rsidRPr="00146728">
        <w:rPr>
          <w:rFonts w:cs="Arial"/>
          <w:b/>
          <w:i/>
          <w:sz w:val="24"/>
          <w:szCs w:val="24"/>
          <w:lang w:val="en-GB"/>
        </w:rPr>
        <w:t>only</w:t>
      </w:r>
      <w:r w:rsidRPr="00146728">
        <w:rPr>
          <w:rFonts w:cs="Arial"/>
          <w:b/>
          <w:sz w:val="24"/>
          <w:szCs w:val="24"/>
          <w:lang w:val="en-GB"/>
        </w:rPr>
        <w:t xml:space="preserve"> publications relevant for your PhD work)</w:t>
      </w:r>
    </w:p>
    <w:p w14:paraId="34A7D2A8" w14:textId="77777777" w:rsidR="007D72A8" w:rsidRDefault="007D72A8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r w:rsidRPr="00146728">
        <w:rPr>
          <w:rFonts w:cs="Arial"/>
          <w:b/>
          <w:i/>
          <w:lang w:val="en-GB"/>
        </w:rPr>
        <w:t xml:space="preserve">Please check </w:t>
      </w:r>
      <w:r>
        <w:rPr>
          <w:rFonts w:cs="Arial"/>
          <w:b/>
          <w:i/>
          <w:lang w:val="en-GB"/>
        </w:rPr>
        <w:t xml:space="preserve">whether </w:t>
      </w:r>
      <w:r w:rsidRPr="00146728">
        <w:rPr>
          <w:rFonts w:cs="Arial"/>
          <w:b/>
          <w:i/>
          <w:lang w:val="en-GB"/>
        </w:rPr>
        <w:t>you</w:t>
      </w:r>
      <w:r w:rsidRPr="00146728">
        <w:rPr>
          <w:rFonts w:cs="Arial"/>
          <w:lang w:val="en-GB"/>
        </w:rPr>
        <w:t>:</w:t>
      </w:r>
    </w:p>
    <w:p w14:paraId="254958BD" w14:textId="5DC2D1F9" w:rsidR="007D72A8" w:rsidRDefault="007132B0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995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A8" w:rsidRPr="00BC703C">
            <w:rPr>
              <w:rFonts w:ascii="Segoe UI Symbol" w:eastAsia="MS Gothic" w:hAnsi="Segoe UI Symbol" w:cs="Segoe UI Symbol"/>
              <w:color w:val="0070C0"/>
              <w:sz w:val="28"/>
              <w:lang w:val="en-GB"/>
            </w:rPr>
            <w:t>☐</w:t>
          </w:r>
        </w:sdtContent>
      </w:sdt>
      <w:r w:rsidR="007D72A8" w:rsidRPr="00BC703C">
        <w:rPr>
          <w:rFonts w:cs="Arial"/>
          <w:color w:val="1F497D" w:themeColor="text2"/>
          <w:lang w:val="en-GB"/>
        </w:rPr>
        <w:t xml:space="preserve"> </w:t>
      </w:r>
      <w:r w:rsidR="007D72A8" w:rsidRPr="00BC703C">
        <w:rPr>
          <w:rFonts w:cs="Arial"/>
          <w:lang w:val="en-GB"/>
        </w:rPr>
        <w:t>have already added the GHS affiliation on each single publication</w:t>
      </w:r>
    </w:p>
    <w:p w14:paraId="09DE1F1C" w14:textId="77777777" w:rsidR="007D72A8" w:rsidRPr="00BC703C" w:rsidRDefault="007132B0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color w:val="0070C0"/>
            <w:sz w:val="28"/>
            <w:lang w:val="en-GB"/>
          </w:rPr>
          <w:id w:val="12695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2A8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="007D72A8" w:rsidRPr="00BC703C">
        <w:rPr>
          <w:rFonts w:cs="Arial"/>
          <w:color w:val="0070C0"/>
          <w:lang w:val="en-GB"/>
        </w:rPr>
        <w:t xml:space="preserve"> </w:t>
      </w:r>
      <w:r w:rsidR="007D72A8" w:rsidRPr="00BC703C">
        <w:rPr>
          <w:rFonts w:cs="Arial"/>
          <w:lang w:val="en-GB"/>
        </w:rPr>
        <w:t xml:space="preserve">have already registered your publications in BORIS </w:t>
      </w:r>
    </w:p>
    <w:p w14:paraId="295C1D7C" w14:textId="77777777" w:rsidR="007D72A8" w:rsidRPr="00BC703C" w:rsidRDefault="007D72A8" w:rsidP="007D72A8">
      <w:pPr>
        <w:pStyle w:val="UBFliesstext"/>
        <w:suppressAutoHyphens/>
        <w:spacing w:after="120" w:line="240" w:lineRule="auto"/>
        <w:rPr>
          <w:rFonts w:cs="Arial"/>
          <w:lang w:val="en-GB"/>
        </w:rPr>
      </w:pPr>
      <w:r w:rsidRPr="00BC703C">
        <w:rPr>
          <w:rFonts w:cs="Arial"/>
          <w:lang w:val="en-GB"/>
        </w:rPr>
        <w:t xml:space="preserve">(Verify in BORIS: </w:t>
      </w:r>
      <w:hyperlink r:id="rId8" w:history="1">
        <w:r w:rsidRPr="00BC703C">
          <w:rPr>
            <w:rStyle w:val="Hyperlink"/>
            <w:rFonts w:cs="Arial"/>
            <w:lang w:val="en-GB"/>
          </w:rPr>
          <w:t>http://boris.unibe.ch/cgi/search/advanced</w:t>
        </w:r>
      </w:hyperlink>
      <w:r w:rsidRPr="00BC703C">
        <w:rPr>
          <w:rFonts w:cs="Arial"/>
          <w:lang w:val="en-GB"/>
        </w:rPr>
        <w:t xml:space="preserve"> and search for GHS publications).</w:t>
      </w:r>
    </w:p>
    <w:p w14:paraId="4DE3ED3F" w14:textId="65455F7B" w:rsidR="007D72A8" w:rsidRDefault="007D72A8" w:rsidP="007D72A8">
      <w:pPr>
        <w:pStyle w:val="UBFliesstext"/>
        <w:suppressAutoHyphens/>
        <w:spacing w:before="60" w:after="120" w:line="240" w:lineRule="auto"/>
        <w:rPr>
          <w:rFonts w:cs="Arial"/>
          <w:b/>
          <w:lang w:val="en-GB"/>
        </w:rPr>
      </w:pPr>
      <w:r w:rsidRPr="00BC703C">
        <w:rPr>
          <w:rFonts w:cs="Arial"/>
          <w:lang w:val="en-GB"/>
        </w:rPr>
        <w:t xml:space="preserve">If your publications are not registered, register them. Publications can be registered retrospectively </w:t>
      </w:r>
      <w:r w:rsidRPr="00BC703C">
        <w:rPr>
          <w:rFonts w:cs="Arial"/>
          <w:i/>
          <w:lang w:val="en-GB"/>
        </w:rPr>
        <w:t>and</w:t>
      </w:r>
      <w:r w:rsidRPr="00BC703C">
        <w:rPr>
          <w:rFonts w:cs="Arial"/>
          <w:lang w:val="en-GB"/>
        </w:rPr>
        <w:t xml:space="preserve"> should be </w:t>
      </w:r>
      <w:r w:rsidRPr="00BC703C">
        <w:rPr>
          <w:rFonts w:cs="Arial"/>
          <w:b/>
          <w:lang w:val="en-GB"/>
        </w:rPr>
        <w:t>linked to the GHS.</w:t>
      </w:r>
    </w:p>
    <w:p w14:paraId="316CE659" w14:textId="4E580EAC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2337B1E8" w14:textId="2AB0C775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5AE0937E" w14:textId="74872741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7FF9EAAF" w14:textId="31AD485E" w:rsidR="00693B4C" w:rsidRDefault="00693B4C" w:rsidP="007D72A8">
      <w:pPr>
        <w:pStyle w:val="UBFliesstext"/>
        <w:suppressAutoHyphens/>
        <w:spacing w:before="60" w:after="120" w:line="240" w:lineRule="auto"/>
        <w:rPr>
          <w:rFonts w:cs="Arial"/>
          <w:lang w:val="en-GB"/>
        </w:rPr>
      </w:pPr>
    </w:p>
    <w:p w14:paraId="002095A5" w14:textId="12133419" w:rsidR="00C310A7" w:rsidRDefault="00C310A7" w:rsidP="00693B4C">
      <w:pPr>
        <w:rPr>
          <w:rFonts w:cs="Arial"/>
          <w:spacing w:val="3"/>
          <w:lang w:val="en-GB"/>
        </w:rPr>
      </w:pPr>
    </w:p>
    <w:p w14:paraId="05C26745" w14:textId="77777777" w:rsidR="00693B4C" w:rsidRPr="00693B4C" w:rsidRDefault="00693B4C" w:rsidP="00693B4C">
      <w:pPr>
        <w:rPr>
          <w:rFonts w:cs="Arial"/>
          <w:spacing w:val="3"/>
          <w:lang w:val="en-GB"/>
        </w:rPr>
      </w:pPr>
    </w:p>
    <w:tbl>
      <w:tblPr>
        <w:tblW w:w="92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799"/>
        <w:gridCol w:w="1123"/>
        <w:gridCol w:w="919"/>
        <w:gridCol w:w="4182"/>
      </w:tblGrid>
      <w:tr w:rsidR="005F02F3" w:rsidRPr="00146728" w14:paraId="5A899C87" w14:textId="77777777" w:rsidTr="00693B4C">
        <w:trPr>
          <w:trHeight w:val="386"/>
        </w:trPr>
        <w:tc>
          <w:tcPr>
            <w:tcW w:w="1249" w:type="dxa"/>
            <w:vAlign w:val="center"/>
          </w:tcPr>
          <w:p w14:paraId="7D198499" w14:textId="77777777" w:rsidR="005F02F3" w:rsidRPr="00146728" w:rsidRDefault="005F02F3" w:rsidP="009325FC">
            <w:pPr>
              <w:pStyle w:val="UBFliesstext"/>
              <w:spacing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700E17C" w14:textId="77777777" w:rsidR="005F02F3" w:rsidRPr="00146728" w:rsidRDefault="005F02F3" w:rsidP="00706FF1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Journal</w:t>
            </w:r>
          </w:p>
        </w:tc>
        <w:tc>
          <w:tcPr>
            <w:tcW w:w="1124" w:type="dxa"/>
          </w:tcPr>
          <w:p w14:paraId="57D73CAB" w14:textId="77777777" w:rsidR="005F02F3" w:rsidRPr="00146728" w:rsidRDefault="005F02F3" w:rsidP="00706FF1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Status*</w:t>
            </w:r>
          </w:p>
        </w:tc>
        <w:tc>
          <w:tcPr>
            <w:tcW w:w="908" w:type="dxa"/>
          </w:tcPr>
          <w:p w14:paraId="773F582A" w14:textId="77777777" w:rsidR="005F02F3" w:rsidRPr="00146728" w:rsidRDefault="005F02F3" w:rsidP="005F02F3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Type**</w:t>
            </w:r>
          </w:p>
        </w:tc>
        <w:tc>
          <w:tcPr>
            <w:tcW w:w="4189" w:type="dxa"/>
          </w:tcPr>
          <w:p w14:paraId="5426409D" w14:textId="77777777" w:rsidR="005F02F3" w:rsidRPr="00146728" w:rsidRDefault="005F02F3" w:rsidP="005F02F3">
            <w:pPr>
              <w:pStyle w:val="UBFliesstext"/>
              <w:rPr>
                <w:rFonts w:cs="Arial"/>
                <w:b/>
                <w:sz w:val="22"/>
                <w:szCs w:val="22"/>
                <w:lang w:val="en-GB"/>
              </w:rPr>
            </w:pPr>
            <w:r w:rsidRPr="00146728">
              <w:rPr>
                <w:rFonts w:cs="Arial"/>
                <w:b/>
                <w:sz w:val="22"/>
                <w:szCs w:val="22"/>
                <w:lang w:val="en-GB"/>
              </w:rPr>
              <w:t>Title/Authors</w:t>
            </w:r>
          </w:p>
        </w:tc>
      </w:tr>
      <w:tr w:rsidR="005F02F3" w:rsidRPr="00146728" w14:paraId="793BCF33" w14:textId="77777777" w:rsidTr="00693B4C">
        <w:trPr>
          <w:trHeight w:val="369"/>
        </w:trPr>
        <w:tc>
          <w:tcPr>
            <w:tcW w:w="1249" w:type="dxa"/>
            <w:tcBorders>
              <w:bottom w:val="dotted" w:sz="4" w:space="0" w:color="auto"/>
            </w:tcBorders>
            <w:vAlign w:val="center"/>
          </w:tcPr>
          <w:p w14:paraId="6C46CA8C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bottom w:val="dotted" w:sz="4" w:space="0" w:color="auto"/>
            </w:tcBorders>
            <w:vAlign w:val="center"/>
          </w:tcPr>
          <w:p w14:paraId="72D53F1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14:paraId="79E2344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bottom w:val="dotted" w:sz="4" w:space="0" w:color="auto"/>
            </w:tcBorders>
          </w:tcPr>
          <w:p w14:paraId="75FCDA1D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bottom w:val="dotted" w:sz="4" w:space="0" w:color="auto"/>
            </w:tcBorders>
          </w:tcPr>
          <w:p w14:paraId="004885A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69C03A23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88C39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C3C3C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AA04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3AEB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2840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5F804136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34E00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3FE1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72A6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63048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71C2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620D22F1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52992B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CAFDAF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2EE1A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538E2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03FCFD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7C32F5A0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0257C3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D9002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DBA711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649193C9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3FDF7FB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14:paraId="5A1FB182" w14:textId="77777777" w:rsidTr="00693B4C">
        <w:trPr>
          <w:trHeight w:val="386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060824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32138" w14:textId="77777777" w:rsidR="005F02F3" w:rsidRPr="00146728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2FCE60DF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1B672AB3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5FDDC6C7" w14:textId="77777777" w:rsidR="005F02F3" w:rsidRPr="00146728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9748C" w:rsidRPr="00146728" w14:paraId="61F3FF2F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7E9B9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E167A" w14:textId="77777777" w:rsidR="0019748C" w:rsidRPr="00146728" w:rsidRDefault="0019748C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34312FF8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5E0A1B47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44C558FF" w14:textId="77777777" w:rsidR="0019748C" w:rsidRPr="00146728" w:rsidRDefault="0019748C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F02F3" w:rsidRPr="00146728" w:rsidDel="00BC43ED" w14:paraId="1A714508" w14:textId="77777777" w:rsidTr="00693B4C">
        <w:trPr>
          <w:trHeight w:val="369"/>
        </w:trPr>
        <w:tc>
          <w:tcPr>
            <w:tcW w:w="12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797A17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DC4EF" w14:textId="77777777" w:rsidR="005F02F3" w:rsidRPr="00146728" w:rsidDel="00BC43ED" w:rsidRDefault="005F02F3" w:rsidP="00A70A53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14:paraId="7888D2F9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08" w:type="dxa"/>
            <w:tcBorders>
              <w:top w:val="dotted" w:sz="4" w:space="0" w:color="auto"/>
              <w:bottom w:val="dotted" w:sz="4" w:space="0" w:color="auto"/>
            </w:tcBorders>
          </w:tcPr>
          <w:p w14:paraId="3412859B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  <w:tcBorders>
              <w:top w:val="dotted" w:sz="4" w:space="0" w:color="auto"/>
              <w:bottom w:val="dotted" w:sz="4" w:space="0" w:color="auto"/>
            </w:tcBorders>
          </w:tcPr>
          <w:p w14:paraId="459C5B8F" w14:textId="77777777" w:rsidR="005F02F3" w:rsidRPr="00146728" w:rsidDel="00BC43ED" w:rsidRDefault="005F02F3" w:rsidP="002A0969">
            <w:pPr>
              <w:pStyle w:val="UBFliesstex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067213B5" w14:textId="77777777" w:rsidR="00C66F07" w:rsidRPr="00146728" w:rsidRDefault="00B71241" w:rsidP="00C66F07">
      <w:pPr>
        <w:pStyle w:val="UBFliesstext"/>
        <w:tabs>
          <w:tab w:val="left" w:pos="142"/>
        </w:tabs>
        <w:spacing w:before="60" w:after="120"/>
        <w:rPr>
          <w:rFonts w:cs="Arial"/>
          <w:i/>
          <w:lang w:val="en-GB"/>
        </w:rPr>
      </w:pPr>
      <w:r w:rsidRPr="00146728">
        <w:rPr>
          <w:rFonts w:cs="Arial"/>
          <w:lang w:val="en-GB"/>
        </w:rPr>
        <w:t>*</w:t>
      </w:r>
      <w:r w:rsidRPr="00146728">
        <w:rPr>
          <w:rFonts w:cs="Arial"/>
          <w:lang w:val="en-GB"/>
        </w:rPr>
        <w:tab/>
      </w:r>
      <w:r w:rsidRPr="00146728">
        <w:rPr>
          <w:rFonts w:cs="Arial"/>
          <w:b/>
          <w:i/>
          <w:lang w:val="en-GB"/>
        </w:rPr>
        <w:t>Please indicate status of publications: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(P)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published;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(A)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accepted;</w:t>
      </w:r>
      <w:r w:rsidRPr="00146728">
        <w:rPr>
          <w:rFonts w:cs="Arial"/>
          <w:lang w:val="en-GB"/>
        </w:rPr>
        <w:t xml:space="preserve"> </w:t>
      </w:r>
      <w:r w:rsidRPr="00146728">
        <w:rPr>
          <w:rFonts w:cs="Arial"/>
          <w:b/>
          <w:lang w:val="en-GB"/>
        </w:rPr>
        <w:t>(R)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 xml:space="preserve">= in revision; </w:t>
      </w:r>
      <w:r w:rsidRPr="00146728">
        <w:rPr>
          <w:rFonts w:cs="Arial"/>
          <w:b/>
          <w:lang w:val="en-GB"/>
        </w:rPr>
        <w:t>(S)</w:t>
      </w:r>
      <w:r w:rsidRPr="00146728">
        <w:rPr>
          <w:rFonts w:cs="Arial"/>
          <w:lang w:val="en-GB"/>
        </w:rPr>
        <w:t> </w:t>
      </w:r>
      <w:r w:rsidRPr="00146728">
        <w:rPr>
          <w:rFonts w:cs="Arial"/>
          <w:i/>
          <w:lang w:val="en-GB"/>
        </w:rPr>
        <w:t>= submitted</w:t>
      </w:r>
      <w:r w:rsidR="0083131C" w:rsidRPr="00146728">
        <w:rPr>
          <w:rFonts w:cs="Arial"/>
          <w:i/>
          <w:lang w:val="en-GB"/>
        </w:rPr>
        <w:t>.</w:t>
      </w:r>
    </w:p>
    <w:p w14:paraId="5B7E7AE7" w14:textId="68B764F9" w:rsidR="00EA735C" w:rsidRDefault="005F02F3" w:rsidP="00C66F07">
      <w:pPr>
        <w:pStyle w:val="UBFliesstext"/>
        <w:tabs>
          <w:tab w:val="left" w:pos="142"/>
        </w:tabs>
        <w:spacing w:before="60" w:after="120"/>
        <w:rPr>
          <w:rFonts w:cs="Arial"/>
          <w:bCs/>
          <w:iCs/>
          <w:lang w:val="en-GB"/>
        </w:rPr>
      </w:pPr>
      <w:r w:rsidRPr="00146728">
        <w:rPr>
          <w:rFonts w:cs="Arial"/>
          <w:i/>
          <w:lang w:val="en-GB"/>
        </w:rPr>
        <w:t>**</w:t>
      </w:r>
      <w:r w:rsidRPr="00146728">
        <w:rPr>
          <w:rFonts w:cs="Arial"/>
          <w:b/>
          <w:i/>
          <w:lang w:val="en-GB"/>
        </w:rPr>
        <w:t xml:space="preserve"> Please indicate type of publications</w:t>
      </w:r>
      <w:r w:rsidR="00B73337" w:rsidRPr="00146728">
        <w:rPr>
          <w:rFonts w:cs="Arial"/>
          <w:b/>
          <w:i/>
          <w:lang w:val="en-GB"/>
        </w:rPr>
        <w:t xml:space="preserve">: </w:t>
      </w:r>
      <w:r w:rsidR="00B73337" w:rsidRPr="00146728">
        <w:rPr>
          <w:rFonts w:cs="Arial"/>
          <w:b/>
          <w:iCs/>
          <w:lang w:val="en-GB"/>
        </w:rPr>
        <w:t xml:space="preserve">(OA) </w:t>
      </w:r>
      <w:r w:rsidR="00B73337" w:rsidRPr="00146728">
        <w:rPr>
          <w:rFonts w:cs="Arial"/>
          <w:bCs/>
          <w:iCs/>
          <w:lang w:val="en-GB"/>
        </w:rPr>
        <w:t xml:space="preserve">= original article; </w:t>
      </w:r>
      <w:r w:rsidR="00B73337" w:rsidRPr="00146728">
        <w:rPr>
          <w:rFonts w:cs="Arial"/>
          <w:b/>
          <w:iCs/>
          <w:lang w:val="en-GB"/>
        </w:rPr>
        <w:t>(S</w:t>
      </w:r>
      <w:r w:rsidR="00DF6981">
        <w:rPr>
          <w:rFonts w:cs="Arial"/>
          <w:b/>
          <w:iCs/>
          <w:lang w:val="en-GB"/>
        </w:rPr>
        <w:t>R</w:t>
      </w:r>
      <w:r w:rsidR="00B73337" w:rsidRPr="00146728">
        <w:rPr>
          <w:rFonts w:cs="Arial"/>
          <w:b/>
          <w:iCs/>
          <w:lang w:val="en-GB"/>
        </w:rPr>
        <w:t xml:space="preserve">) </w:t>
      </w:r>
      <w:r w:rsidR="00B73337" w:rsidRPr="00146728">
        <w:rPr>
          <w:rFonts w:cs="Arial"/>
          <w:bCs/>
          <w:iCs/>
          <w:lang w:val="en-GB"/>
        </w:rPr>
        <w:t xml:space="preserve">= systematic review; </w:t>
      </w:r>
      <w:r w:rsidR="00B73337" w:rsidRPr="00146728">
        <w:rPr>
          <w:rFonts w:cs="Arial"/>
          <w:b/>
          <w:iCs/>
          <w:lang w:val="en-GB"/>
        </w:rPr>
        <w:t>(MA)</w:t>
      </w:r>
      <w:r w:rsidR="00B73337" w:rsidRPr="00146728">
        <w:rPr>
          <w:rFonts w:cs="Arial"/>
          <w:bCs/>
          <w:iCs/>
          <w:lang w:val="en-GB"/>
        </w:rPr>
        <w:t xml:space="preserve"> = meta-analysis</w:t>
      </w:r>
      <w:r w:rsidR="00DF6981">
        <w:rPr>
          <w:rFonts w:cs="Arial"/>
          <w:bCs/>
          <w:iCs/>
          <w:lang w:val="en-GB"/>
        </w:rPr>
        <w:t>;</w:t>
      </w:r>
      <w:r w:rsidR="00DF6981" w:rsidRPr="00DF6981">
        <w:rPr>
          <w:rFonts w:cs="Arial"/>
          <w:b/>
          <w:iCs/>
          <w:lang w:val="en-GB"/>
        </w:rPr>
        <w:t xml:space="preserve"> </w:t>
      </w:r>
      <w:r w:rsidR="00DF6981" w:rsidRPr="00146728">
        <w:rPr>
          <w:rFonts w:cs="Arial"/>
          <w:b/>
          <w:iCs/>
          <w:lang w:val="en-GB"/>
        </w:rPr>
        <w:t>(</w:t>
      </w:r>
      <w:r w:rsidR="00DF6981">
        <w:rPr>
          <w:rFonts w:cs="Arial"/>
          <w:b/>
          <w:iCs/>
          <w:lang w:val="en-GB"/>
        </w:rPr>
        <w:t>NR</w:t>
      </w:r>
      <w:r w:rsidR="00DF6981" w:rsidRPr="00146728">
        <w:rPr>
          <w:rFonts w:cs="Arial"/>
          <w:b/>
          <w:iCs/>
          <w:lang w:val="en-GB"/>
        </w:rPr>
        <w:t xml:space="preserve">) </w:t>
      </w:r>
      <w:r w:rsidR="00DF6981" w:rsidRPr="00146728">
        <w:rPr>
          <w:rFonts w:cs="Arial"/>
          <w:bCs/>
          <w:iCs/>
          <w:lang w:val="en-GB"/>
        </w:rPr>
        <w:t xml:space="preserve">= </w:t>
      </w:r>
      <w:r w:rsidR="00DF6981">
        <w:rPr>
          <w:rFonts w:cs="Arial"/>
          <w:bCs/>
          <w:iCs/>
          <w:lang w:val="en-GB"/>
        </w:rPr>
        <w:t>narrative</w:t>
      </w:r>
      <w:r w:rsidR="00DF6981" w:rsidRPr="00146728">
        <w:rPr>
          <w:rFonts w:cs="Arial"/>
          <w:bCs/>
          <w:iCs/>
          <w:lang w:val="en-GB"/>
        </w:rPr>
        <w:t xml:space="preserve"> review</w:t>
      </w:r>
    </w:p>
    <w:p w14:paraId="1DC3567B" w14:textId="77777777" w:rsidR="002E074F" w:rsidRPr="002E074F" w:rsidRDefault="002E074F" w:rsidP="00C66F07">
      <w:pPr>
        <w:pStyle w:val="UBFliesstext"/>
        <w:tabs>
          <w:tab w:val="left" w:pos="142"/>
        </w:tabs>
        <w:spacing w:before="60" w:after="120"/>
        <w:rPr>
          <w:rFonts w:cs="Arial"/>
          <w:bCs/>
          <w:iCs/>
          <w:lang w:val="en-GB"/>
        </w:rPr>
      </w:pPr>
    </w:p>
    <w:p w14:paraId="5C200D29" w14:textId="457B5EFD" w:rsidR="00C66F07" w:rsidRPr="00146728" w:rsidRDefault="00D9558B" w:rsidP="00D9558B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 xml:space="preserve">6. </w:t>
      </w:r>
      <w:r w:rsidR="00C66F07" w:rsidRPr="00146728">
        <w:rPr>
          <w:rFonts w:cs="Arial"/>
          <w:b/>
          <w:sz w:val="24"/>
          <w:szCs w:val="24"/>
          <w:lang w:val="en-GB"/>
        </w:rPr>
        <w:t>Research and clinical periods (</w:t>
      </w:r>
      <w:r w:rsidR="00C66F07" w:rsidRPr="00146728">
        <w:rPr>
          <w:rFonts w:cs="Arial"/>
          <w:b/>
          <w:lang w:val="en-GB"/>
        </w:rPr>
        <w:t>only for candidates doing a PhD in Clinical Sciences</w:t>
      </w:r>
      <w:r w:rsidR="00C66F07" w:rsidRPr="00146728">
        <w:rPr>
          <w:rFonts w:cs="Arial"/>
          <w:b/>
          <w:sz w:val="24"/>
          <w:szCs w:val="24"/>
          <w:lang w:val="en-GB"/>
        </w:rPr>
        <w:t>)</w:t>
      </w:r>
    </w:p>
    <w:p w14:paraId="7424BD5D" w14:textId="1CDC445A" w:rsidR="00C66F07" w:rsidRPr="00146728" w:rsidRDefault="00C66F07" w:rsidP="00B73337">
      <w:pPr>
        <w:pStyle w:val="UBFliesstext"/>
        <w:spacing w:after="120"/>
        <w:rPr>
          <w:rFonts w:cs="Arial"/>
          <w:sz w:val="24"/>
          <w:szCs w:val="24"/>
          <w:lang w:val="en-GB"/>
        </w:rPr>
      </w:pPr>
      <w:r w:rsidRPr="00146728">
        <w:rPr>
          <w:rFonts w:cs="Arial"/>
          <w:szCs w:val="24"/>
          <w:lang w:val="en-GB"/>
        </w:rPr>
        <w:t xml:space="preserve">Please specify below the periods for research or clinical work, respectively.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C66F07" w:rsidRPr="00146728" w14:paraId="7CB23881" w14:textId="77777777" w:rsidTr="00F75A76">
        <w:tc>
          <w:tcPr>
            <w:tcW w:w="4672" w:type="dxa"/>
          </w:tcPr>
          <w:p w14:paraId="40818B33" w14:textId="77777777" w:rsidR="00C66F07" w:rsidRPr="002E074F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2E074F">
              <w:rPr>
                <w:rFonts w:cs="Arial"/>
                <w:b/>
                <w:sz w:val="24"/>
                <w:szCs w:val="24"/>
                <w:lang w:val="en-GB"/>
              </w:rPr>
              <w:t>Research work</w:t>
            </w:r>
          </w:p>
        </w:tc>
        <w:tc>
          <w:tcPr>
            <w:tcW w:w="4672" w:type="dxa"/>
          </w:tcPr>
          <w:p w14:paraId="44C60B74" w14:textId="77777777" w:rsidR="00C66F07" w:rsidRPr="002E074F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  <w:r w:rsidRPr="002E074F">
              <w:rPr>
                <w:rFonts w:cs="Arial"/>
                <w:b/>
                <w:sz w:val="24"/>
                <w:szCs w:val="24"/>
                <w:lang w:val="en-GB"/>
              </w:rPr>
              <w:t>Clinical work</w:t>
            </w:r>
          </w:p>
        </w:tc>
      </w:tr>
      <w:tr w:rsidR="00C66F07" w:rsidRPr="00146728" w14:paraId="77CA03AE" w14:textId="77777777" w:rsidTr="00F75A76">
        <w:tc>
          <w:tcPr>
            <w:tcW w:w="4672" w:type="dxa"/>
          </w:tcPr>
          <w:p w14:paraId="5C2EA51F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048184A3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B66EF" w:rsidRPr="00146728" w14:paraId="25763E12" w14:textId="77777777" w:rsidTr="00F75A76">
        <w:tc>
          <w:tcPr>
            <w:tcW w:w="4672" w:type="dxa"/>
          </w:tcPr>
          <w:p w14:paraId="0DB0FD8C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59FBA1AD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C66F07" w:rsidRPr="00146728" w14:paraId="7A84ACE6" w14:textId="77777777" w:rsidTr="00F75A76">
        <w:tc>
          <w:tcPr>
            <w:tcW w:w="4672" w:type="dxa"/>
          </w:tcPr>
          <w:p w14:paraId="1BFC1955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316493BE" w14:textId="77777777" w:rsidR="00C66F07" w:rsidRPr="00146728" w:rsidRDefault="00C66F07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B66EF" w:rsidRPr="00146728" w14:paraId="0DE0D484" w14:textId="77777777" w:rsidTr="00F75A76">
        <w:tc>
          <w:tcPr>
            <w:tcW w:w="4672" w:type="dxa"/>
          </w:tcPr>
          <w:p w14:paraId="75F46393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72" w:type="dxa"/>
          </w:tcPr>
          <w:p w14:paraId="3B9CEA99" w14:textId="77777777" w:rsidR="009B66EF" w:rsidRPr="00146728" w:rsidRDefault="009B66EF" w:rsidP="002E09C3">
            <w:pPr>
              <w:pStyle w:val="UBFliesstext"/>
              <w:spacing w:after="12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14:paraId="047BD22C" w14:textId="77777777" w:rsidR="00EE6ADE" w:rsidRDefault="00EE6ADE" w:rsidP="00C66F07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324A5797" w14:textId="034BCBD3" w:rsidR="00B73337" w:rsidRPr="00DA6D8F" w:rsidRDefault="00D9558B" w:rsidP="00D9558B">
      <w:pPr>
        <w:pStyle w:val="UBFliesstext"/>
        <w:spacing w:before="60" w:after="6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7. </w:t>
      </w:r>
      <w:r w:rsidR="00B77E75">
        <w:rPr>
          <w:rFonts w:cs="Arial"/>
          <w:b/>
          <w:sz w:val="24"/>
          <w:szCs w:val="24"/>
          <w:lang w:val="en-US"/>
        </w:rPr>
        <w:t>I</w:t>
      </w:r>
      <w:r w:rsidR="00B77E75" w:rsidRPr="00B77E75">
        <w:rPr>
          <w:rFonts w:cs="Arial"/>
          <w:b/>
          <w:sz w:val="24"/>
          <w:szCs w:val="24"/>
          <w:lang w:val="en-US"/>
        </w:rPr>
        <w:t>nterviews on further career p</w:t>
      </w:r>
      <w:r w:rsidR="00B77E75" w:rsidRPr="00DA6D8F">
        <w:rPr>
          <w:rFonts w:cs="Arial"/>
          <w:b/>
          <w:sz w:val="24"/>
          <w:szCs w:val="24"/>
          <w:lang w:val="en-US"/>
        </w:rPr>
        <w:t>ath</w:t>
      </w:r>
      <w:r w:rsidR="00DC6FAE" w:rsidRPr="00DA6D8F">
        <w:rPr>
          <w:rFonts w:cs="Arial"/>
          <w:b/>
          <w:sz w:val="24"/>
          <w:szCs w:val="24"/>
          <w:lang w:val="en-US"/>
        </w:rPr>
        <w:t xml:space="preserve"> (</w:t>
      </w:r>
      <w:hyperlink r:id="rId9" w:history="1">
        <w:r w:rsidR="00BF2424" w:rsidRPr="00BF2424">
          <w:rPr>
            <w:rStyle w:val="Hyperlink"/>
            <w:b/>
            <w:bCs/>
            <w:sz w:val="24"/>
            <w:szCs w:val="24"/>
            <w:lang w:val="en-US"/>
          </w:rPr>
          <w:t>guidelines</w:t>
        </w:r>
      </w:hyperlink>
      <w:r w:rsidR="00DA6D8F" w:rsidRPr="00BF2424">
        <w:rPr>
          <w:rFonts w:cs="Arial"/>
          <w:b/>
          <w:bCs/>
          <w:sz w:val="24"/>
          <w:szCs w:val="24"/>
          <w:lang w:val="en-US"/>
        </w:rPr>
        <w:t>)</w:t>
      </w:r>
    </w:p>
    <w:p w14:paraId="18964EB3" w14:textId="4CCBE7D9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1.</w:t>
      </w:r>
      <w:r>
        <w:rPr>
          <w:rFonts w:cs="Arial"/>
          <w:lang w:val="en-US"/>
        </w:rPr>
        <w:t xml:space="preserve"> </w:t>
      </w:r>
      <w:r w:rsidRPr="00DC6FAE">
        <w:rPr>
          <w:rFonts w:cs="Arial"/>
          <w:lang w:val="en-US"/>
        </w:rPr>
        <w:t xml:space="preserve">Approx. one to two years after the start of the doctorate: Meeting to discuss if, based on how the </w:t>
      </w:r>
    </w:p>
    <w:p w14:paraId="5955F71A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doctorate studies have progressed so far, a successful completion of the doctorate within the time specified can be expected.</w:t>
      </w:r>
    </w:p>
    <w:p w14:paraId="51F584A0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</w:p>
    <w:p w14:paraId="52EDC258" w14:textId="68AB9573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2.</w:t>
      </w:r>
      <w:r>
        <w:rPr>
          <w:rFonts w:cs="Arial"/>
          <w:lang w:val="en-US"/>
        </w:rPr>
        <w:t xml:space="preserve"> </w:t>
      </w:r>
      <w:r w:rsidRPr="00DC6FAE">
        <w:rPr>
          <w:rFonts w:cs="Arial"/>
          <w:lang w:val="en-US"/>
        </w:rPr>
        <w:t xml:space="preserve">Approx. one year before the anticipated completion of the doctorate: Meeting to discuss career </w:t>
      </w:r>
    </w:p>
    <w:p w14:paraId="06458A1B" w14:textId="77777777" w:rsidR="00DC6FAE" w:rsidRP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 xml:space="preserve">orientation following the successful completion of the doctorate (continuation of academic </w:t>
      </w:r>
    </w:p>
    <w:p w14:paraId="1F10B34B" w14:textId="39AA8511" w:rsidR="00DC6FAE" w:rsidRDefault="00DC6FAE" w:rsidP="00DC6FAE">
      <w:pPr>
        <w:pStyle w:val="ListParagraph"/>
        <w:ind w:left="0"/>
        <w:rPr>
          <w:rFonts w:cs="Arial"/>
          <w:lang w:val="en-US"/>
        </w:rPr>
      </w:pPr>
      <w:r w:rsidRPr="00DC6FAE">
        <w:rPr>
          <w:rFonts w:cs="Arial"/>
          <w:lang w:val="en-US"/>
        </w:rPr>
        <w:t>career).</w:t>
      </w:r>
    </w:p>
    <w:p w14:paraId="5DBF9CCA" w14:textId="1AEED364" w:rsidR="007D72A8" w:rsidRDefault="007D72A8" w:rsidP="00DC6FAE">
      <w:pPr>
        <w:pStyle w:val="ListParagraph"/>
        <w:ind w:left="0"/>
        <w:rPr>
          <w:rFonts w:cs="Arial"/>
          <w:lang w:val="en-US"/>
        </w:rPr>
      </w:pPr>
    </w:p>
    <w:p w14:paraId="57306D48" w14:textId="77777777" w:rsidR="007D72A8" w:rsidRPr="000C4A6E" w:rsidRDefault="007D72A8" w:rsidP="00DC6FAE">
      <w:pPr>
        <w:pStyle w:val="ListParagraph"/>
        <w:ind w:left="0"/>
        <w:rPr>
          <w:rFonts w:cs="Arial"/>
          <w:lang w:val="en-US"/>
        </w:rPr>
      </w:pPr>
    </w:p>
    <w:p w14:paraId="52D06AAA" w14:textId="77DD47B5" w:rsidR="00DD6952" w:rsidRDefault="0077248C" w:rsidP="00DC6FAE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  <w:r w:rsidRPr="000C4A6E">
        <w:rPr>
          <w:rFonts w:cs="Arial"/>
          <w:color w:val="0070C0"/>
          <w:sz w:val="28"/>
          <w:lang w:val="en-GB"/>
        </w:rPr>
        <w:t xml:space="preserve">  </w:t>
      </w:r>
      <w:r w:rsidR="00EE6ADE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0516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AE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Pr="000C4A6E">
        <w:rPr>
          <w:rFonts w:cs="Arial"/>
          <w:color w:val="1F497D" w:themeColor="text2"/>
          <w:lang w:val="en-GB"/>
        </w:rPr>
        <w:t xml:space="preserve"> </w:t>
      </w:r>
      <w:r w:rsidR="00DC6FAE">
        <w:rPr>
          <w:rFonts w:cs="Arial"/>
          <w:color w:val="1F497D" w:themeColor="text2"/>
          <w:lang w:val="en-GB"/>
        </w:rPr>
        <w:t>first interview done</w:t>
      </w:r>
      <w:r w:rsidR="00DC6FAE">
        <w:rPr>
          <w:rFonts w:cs="Arial"/>
          <w:color w:val="1F497D" w:themeColor="text2"/>
          <w:lang w:val="en-GB"/>
        </w:rPr>
        <w:tab/>
      </w:r>
      <w:r w:rsidR="00DC6FAE">
        <w:rPr>
          <w:rFonts w:cs="Arial"/>
          <w:color w:val="1F497D" w:themeColor="text2"/>
          <w:lang w:val="en-GB"/>
        </w:rPr>
        <w:tab/>
      </w:r>
      <w:r w:rsidR="00DC6FAE">
        <w:rPr>
          <w:rFonts w:cs="Arial"/>
          <w:color w:val="1F497D" w:themeColor="text2"/>
          <w:lang w:val="en-GB"/>
        </w:rPr>
        <w:tab/>
      </w:r>
      <w:r w:rsidR="00DC6FAE" w:rsidRPr="000C4A6E">
        <w:rPr>
          <w:rFonts w:cs="Arial"/>
          <w:color w:val="0070C0"/>
          <w:sz w:val="28"/>
          <w:lang w:val="en-GB"/>
        </w:rPr>
        <w:t xml:space="preserve"> </w:t>
      </w:r>
      <w:r w:rsidR="00DC6FAE">
        <w:rPr>
          <w:rFonts w:cs="Arial"/>
          <w:color w:val="0070C0"/>
          <w:sz w:val="28"/>
          <w:lang w:val="en-GB"/>
        </w:rPr>
        <w:t xml:space="preserve"> </w:t>
      </w:r>
      <w:sdt>
        <w:sdtPr>
          <w:rPr>
            <w:rFonts w:cs="Arial"/>
            <w:color w:val="0070C0"/>
            <w:sz w:val="28"/>
            <w:lang w:val="en-GB"/>
          </w:rPr>
          <w:id w:val="188653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FAE">
            <w:rPr>
              <w:rFonts w:ascii="MS Gothic" w:eastAsia="MS Gothic" w:hAnsi="MS Gothic" w:cs="Arial" w:hint="eastAsia"/>
              <w:color w:val="0070C0"/>
              <w:sz w:val="28"/>
              <w:lang w:val="en-GB"/>
            </w:rPr>
            <w:t>☐</w:t>
          </w:r>
        </w:sdtContent>
      </w:sdt>
      <w:r w:rsidR="00DC6FAE" w:rsidRPr="000C4A6E">
        <w:rPr>
          <w:rFonts w:cs="Arial"/>
          <w:color w:val="1F497D" w:themeColor="text2"/>
          <w:lang w:val="en-GB"/>
        </w:rPr>
        <w:t xml:space="preserve"> </w:t>
      </w:r>
      <w:r w:rsidR="00DC6FAE">
        <w:rPr>
          <w:rFonts w:cs="Arial"/>
          <w:color w:val="1F497D" w:themeColor="text2"/>
          <w:lang w:val="en-GB"/>
        </w:rPr>
        <w:t>second interview done- date:</w:t>
      </w:r>
    </w:p>
    <w:p w14:paraId="0C9A21E4" w14:textId="61F8C0F2" w:rsidR="007D72A8" w:rsidRPr="00DC6FAE" w:rsidRDefault="007D72A8" w:rsidP="007D72A8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 xml:space="preserve">     Date:</w:t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</w:r>
      <w:r>
        <w:rPr>
          <w:rFonts w:cs="Arial"/>
          <w:color w:val="1F497D" w:themeColor="text2"/>
          <w:lang w:val="en-GB"/>
        </w:rPr>
        <w:tab/>
        <w:t xml:space="preserve">    Date:</w:t>
      </w:r>
    </w:p>
    <w:p w14:paraId="4E53D5C5" w14:textId="1012D29E" w:rsidR="007D72A8" w:rsidRPr="00DC6FAE" w:rsidRDefault="007D72A8" w:rsidP="00DC6FAE">
      <w:pPr>
        <w:pStyle w:val="UBFliesstext"/>
        <w:suppressAutoHyphens/>
        <w:spacing w:after="120" w:line="240" w:lineRule="auto"/>
        <w:ind w:left="357" w:right="-285" w:hanging="641"/>
        <w:rPr>
          <w:rFonts w:cs="Arial"/>
          <w:color w:val="1F497D" w:themeColor="text2"/>
          <w:lang w:val="en-GB"/>
        </w:rPr>
      </w:pPr>
    </w:p>
    <w:p w14:paraId="5B2C8C46" w14:textId="77777777" w:rsidR="007D72A8" w:rsidRDefault="007D72A8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</w:p>
    <w:p w14:paraId="5A66A67B" w14:textId="77777777" w:rsidR="007D72A8" w:rsidRDefault="007D72A8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</w:p>
    <w:p w14:paraId="45A66A17" w14:textId="77777777" w:rsidR="00297C15" w:rsidRDefault="00297C15" w:rsidP="00297C15">
      <w:pPr>
        <w:pStyle w:val="UBFliesstext"/>
        <w:suppressAutoHyphens/>
        <w:spacing w:after="120" w:line="240" w:lineRule="auto"/>
        <w:rPr>
          <w:rFonts w:cs="Arial"/>
          <w:b/>
          <w:sz w:val="24"/>
          <w:szCs w:val="24"/>
          <w:lang w:val="en-GB"/>
        </w:rPr>
      </w:pPr>
    </w:p>
    <w:p w14:paraId="79C7A8A8" w14:textId="2914BA19" w:rsidR="00AE11A9" w:rsidRPr="00410958" w:rsidRDefault="00976E8B" w:rsidP="00410958">
      <w:pPr>
        <w:pStyle w:val="UBFliesstext"/>
        <w:suppressAutoHyphens/>
        <w:spacing w:after="120" w:line="240" w:lineRule="auto"/>
        <w:ind w:left="-28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lastRenderedPageBreak/>
        <w:t>8</w:t>
      </w:r>
      <w:r w:rsidR="00410958">
        <w:rPr>
          <w:rFonts w:cs="Arial"/>
          <w:b/>
          <w:sz w:val="24"/>
          <w:szCs w:val="24"/>
          <w:lang w:val="en-GB"/>
        </w:rPr>
        <w:t xml:space="preserve">. </w:t>
      </w:r>
      <w:r w:rsidR="005619A5" w:rsidRPr="00146728">
        <w:rPr>
          <w:rFonts w:cs="Arial"/>
          <w:b/>
          <w:sz w:val="24"/>
          <w:szCs w:val="24"/>
          <w:lang w:val="en-GB"/>
        </w:rPr>
        <w:t>Research P</w:t>
      </w:r>
      <w:r w:rsidR="00AE11A9" w:rsidRPr="00146728">
        <w:rPr>
          <w:rFonts w:cs="Arial"/>
          <w:b/>
          <w:sz w:val="24"/>
          <w:szCs w:val="24"/>
          <w:lang w:val="en-GB"/>
        </w:rPr>
        <w:t>rogress</w:t>
      </w:r>
    </w:p>
    <w:p w14:paraId="53915736" w14:textId="77777777" w:rsidR="00D9558B" w:rsidRDefault="00BD48D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 w:rsidRPr="00146728">
        <w:rPr>
          <w:rFonts w:cs="Arial"/>
          <w:b/>
          <w:lang w:val="en-GB"/>
        </w:rPr>
        <w:t xml:space="preserve">Instruction: </w:t>
      </w:r>
      <w:r w:rsidRPr="00146728">
        <w:rPr>
          <w:rFonts w:cs="Arial"/>
          <w:lang w:val="en-GB"/>
        </w:rPr>
        <w:t xml:space="preserve">Please compile your research progress in a </w:t>
      </w:r>
      <w:r w:rsidRPr="00146728">
        <w:rPr>
          <w:rFonts w:cs="Arial"/>
          <w:i/>
          <w:lang w:val="en-GB"/>
        </w:rPr>
        <w:t>separate</w:t>
      </w:r>
      <w:r w:rsidRPr="00146728">
        <w:rPr>
          <w:rFonts w:cs="Arial"/>
          <w:lang w:val="en-GB"/>
        </w:rPr>
        <w:t xml:space="preserve"> document,</w:t>
      </w:r>
      <w:r w:rsidR="00F32529">
        <w:rPr>
          <w:rFonts w:cs="Arial"/>
          <w:lang w:val="en-GB"/>
        </w:rPr>
        <w:t xml:space="preserve"> for the first year</w:t>
      </w:r>
      <w:r w:rsidR="00621C8A">
        <w:rPr>
          <w:rFonts w:cs="Arial"/>
          <w:lang w:val="en-GB"/>
        </w:rPr>
        <w:t xml:space="preserve"> referring</w:t>
      </w:r>
      <w:r w:rsidR="00F32529">
        <w:rPr>
          <w:rFonts w:cs="Arial"/>
          <w:lang w:val="en-GB"/>
        </w:rPr>
        <w:t xml:space="preserve"> to your application project. </w:t>
      </w:r>
    </w:p>
    <w:p w14:paraId="79056184" w14:textId="3A2DAC90" w:rsidR="00621C8A" w:rsidRDefault="00621C8A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For each following report refer to the goals set </w:t>
      </w:r>
      <w:r w:rsidR="00D9558B">
        <w:rPr>
          <w:rFonts w:cs="Arial"/>
          <w:lang w:val="en-GB"/>
        </w:rPr>
        <w:t xml:space="preserve">in the </w:t>
      </w:r>
      <w:r>
        <w:rPr>
          <w:rFonts w:cs="Arial"/>
          <w:lang w:val="en-GB"/>
        </w:rPr>
        <w:t>previous</w:t>
      </w:r>
      <w:r w:rsidR="00D9558B">
        <w:rPr>
          <w:rFonts w:cs="Arial"/>
          <w:lang w:val="en-GB"/>
        </w:rPr>
        <w:t xml:space="preserve"> one</w:t>
      </w:r>
      <w:r>
        <w:rPr>
          <w:rFonts w:cs="Arial"/>
          <w:lang w:val="en-GB"/>
        </w:rPr>
        <w:t>.</w:t>
      </w:r>
    </w:p>
    <w:p w14:paraId="5D41DC14" w14:textId="5CB7452F" w:rsidR="00F32529" w:rsidRDefault="00F3252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For each goal you set</w:t>
      </w:r>
      <w:r w:rsidR="00621C8A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</w:t>
      </w:r>
      <w:r w:rsidR="00621C8A">
        <w:rPr>
          <w:rFonts w:cs="Arial"/>
          <w:lang w:val="en-GB"/>
        </w:rPr>
        <w:t>report</w:t>
      </w:r>
      <w:r>
        <w:rPr>
          <w:rFonts w:cs="Arial"/>
          <w:lang w:val="en-GB"/>
        </w:rPr>
        <w:t xml:space="preserve"> your progress (this is what</w:t>
      </w:r>
      <w:r w:rsidR="00621C8A">
        <w:rPr>
          <w:rFonts w:cs="Arial"/>
          <w:lang w:val="en-GB"/>
        </w:rPr>
        <w:t xml:space="preserve"> you</w:t>
      </w:r>
      <w:r>
        <w:rPr>
          <w:rFonts w:cs="Arial"/>
          <w:lang w:val="en-GB"/>
        </w:rPr>
        <w:t xml:space="preserve"> could do, this is not achieved yet, this </w:t>
      </w:r>
      <w:r w:rsidR="00621C8A">
        <w:rPr>
          <w:rFonts w:cs="Arial"/>
          <w:lang w:val="en-GB"/>
        </w:rPr>
        <w:t xml:space="preserve">is what you </w:t>
      </w:r>
      <w:r>
        <w:rPr>
          <w:rFonts w:cs="Arial"/>
          <w:lang w:val="en-GB"/>
        </w:rPr>
        <w:t>couldn’t do for the following reasons).</w:t>
      </w:r>
    </w:p>
    <w:p w14:paraId="7DE5F263" w14:textId="77777777" w:rsidR="00D9558B" w:rsidRDefault="00D9558B" w:rsidP="00BD48D9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1C9DD725" w14:textId="1B4BD6FD" w:rsidR="000E3748" w:rsidRDefault="00F32529" w:rsidP="00BD48D9">
      <w:pPr>
        <w:pStyle w:val="UBFliesstext"/>
        <w:spacing w:before="60" w:after="60" w:line="240" w:lineRule="auto"/>
        <w:rPr>
          <w:rFonts w:cs="Arial"/>
          <w:lang w:val="en-GB"/>
        </w:rPr>
      </w:pPr>
      <w:r w:rsidRPr="00146728">
        <w:rPr>
          <w:rFonts w:cs="Arial"/>
          <w:lang w:val="en-GB"/>
        </w:rPr>
        <w:t>I</w:t>
      </w:r>
      <w:r w:rsidR="00BD48D9" w:rsidRPr="00146728">
        <w:rPr>
          <w:rFonts w:cs="Arial"/>
          <w:lang w:val="en-GB"/>
        </w:rPr>
        <w:t>nclud</w:t>
      </w:r>
      <w:r>
        <w:rPr>
          <w:rFonts w:cs="Arial"/>
          <w:lang w:val="en-GB"/>
        </w:rPr>
        <w:t>e</w:t>
      </w:r>
      <w:r w:rsidR="00BD48D9" w:rsidRPr="00146728">
        <w:rPr>
          <w:rFonts w:cs="Arial"/>
          <w:lang w:val="en-GB"/>
        </w:rPr>
        <w:t xml:space="preserve"> the following sections: </w:t>
      </w:r>
    </w:p>
    <w:p w14:paraId="05A2B0FD" w14:textId="6C24E06E" w:rsidR="003C4A1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Short Introduction of the study</w:t>
      </w:r>
    </w:p>
    <w:p w14:paraId="664E1D94" w14:textId="77777777" w:rsidR="003C4A1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Results</w:t>
      </w:r>
    </w:p>
    <w:p w14:paraId="7B657536" w14:textId="77777777" w:rsidR="003C4A18" w:rsidRDefault="00BD48D9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 w:rsidRPr="00146728">
        <w:rPr>
          <w:rFonts w:cs="Arial"/>
          <w:b/>
          <w:lang w:val="en-GB"/>
        </w:rPr>
        <w:t xml:space="preserve">Discussion </w:t>
      </w:r>
    </w:p>
    <w:p w14:paraId="4D5D4E2A" w14:textId="0845DE15" w:rsidR="000E3748" w:rsidRDefault="00122B7E" w:rsidP="000E3748">
      <w:pPr>
        <w:pStyle w:val="UBFliesstext"/>
        <w:numPr>
          <w:ilvl w:val="0"/>
          <w:numId w:val="18"/>
        </w:numPr>
        <w:spacing w:before="60" w:after="6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Outlook</w:t>
      </w:r>
    </w:p>
    <w:p w14:paraId="7B9E38AD" w14:textId="7EF783AE" w:rsidR="00BD48D9" w:rsidRDefault="000E3748" w:rsidP="000E3748">
      <w:pPr>
        <w:pStyle w:val="UBFliesstext"/>
        <w:spacing w:before="60" w:after="6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If needed, F</w:t>
      </w:r>
      <w:r w:rsidR="00BD48D9" w:rsidRPr="00146728">
        <w:rPr>
          <w:rFonts w:cs="Arial"/>
          <w:lang w:val="en-GB"/>
        </w:rPr>
        <w:t xml:space="preserve">igures may be inserted as well. This separate document should comprise a total of </w:t>
      </w:r>
      <w:r w:rsidR="00BD48D9" w:rsidRPr="00146728">
        <w:rPr>
          <w:rFonts w:cs="Arial"/>
          <w:b/>
          <w:lang w:val="en-GB"/>
        </w:rPr>
        <w:t>2 to 3 pages.</w:t>
      </w:r>
      <w:r w:rsidR="00BD48D9" w:rsidRPr="00146728">
        <w:rPr>
          <w:rFonts w:cs="Arial"/>
          <w:lang w:val="en-GB"/>
        </w:rPr>
        <w:t xml:space="preserve"> After completion, </w:t>
      </w:r>
      <w:r w:rsidR="00BD48D9" w:rsidRPr="00146728">
        <w:rPr>
          <w:rFonts w:cs="Arial"/>
          <w:b/>
          <w:lang w:val="en-GB"/>
        </w:rPr>
        <w:t>attach</w:t>
      </w:r>
      <w:r w:rsidR="00BD48D9" w:rsidRPr="00146728">
        <w:rPr>
          <w:rFonts w:cs="Arial"/>
          <w:lang w:val="en-GB"/>
        </w:rPr>
        <w:t xml:space="preserve"> this document in PDF format to the main, signed &amp; dated Progress Report form, and send the two documents as </w:t>
      </w:r>
      <w:r w:rsidR="00BD48D9" w:rsidRPr="00146728">
        <w:rPr>
          <w:rFonts w:cs="Arial"/>
          <w:b/>
          <w:lang w:val="en-GB"/>
        </w:rPr>
        <w:t xml:space="preserve">one </w:t>
      </w:r>
      <w:r w:rsidR="00BD48D9" w:rsidRPr="00146728">
        <w:rPr>
          <w:rFonts w:cs="Arial"/>
          <w:b/>
          <w:i/>
          <w:lang w:val="en-GB"/>
        </w:rPr>
        <w:t xml:space="preserve">single, </w:t>
      </w:r>
      <w:r w:rsidR="00BD48D9" w:rsidRPr="00146728">
        <w:rPr>
          <w:rFonts w:cs="Arial"/>
          <w:b/>
          <w:lang w:val="en-GB"/>
        </w:rPr>
        <w:t>merged PDF file</w:t>
      </w:r>
      <w:r w:rsidR="00BD48D9" w:rsidRPr="00146728">
        <w:rPr>
          <w:rFonts w:cs="Arial"/>
          <w:lang w:val="en-GB"/>
        </w:rPr>
        <w:t xml:space="preserve"> to the G</w:t>
      </w:r>
      <w:r w:rsidR="00DB29AA" w:rsidRPr="00146728">
        <w:rPr>
          <w:rFonts w:cs="Arial"/>
          <w:lang w:val="en-GB"/>
        </w:rPr>
        <w:t>HS</w:t>
      </w:r>
      <w:r w:rsidR="00BD48D9" w:rsidRPr="00146728">
        <w:rPr>
          <w:rFonts w:cs="Arial"/>
          <w:lang w:val="en-GB"/>
        </w:rPr>
        <w:t xml:space="preserve"> (</w:t>
      </w:r>
      <w:hyperlink r:id="rId10" w:history="1">
        <w:r w:rsidR="00747A2F" w:rsidRPr="00146728">
          <w:rPr>
            <w:rStyle w:val="Hyperlink"/>
            <w:rFonts w:cs="Arial"/>
            <w:lang w:val="en-GB"/>
          </w:rPr>
          <w:t>info</w:t>
        </w:r>
        <w:r w:rsidR="007132B0">
          <w:rPr>
            <w:rStyle w:val="Hyperlink"/>
            <w:rFonts w:cs="Arial"/>
            <w:lang w:val="en-GB"/>
          </w:rPr>
          <w:t>.ghs</w:t>
        </w:r>
        <w:r w:rsidR="00747A2F" w:rsidRPr="00146728">
          <w:rPr>
            <w:rStyle w:val="Hyperlink"/>
            <w:rFonts w:cs="Arial"/>
            <w:lang w:val="en-GB"/>
          </w:rPr>
          <w:t>@unibe.ch</w:t>
        </w:r>
      </w:hyperlink>
      <w:r w:rsidR="00BD48D9" w:rsidRPr="00146728">
        <w:rPr>
          <w:rFonts w:cs="Arial"/>
          <w:lang w:val="en-GB"/>
        </w:rPr>
        <w:t>).</w:t>
      </w:r>
    </w:p>
    <w:p w14:paraId="3767973C" w14:textId="77777777" w:rsidR="00EE6ADE" w:rsidRPr="00146728" w:rsidRDefault="00EE6ADE" w:rsidP="000E3748">
      <w:pPr>
        <w:pStyle w:val="UBFliesstext"/>
        <w:spacing w:before="60" w:after="60" w:line="240" w:lineRule="auto"/>
        <w:rPr>
          <w:rFonts w:cs="Arial"/>
          <w:lang w:val="en-GB"/>
        </w:rPr>
      </w:pPr>
    </w:p>
    <w:p w14:paraId="7FF14A97" w14:textId="77777777" w:rsidR="00BD48D9" w:rsidRPr="00146728" w:rsidRDefault="00BD48D9" w:rsidP="00BD48D9">
      <w:pPr>
        <w:pStyle w:val="UBFliesstext"/>
        <w:spacing w:after="120" w:line="240" w:lineRule="auto"/>
        <w:rPr>
          <w:rFonts w:cs="Arial"/>
          <w:lang w:val="en-GB"/>
        </w:rPr>
      </w:pPr>
      <w:r w:rsidRPr="00146728">
        <w:rPr>
          <w:rFonts w:cs="Arial"/>
          <w:lang w:val="en-GB"/>
        </w:rPr>
        <w:t>Please check the relevant research period:</w:t>
      </w:r>
    </w:p>
    <w:p w14:paraId="66C78BE6" w14:textId="77777777" w:rsidR="00BD48D9" w:rsidRPr="00146728" w:rsidRDefault="007132B0" w:rsidP="00BD48D9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20737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9AA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1</w:t>
      </w:r>
      <w:r w:rsidR="00BD48D9" w:rsidRPr="00146728">
        <w:rPr>
          <w:rFonts w:cs="Arial"/>
          <w:vertAlign w:val="superscript"/>
          <w:lang w:val="en-GB"/>
        </w:rPr>
        <w:t>st</w:t>
      </w:r>
      <w:r w:rsidR="00BD48D9" w:rsidRPr="00146728">
        <w:rPr>
          <w:rFonts w:cs="Arial"/>
          <w:lang w:val="en-GB"/>
        </w:rPr>
        <w:t> Year Report</w:t>
      </w:r>
    </w:p>
    <w:p w14:paraId="104ED8F0" w14:textId="77777777" w:rsidR="00BD48D9" w:rsidRPr="00146728" w:rsidRDefault="007132B0" w:rsidP="00BD48D9">
      <w:pPr>
        <w:pStyle w:val="UBFliesstext"/>
        <w:tabs>
          <w:tab w:val="left" w:pos="426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10780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2</w:t>
      </w:r>
      <w:r w:rsidR="00BD48D9" w:rsidRPr="00146728">
        <w:rPr>
          <w:rFonts w:cs="Arial"/>
          <w:vertAlign w:val="superscript"/>
          <w:lang w:val="en-GB"/>
        </w:rPr>
        <w:t>nd</w:t>
      </w:r>
      <w:r w:rsidR="00BD48D9" w:rsidRPr="00146728">
        <w:rPr>
          <w:rFonts w:cs="Arial"/>
          <w:lang w:val="en-GB"/>
        </w:rPr>
        <w:t xml:space="preserve"> Year Report</w:t>
      </w:r>
    </w:p>
    <w:p w14:paraId="3BE5359F" w14:textId="678F7BCB" w:rsidR="00BD48D9" w:rsidRPr="00146728" w:rsidRDefault="007132B0" w:rsidP="00BD48D9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00775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3</w:t>
      </w:r>
      <w:r w:rsidR="00BD48D9" w:rsidRPr="00146728">
        <w:rPr>
          <w:rFonts w:cs="Arial"/>
          <w:vertAlign w:val="superscript"/>
          <w:lang w:val="en-GB"/>
        </w:rPr>
        <w:t>rd</w:t>
      </w:r>
      <w:r w:rsidR="00BD48D9" w:rsidRPr="00146728">
        <w:rPr>
          <w:rFonts w:cs="Arial"/>
          <w:lang w:val="en-GB"/>
        </w:rPr>
        <w:t> Year Report</w:t>
      </w:r>
      <w:r w:rsidR="00BD48D9" w:rsidRPr="00146728">
        <w:rPr>
          <w:rFonts w:cs="Arial"/>
          <w:lang w:val="en-GB"/>
        </w:rPr>
        <w:tab/>
        <w:t>Indicate pla</w:t>
      </w:r>
      <w:r w:rsidR="00302382">
        <w:rPr>
          <w:rFonts w:cs="Arial"/>
          <w:lang w:val="en-GB"/>
        </w:rPr>
        <w:t xml:space="preserve">nned date of thesis submission: </w:t>
      </w:r>
      <w:r w:rsidR="00BD48D9" w:rsidRPr="00146728">
        <w:rPr>
          <w:rFonts w:cs="Arial"/>
          <w:lang w:val="en-GB"/>
        </w:rPr>
        <w:t>…………………………………</w:t>
      </w:r>
    </w:p>
    <w:p w14:paraId="6346E4B5" w14:textId="2C4BA1CF" w:rsidR="00BD48D9" w:rsidRPr="00146728" w:rsidRDefault="007132B0" w:rsidP="00BD48D9">
      <w:pPr>
        <w:pStyle w:val="UBFliesstext"/>
        <w:tabs>
          <w:tab w:val="left" w:pos="426"/>
          <w:tab w:val="left" w:pos="2694"/>
        </w:tabs>
        <w:spacing w:after="120" w:line="240" w:lineRule="auto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17711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8D9" w:rsidRPr="00146728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D48D9" w:rsidRPr="00146728">
        <w:rPr>
          <w:rFonts w:cs="Arial"/>
          <w:lang w:val="en-GB"/>
        </w:rPr>
        <w:tab/>
        <w:t>4</w:t>
      </w:r>
      <w:r w:rsidR="00BD48D9" w:rsidRPr="00146728">
        <w:rPr>
          <w:rFonts w:cs="Arial"/>
          <w:vertAlign w:val="superscript"/>
          <w:lang w:val="en-GB"/>
        </w:rPr>
        <w:t>th</w:t>
      </w:r>
      <w:r w:rsidR="00BD48D9" w:rsidRPr="00146728">
        <w:rPr>
          <w:rFonts w:cs="Arial"/>
          <w:lang w:val="en-GB"/>
        </w:rPr>
        <w:t> Year Report</w:t>
      </w:r>
      <w:r w:rsidR="00BD48D9" w:rsidRPr="00146728">
        <w:rPr>
          <w:rFonts w:cs="Arial"/>
          <w:lang w:val="en-GB"/>
        </w:rPr>
        <w:tab/>
        <w:t>Indicate pla</w:t>
      </w:r>
      <w:r w:rsidR="00302382">
        <w:rPr>
          <w:rFonts w:cs="Arial"/>
          <w:lang w:val="en-GB"/>
        </w:rPr>
        <w:t>nned date of thesis submission:</w:t>
      </w:r>
      <w:r w:rsidR="00BD48D9" w:rsidRPr="00146728">
        <w:rPr>
          <w:rFonts w:cs="Arial"/>
          <w:lang w:val="en-GB"/>
        </w:rPr>
        <w:t>…………………………………</w:t>
      </w:r>
    </w:p>
    <w:p w14:paraId="31C0ECB0" w14:textId="77777777" w:rsidR="00C66F07" w:rsidRPr="00146728" w:rsidRDefault="00C66F07" w:rsidP="0029101E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</w:p>
    <w:p w14:paraId="5144FC38" w14:textId="2FED1484" w:rsidR="0004053B" w:rsidRPr="00146728" w:rsidRDefault="00976E8B" w:rsidP="00410958">
      <w:pPr>
        <w:pStyle w:val="UBFliesstext"/>
        <w:spacing w:after="120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9</w:t>
      </w:r>
      <w:r w:rsidR="00410958">
        <w:rPr>
          <w:rFonts w:cs="Arial"/>
          <w:b/>
          <w:sz w:val="24"/>
          <w:szCs w:val="24"/>
          <w:lang w:val="en-GB"/>
        </w:rPr>
        <w:t xml:space="preserve">. </w:t>
      </w:r>
      <w:r w:rsidR="0004053B" w:rsidRPr="00146728">
        <w:rPr>
          <w:rFonts w:cs="Arial"/>
          <w:b/>
          <w:sz w:val="24"/>
          <w:szCs w:val="24"/>
          <w:lang w:val="en-GB"/>
        </w:rPr>
        <w:t>Comments</w:t>
      </w:r>
      <w:r w:rsidR="00DB29AA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>(3</w:t>
      </w:r>
      <w:r w:rsidR="00DB29AA" w:rsidRPr="00146728">
        <w:rPr>
          <w:rFonts w:cs="Arial"/>
          <w:b/>
          <w:color w:val="FF0000"/>
          <w:sz w:val="22"/>
          <w:szCs w:val="22"/>
          <w:vertAlign w:val="superscript"/>
          <w:lang w:val="en-GB"/>
        </w:rPr>
        <w:t>rd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 xml:space="preserve"> &amp; 4</w:t>
      </w:r>
      <w:r w:rsidR="00DB29AA" w:rsidRPr="00146728">
        <w:rPr>
          <w:rFonts w:cs="Arial"/>
          <w:b/>
          <w:color w:val="FF0000"/>
          <w:sz w:val="22"/>
          <w:szCs w:val="22"/>
          <w:vertAlign w:val="superscript"/>
          <w:lang w:val="en-GB"/>
        </w:rPr>
        <w:t>th</w:t>
      </w:r>
      <w:r w:rsidR="00DB29AA" w:rsidRPr="00146728">
        <w:rPr>
          <w:rFonts w:cs="Arial"/>
          <w:b/>
          <w:color w:val="FF0000"/>
          <w:sz w:val="22"/>
          <w:szCs w:val="22"/>
          <w:lang w:val="en-GB"/>
        </w:rPr>
        <w:t> year: indicate planned date of thesis submission above)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4053B" w:rsidRPr="007132B0" w14:paraId="5C8E03B7" w14:textId="77777777" w:rsidTr="00577A57">
        <w:trPr>
          <w:trHeight w:val="1171"/>
        </w:trPr>
        <w:tc>
          <w:tcPr>
            <w:tcW w:w="9356" w:type="dxa"/>
          </w:tcPr>
          <w:p w14:paraId="5E8CD9D7" w14:textId="77777777" w:rsidR="0004053B" w:rsidRPr="00146728" w:rsidRDefault="0004053B" w:rsidP="009325FC">
            <w:pPr>
              <w:pStyle w:val="UBFliesstext"/>
              <w:spacing w:after="120"/>
              <w:rPr>
                <w:rFonts w:cs="Arial"/>
                <w:lang w:val="en-GB"/>
              </w:rPr>
            </w:pPr>
          </w:p>
        </w:tc>
      </w:tr>
    </w:tbl>
    <w:p w14:paraId="4F3171ED" w14:textId="0DE8D25E" w:rsidR="007524F0" w:rsidRDefault="007524F0" w:rsidP="00DE2805">
      <w:pPr>
        <w:pStyle w:val="UBFliesstext"/>
        <w:tabs>
          <w:tab w:val="left" w:pos="4395"/>
        </w:tabs>
        <w:spacing w:before="120" w:after="120"/>
        <w:rPr>
          <w:rFonts w:cs="Arial"/>
          <w:b/>
          <w:sz w:val="24"/>
          <w:szCs w:val="24"/>
          <w:lang w:val="en-GB"/>
        </w:rPr>
      </w:pPr>
    </w:p>
    <w:p w14:paraId="37DB1E44" w14:textId="77777777" w:rsidR="0039711D" w:rsidRPr="00146728" w:rsidRDefault="0039711D" w:rsidP="00DE2805">
      <w:pPr>
        <w:pStyle w:val="UBFliesstext"/>
        <w:tabs>
          <w:tab w:val="left" w:pos="4395"/>
        </w:tabs>
        <w:spacing w:before="120" w:after="120"/>
        <w:rPr>
          <w:rFonts w:cs="Arial"/>
          <w:b/>
          <w:sz w:val="24"/>
          <w:szCs w:val="24"/>
          <w:lang w:val="en-GB"/>
        </w:rPr>
      </w:pPr>
    </w:p>
    <w:p w14:paraId="409C45F6" w14:textId="7913ADDE" w:rsidR="007524F0" w:rsidRPr="00146728" w:rsidRDefault="009F603A" w:rsidP="00B73337">
      <w:pPr>
        <w:pStyle w:val="UBFliesstext"/>
        <w:tabs>
          <w:tab w:val="left" w:pos="4395"/>
        </w:tabs>
        <w:spacing w:before="120" w:after="480"/>
        <w:rPr>
          <w:rFonts w:cs="Arial"/>
          <w:sz w:val="22"/>
          <w:szCs w:val="22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Place and date</w:t>
      </w:r>
      <w:r w:rsidR="008F5FAB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8F5FAB" w:rsidRPr="00302382">
        <w:rPr>
          <w:rFonts w:cs="Arial"/>
          <w:sz w:val="22"/>
          <w:szCs w:val="24"/>
          <w:lang w:val="en-GB"/>
        </w:rPr>
        <w:t>(mandatory)</w:t>
      </w:r>
      <w:r w:rsidRPr="00146728">
        <w:rPr>
          <w:rFonts w:cs="Arial"/>
          <w:sz w:val="22"/>
          <w:szCs w:val="22"/>
          <w:lang w:val="en-GB"/>
        </w:rPr>
        <w:tab/>
      </w:r>
      <w:r w:rsidRPr="00146728">
        <w:rPr>
          <w:rFonts w:cs="Arial"/>
          <w:b/>
          <w:sz w:val="24"/>
          <w:szCs w:val="24"/>
          <w:lang w:val="en-GB"/>
        </w:rPr>
        <w:t xml:space="preserve">Signature of </w:t>
      </w:r>
      <w:r w:rsidR="00DE2805" w:rsidRPr="00146728">
        <w:rPr>
          <w:rFonts w:cs="Arial"/>
          <w:b/>
          <w:sz w:val="24"/>
          <w:szCs w:val="24"/>
          <w:lang w:val="en-GB"/>
        </w:rPr>
        <w:t xml:space="preserve">the </w:t>
      </w:r>
      <w:r w:rsidRPr="00146728">
        <w:rPr>
          <w:rFonts w:cs="Arial"/>
          <w:b/>
          <w:sz w:val="24"/>
          <w:szCs w:val="24"/>
          <w:lang w:val="en-GB"/>
        </w:rPr>
        <w:t>candidate</w:t>
      </w:r>
      <w:r w:rsidR="008F5FAB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8F5FAB" w:rsidRPr="00302382">
        <w:rPr>
          <w:rFonts w:cs="Arial"/>
          <w:sz w:val="22"/>
          <w:szCs w:val="24"/>
          <w:lang w:val="en-GB"/>
        </w:rPr>
        <w:t>(mandatory)</w:t>
      </w:r>
    </w:p>
    <w:p w14:paraId="0C38F9F6" w14:textId="36D53241" w:rsidR="009B66EF" w:rsidRDefault="009B66EF" w:rsidP="00B73337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</w:p>
    <w:p w14:paraId="2BF5C08E" w14:textId="77777777" w:rsidR="0039711D" w:rsidRPr="00146728" w:rsidRDefault="0039711D" w:rsidP="00B73337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</w:p>
    <w:p w14:paraId="504291C1" w14:textId="03020F2B" w:rsidR="00EE6ADE" w:rsidRDefault="00DE2805" w:rsidP="00D9558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  <w:r w:rsidRPr="00146728">
        <w:rPr>
          <w:rFonts w:cs="Arial"/>
          <w:b/>
          <w:sz w:val="24"/>
          <w:szCs w:val="24"/>
          <w:lang w:val="en-GB"/>
        </w:rPr>
        <w:t>Place and date</w:t>
      </w:r>
      <w:r w:rsidR="008F5FAB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8F5FAB" w:rsidRPr="00302382">
        <w:rPr>
          <w:rFonts w:cs="Arial"/>
          <w:sz w:val="22"/>
          <w:szCs w:val="24"/>
          <w:lang w:val="en-GB"/>
        </w:rPr>
        <w:t>(mandatory)</w:t>
      </w:r>
      <w:r w:rsidRPr="00146728">
        <w:rPr>
          <w:rFonts w:cs="Arial"/>
          <w:sz w:val="22"/>
          <w:szCs w:val="22"/>
          <w:lang w:val="en-GB"/>
        </w:rPr>
        <w:tab/>
      </w:r>
      <w:r w:rsidRPr="00146728">
        <w:rPr>
          <w:rFonts w:cs="Arial"/>
          <w:b/>
          <w:sz w:val="24"/>
          <w:szCs w:val="24"/>
          <w:lang w:val="en-GB"/>
        </w:rPr>
        <w:t>Signature of the thesis advisor</w:t>
      </w:r>
      <w:r w:rsidR="009B66EF" w:rsidRPr="00146728">
        <w:rPr>
          <w:rFonts w:cs="Arial"/>
          <w:b/>
          <w:sz w:val="24"/>
          <w:szCs w:val="24"/>
          <w:lang w:val="en-GB"/>
        </w:rPr>
        <w:t xml:space="preserve"> </w:t>
      </w:r>
      <w:r w:rsidR="009B66EF" w:rsidRPr="00302382">
        <w:rPr>
          <w:rFonts w:cs="Arial"/>
          <w:sz w:val="22"/>
          <w:szCs w:val="24"/>
          <w:lang w:val="en-GB"/>
        </w:rPr>
        <w:t>(mandatory)</w:t>
      </w:r>
    </w:p>
    <w:p w14:paraId="048B10B7" w14:textId="77777777" w:rsidR="00EE6ADE" w:rsidRDefault="00EE6ADE" w:rsidP="00D9558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</w:p>
    <w:p w14:paraId="3BDF2083" w14:textId="26938D29" w:rsidR="00D9558B" w:rsidRDefault="00D9558B" w:rsidP="00D9558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</w:p>
    <w:p w14:paraId="059B235B" w14:textId="77777777" w:rsidR="00116DDA" w:rsidRPr="00EE6ADE" w:rsidRDefault="00116DDA" w:rsidP="00D9558B">
      <w:pPr>
        <w:pStyle w:val="UBFliesstext"/>
        <w:tabs>
          <w:tab w:val="left" w:pos="4395"/>
          <w:tab w:val="left" w:pos="8080"/>
        </w:tabs>
        <w:spacing w:after="120"/>
        <w:rPr>
          <w:rFonts w:cs="Arial"/>
          <w:b/>
          <w:sz w:val="24"/>
          <w:szCs w:val="24"/>
          <w:lang w:val="en-GB"/>
        </w:rPr>
      </w:pPr>
    </w:p>
    <w:p w14:paraId="1A485F8F" w14:textId="5F8E2ED6" w:rsidR="004E4333" w:rsidRPr="00116DDA" w:rsidRDefault="00410958" w:rsidP="00116DDA">
      <w:pPr>
        <w:pStyle w:val="UBFliesstext"/>
        <w:numPr>
          <w:ilvl w:val="0"/>
          <w:numId w:val="20"/>
        </w:numPr>
        <w:tabs>
          <w:tab w:val="left" w:pos="4395"/>
        </w:tabs>
        <w:spacing w:before="120" w:after="480"/>
        <w:ind w:left="426"/>
        <w:rPr>
          <w:rFonts w:cs="Arial"/>
          <w:iCs/>
          <w:sz w:val="22"/>
          <w:szCs w:val="22"/>
          <w:lang w:val="en-GB"/>
        </w:rPr>
      </w:pPr>
      <w:r w:rsidRPr="00116DDA">
        <w:rPr>
          <w:rFonts w:cs="Arial"/>
          <w:iCs/>
          <w:sz w:val="22"/>
          <w:szCs w:val="22"/>
          <w:lang w:val="en-GB"/>
        </w:rPr>
        <w:t xml:space="preserve">Please submit the </w:t>
      </w:r>
      <w:r w:rsidRPr="00116DDA">
        <w:rPr>
          <w:rFonts w:cs="Arial"/>
          <w:b/>
          <w:iCs/>
          <w:sz w:val="22"/>
          <w:szCs w:val="22"/>
          <w:lang w:val="en-GB"/>
        </w:rPr>
        <w:t>dated and signed</w:t>
      </w:r>
      <w:r w:rsidRPr="00116DDA">
        <w:rPr>
          <w:rFonts w:cs="Arial"/>
          <w:iCs/>
          <w:sz w:val="22"/>
          <w:szCs w:val="22"/>
          <w:lang w:val="en-GB"/>
        </w:rPr>
        <w:t xml:space="preserve"> Progress Report form with</w:t>
      </w:r>
      <w:r w:rsidRPr="00116DDA">
        <w:rPr>
          <w:rFonts w:cs="Arial"/>
          <w:b/>
          <w:iCs/>
          <w:sz w:val="22"/>
          <w:szCs w:val="22"/>
          <w:lang w:val="en-GB"/>
        </w:rPr>
        <w:t xml:space="preserve"> attached Research Progress document </w:t>
      </w:r>
      <w:r w:rsidRPr="00116DDA">
        <w:rPr>
          <w:rFonts w:cs="Arial"/>
          <w:iCs/>
          <w:sz w:val="22"/>
          <w:szCs w:val="22"/>
          <w:lang w:val="en-GB"/>
        </w:rPr>
        <w:t xml:space="preserve">as one single, merged PDF file to </w:t>
      </w:r>
      <w:r w:rsidRPr="00116DDA">
        <w:rPr>
          <w:rStyle w:val="Hyperlink"/>
          <w:rFonts w:cs="Arial"/>
          <w:iCs/>
          <w:sz w:val="22"/>
          <w:szCs w:val="22"/>
          <w:lang w:val="en-GB"/>
        </w:rPr>
        <w:t>info</w:t>
      </w:r>
      <w:r w:rsidR="001C1ABC">
        <w:rPr>
          <w:rStyle w:val="Hyperlink"/>
          <w:rFonts w:cs="Arial"/>
          <w:iCs/>
          <w:sz w:val="22"/>
          <w:szCs w:val="22"/>
          <w:lang w:val="en-GB"/>
        </w:rPr>
        <w:t>.ghs</w:t>
      </w:r>
      <w:r w:rsidRPr="00116DDA">
        <w:rPr>
          <w:rStyle w:val="Hyperlink"/>
          <w:rFonts w:cs="Arial"/>
          <w:iCs/>
          <w:sz w:val="22"/>
          <w:szCs w:val="22"/>
          <w:lang w:val="en-GB"/>
        </w:rPr>
        <w:t>@unibe.ch</w:t>
      </w:r>
    </w:p>
    <w:sectPr w:rsidR="004E4333" w:rsidRPr="00116DDA" w:rsidSect="00297C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709" w:left="1701" w:header="1191" w:footer="3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5A52D" w14:textId="77777777" w:rsidR="003A79CA" w:rsidRDefault="003A79CA">
      <w:r>
        <w:separator/>
      </w:r>
    </w:p>
  </w:endnote>
  <w:endnote w:type="continuationSeparator" w:id="0">
    <w:p w14:paraId="1C9F83E7" w14:textId="77777777" w:rsidR="003A79CA" w:rsidRDefault="003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50FE" w14:textId="453D915A" w:rsidR="00325E75" w:rsidRPr="001C2057" w:rsidRDefault="00325E75">
    <w:pPr>
      <w:pStyle w:val="Footer"/>
      <w:rPr>
        <w:rFonts w:asciiTheme="minorHAnsi" w:hAnsiTheme="minorHAnsi" w:cstheme="minorHAnsi"/>
        <w:sz w:val="18"/>
        <w:szCs w:val="18"/>
        <w:lang w:val="en-US"/>
      </w:rPr>
    </w:pPr>
    <w:r w:rsidRPr="001C2057">
      <w:rPr>
        <w:rFonts w:asciiTheme="minorHAnsi" w:hAnsiTheme="minorHAnsi" w:cstheme="minorHAnsi"/>
        <w:sz w:val="18"/>
        <w:szCs w:val="18"/>
        <w:lang w:val="en-US"/>
      </w:rPr>
      <w:t>GHS_Progress Report</w:t>
    </w:r>
    <w:r w:rsidRPr="001C205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116DDA">
      <w:rPr>
        <w:rFonts w:asciiTheme="minorHAnsi" w:hAnsiTheme="minorHAnsi" w:cstheme="minorHAnsi"/>
        <w:sz w:val="18"/>
        <w:szCs w:val="18"/>
      </w:rPr>
      <w:t>v2022-05</w:t>
    </w:r>
    <w:r w:rsidRPr="001C2057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C2057">
      <w:rPr>
        <w:rFonts w:asciiTheme="minorHAnsi" w:hAnsiTheme="minorHAnsi" w:cstheme="minorHAnsi"/>
        <w:sz w:val="18"/>
        <w:szCs w:val="18"/>
      </w:rPr>
      <w:t xml:space="preserve">Page </w:t>
    </w:r>
    <w:r w:rsidRPr="001C2057">
      <w:rPr>
        <w:rFonts w:asciiTheme="minorHAnsi" w:hAnsiTheme="minorHAnsi" w:cstheme="minorHAnsi"/>
        <w:b/>
        <w:sz w:val="18"/>
        <w:szCs w:val="18"/>
      </w:rPr>
      <w:fldChar w:fldCharType="begin"/>
    </w:r>
    <w:r w:rsidRPr="001C2057">
      <w:rPr>
        <w:rFonts w:asciiTheme="minorHAnsi" w:hAnsiTheme="minorHAnsi" w:cstheme="minorHAnsi"/>
        <w:b/>
        <w:sz w:val="18"/>
        <w:szCs w:val="18"/>
      </w:rPr>
      <w:instrText xml:space="preserve"> PAGE  \* Arabic  \* MERGEFORMAT </w:instrText>
    </w:r>
    <w:r w:rsidRPr="001C2057">
      <w:rPr>
        <w:rFonts w:asciiTheme="minorHAnsi" w:hAnsiTheme="minorHAnsi" w:cstheme="minorHAnsi"/>
        <w:b/>
        <w:sz w:val="18"/>
        <w:szCs w:val="18"/>
      </w:rPr>
      <w:fldChar w:fldCharType="separate"/>
    </w:r>
    <w:r w:rsidR="003C4A18">
      <w:rPr>
        <w:rFonts w:asciiTheme="minorHAnsi" w:hAnsiTheme="minorHAnsi" w:cstheme="minorHAnsi"/>
        <w:b/>
        <w:noProof/>
        <w:sz w:val="18"/>
        <w:szCs w:val="18"/>
      </w:rPr>
      <w:t>5</w:t>
    </w:r>
    <w:r w:rsidRPr="001C2057">
      <w:rPr>
        <w:rFonts w:asciiTheme="minorHAnsi" w:hAnsiTheme="minorHAnsi" w:cstheme="minorHAnsi"/>
        <w:b/>
        <w:sz w:val="18"/>
        <w:szCs w:val="18"/>
      </w:rPr>
      <w:fldChar w:fldCharType="end"/>
    </w:r>
    <w:r w:rsidRPr="001C2057">
      <w:rPr>
        <w:rFonts w:asciiTheme="minorHAnsi" w:hAnsiTheme="minorHAnsi" w:cstheme="minorHAnsi"/>
        <w:sz w:val="18"/>
        <w:szCs w:val="18"/>
      </w:rPr>
      <w:t xml:space="preserve"> of </w:t>
    </w:r>
    <w:r w:rsidRPr="001C2057">
      <w:rPr>
        <w:rFonts w:asciiTheme="minorHAnsi" w:hAnsiTheme="minorHAnsi" w:cstheme="minorHAnsi"/>
        <w:b/>
        <w:sz w:val="18"/>
        <w:szCs w:val="18"/>
      </w:rPr>
      <w:fldChar w:fldCharType="begin"/>
    </w:r>
    <w:r w:rsidRPr="001C2057">
      <w:rPr>
        <w:rFonts w:asciiTheme="minorHAnsi" w:hAnsiTheme="minorHAnsi" w:cstheme="minorHAnsi"/>
        <w:b/>
        <w:sz w:val="18"/>
        <w:szCs w:val="18"/>
      </w:rPr>
      <w:instrText xml:space="preserve"> NUMPAGES  \* Arabic  \* MERGEFORMAT </w:instrText>
    </w:r>
    <w:r w:rsidRPr="001C2057">
      <w:rPr>
        <w:rFonts w:asciiTheme="minorHAnsi" w:hAnsiTheme="minorHAnsi" w:cstheme="minorHAnsi"/>
        <w:b/>
        <w:sz w:val="18"/>
        <w:szCs w:val="18"/>
      </w:rPr>
      <w:fldChar w:fldCharType="separate"/>
    </w:r>
    <w:r w:rsidR="003C4A18">
      <w:rPr>
        <w:rFonts w:asciiTheme="minorHAnsi" w:hAnsiTheme="minorHAnsi" w:cstheme="minorHAnsi"/>
        <w:b/>
        <w:noProof/>
        <w:sz w:val="18"/>
        <w:szCs w:val="18"/>
      </w:rPr>
      <w:t>5</w:t>
    </w:r>
    <w:r w:rsidRPr="001C2057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831B" w14:textId="77777777" w:rsidR="00325E75" w:rsidRDefault="00325E75" w:rsidP="00325E75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6D8126" wp14:editId="49004461">
              <wp:simplePos x="0" y="0"/>
              <wp:positionH relativeFrom="column">
                <wp:posOffset>2623185</wp:posOffset>
              </wp:positionH>
              <wp:positionV relativeFrom="paragraph">
                <wp:posOffset>-44450</wp:posOffset>
              </wp:positionV>
              <wp:extent cx="1552575" cy="689610"/>
              <wp:effectExtent l="0" t="0" r="9525" b="0"/>
              <wp:wrapNone/>
              <wp:docPr id="2" name="Text 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0BF29" w14:textId="77777777" w:rsidR="00325E75" w:rsidRPr="002A4C2B" w:rsidRDefault="00325E75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Dr</w:t>
                          </w:r>
                          <w:r w:rsidR="0034099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="003D0932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Tullia Padovani Schipper</w:t>
                          </w:r>
                        </w:p>
                        <w:p w14:paraId="7C52560B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Coo</w:t>
                          </w:r>
                          <w:r w:rsidR="00325E75"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n-US"/>
                            </w:rPr>
                            <w:t>rdinator Graduate School</w:t>
                          </w:r>
                        </w:p>
                        <w:p w14:paraId="7DBBCF24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de-CH"/>
                            </w:rPr>
                            <w:t>Uni Mittelstrasse</w:t>
                          </w:r>
                        </w:p>
                        <w:p w14:paraId="29068EB1" w14:textId="77777777" w:rsidR="00325E75" w:rsidRPr="002A4C2B" w:rsidRDefault="003D0932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Mittelstrasse 43</w:t>
                          </w:r>
                        </w:p>
                        <w:p w14:paraId="7B9CE474" w14:textId="77777777" w:rsidR="00325E75" w:rsidRPr="002A4C2B" w:rsidRDefault="00325E75" w:rsidP="001816BF">
                          <w:pPr>
                            <w:pStyle w:val="UBAdresse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CH-3012 Bern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D8126" id="_x0000_t202" coordsize="21600,21600" o:spt="202" path="m,l,21600r21600,l21600,xe">
              <v:stroke joinstyle="miter"/>
              <v:path gradientshapeok="t" o:connecttype="rect"/>
            </v:shapetype>
            <v:shape id="Text Box 182" o:spid="_x0000_s1027" type="#_x0000_t202" style="position:absolute;margin-left:206.55pt;margin-top:-3.5pt;width:122.25pt;height:5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" stroked="f">
              <v:textbox>
                <w:txbxContent>
                  <w:p w14:paraId="4D20BF29" w14:textId="77777777" w:rsidR="00325E75" w:rsidRPr="002A4C2B" w:rsidRDefault="00325E75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Dr</w:t>
                    </w:r>
                    <w:r w:rsidR="00340990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="003D0932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Tullia Padovani Schipper</w:t>
                    </w:r>
                  </w:p>
                  <w:p w14:paraId="7C52560B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Coo</w:t>
                    </w:r>
                    <w:r w:rsidR="00325E75" w:rsidRPr="002A4C2B">
                      <w:rPr>
                        <w:rFonts w:asciiTheme="minorHAnsi" w:hAnsiTheme="minorHAnsi" w:cstheme="minorHAnsi"/>
                        <w:sz w:val="16"/>
                        <w:szCs w:val="16"/>
                        <w:lang w:val="en-US"/>
                      </w:rPr>
                      <w:t>rdinator Graduate School</w:t>
                    </w:r>
                  </w:p>
                  <w:p w14:paraId="7DBBCF24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val="de-CH"/>
                      </w:rPr>
                      <w:t>Uni Mittelstrasse</w:t>
                    </w:r>
                  </w:p>
                  <w:p w14:paraId="29068EB1" w14:textId="77777777" w:rsidR="00325E75" w:rsidRPr="002A4C2B" w:rsidRDefault="003D0932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Mittelstrasse 43</w:t>
                    </w:r>
                  </w:p>
                  <w:p w14:paraId="7B9CE474" w14:textId="77777777" w:rsidR="00325E75" w:rsidRPr="002A4C2B" w:rsidRDefault="00325E75" w:rsidP="001816BF">
                    <w:pPr>
                      <w:pStyle w:val="UBAdresse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CH-3012 Bern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inline distT="0" distB="0" distL="0" distR="0" wp14:anchorId="2A4C1235" wp14:editId="6B48B113">
          <wp:extent cx="752400" cy="723631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C784" w14:textId="77777777" w:rsidR="003A79CA" w:rsidRDefault="003A79CA">
      <w:r>
        <w:separator/>
      </w:r>
    </w:p>
  </w:footnote>
  <w:footnote w:type="continuationSeparator" w:id="0">
    <w:p w14:paraId="3BB7E2D8" w14:textId="77777777" w:rsidR="003A79CA" w:rsidRDefault="003A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C6E6" w14:textId="2B92AC94" w:rsidR="00325E75" w:rsidRDefault="00157E54" w:rsidP="0039711D">
    <w:pPr>
      <w:pStyle w:val="Header"/>
      <w:tabs>
        <w:tab w:val="left" w:pos="1200"/>
      </w:tabs>
    </w:pPr>
    <w:r>
      <w:rPr>
        <w:b w:val="0"/>
        <w:noProof/>
        <w:sz w:val="20"/>
        <w:lang w:eastAsia="de-CH"/>
      </w:rPr>
      <w:drawing>
        <wp:anchor distT="0" distB="0" distL="114300" distR="114300" simplePos="0" relativeHeight="251661824" behindDoc="1" locked="0" layoutInCell="1" allowOverlap="1" wp14:anchorId="62CEF658" wp14:editId="4E65FA46">
          <wp:simplePos x="0" y="0"/>
          <wp:positionH relativeFrom="page">
            <wp:posOffset>5810250</wp:posOffset>
          </wp:positionH>
          <wp:positionV relativeFrom="page">
            <wp:posOffset>177958</wp:posOffset>
          </wp:positionV>
          <wp:extent cx="1692480" cy="1304925"/>
          <wp:effectExtent l="0" t="0" r="3175" b="0"/>
          <wp:wrapThrough wrapText="bothSides">
            <wp:wrapPolygon edited="0">
              <wp:start x="0" y="0"/>
              <wp:lineTo x="0" y="21127"/>
              <wp:lineTo x="21397" y="21127"/>
              <wp:lineTo x="21397" y="0"/>
              <wp:lineTo x="0" y="0"/>
            </wp:wrapPolygon>
          </wp:wrapThrough>
          <wp:docPr id="1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48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671FF" w14:textId="3DF574B9" w:rsidR="0012277D" w:rsidRDefault="0012277D" w:rsidP="007D72A8">
    <w:pPr>
      <w:pStyle w:val="Header"/>
    </w:pPr>
  </w:p>
  <w:p w14:paraId="0C8BB780" w14:textId="77777777" w:rsidR="0039711D" w:rsidRDefault="0039711D" w:rsidP="007D72A8">
    <w:pPr>
      <w:pStyle w:val="Header"/>
    </w:pPr>
  </w:p>
  <w:p w14:paraId="2A32BBA5" w14:textId="77777777" w:rsidR="00297C15" w:rsidRDefault="00297C15" w:rsidP="007D7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0884" w14:textId="5995881B" w:rsidR="00297C15" w:rsidRDefault="00B73337" w:rsidP="00297C15">
    <w:pPr>
      <w:pStyle w:val="Header"/>
      <w:tabs>
        <w:tab w:val="left" w:pos="142"/>
      </w:tabs>
      <w:spacing w:after="1200"/>
      <w:ind w:left="-425"/>
    </w:pPr>
    <w:r>
      <w:rPr>
        <w:b w:val="0"/>
        <w:noProof/>
        <w:sz w:val="20"/>
        <w:lang w:eastAsia="de-CH"/>
      </w:rPr>
      <w:drawing>
        <wp:anchor distT="0" distB="0" distL="114300" distR="114300" simplePos="0" relativeHeight="251655680" behindDoc="1" locked="0" layoutInCell="1" allowOverlap="1" wp14:anchorId="353C1A05" wp14:editId="3051FFE3">
          <wp:simplePos x="0" y="0"/>
          <wp:positionH relativeFrom="page">
            <wp:posOffset>5890260</wp:posOffset>
          </wp:positionH>
          <wp:positionV relativeFrom="page">
            <wp:posOffset>251819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5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E7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442582" wp14:editId="6705B7AC">
              <wp:simplePos x="0" y="0"/>
              <wp:positionH relativeFrom="column">
                <wp:posOffset>0</wp:posOffset>
              </wp:positionH>
              <wp:positionV relativeFrom="paragraph">
                <wp:posOffset>-182245</wp:posOffset>
              </wp:positionV>
              <wp:extent cx="1206500" cy="660400"/>
              <wp:effectExtent l="0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7D3301" id="Rectangle 26" o:spid="_x0000_s1026" style="position:absolute;margin-left:0;margin-top:-14.35pt;width:95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" filled="f" stroked="f" strokeweight="0"/>
          </w:pict>
        </mc:Fallback>
      </mc:AlternateContent>
    </w:r>
    <w:r w:rsidR="00325E75"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160898C" wp14:editId="6F8982D8">
              <wp:simplePos x="0" y="0"/>
              <wp:positionH relativeFrom="column">
                <wp:posOffset>4320540</wp:posOffset>
              </wp:positionH>
              <wp:positionV relativeFrom="paragraph">
                <wp:posOffset>8968740</wp:posOffset>
              </wp:positionV>
              <wp:extent cx="1697355" cy="538480"/>
              <wp:effectExtent l="0" t="0" r="17145" b="1397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35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78CAF" w14:textId="2BDC1CF0" w:rsidR="00325E75" w:rsidRPr="003A4300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</w:pP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Tel. +41 31 6</w:t>
                          </w:r>
                          <w:r w:rsidR="003076D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84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 </w:t>
                          </w:r>
                          <w:r w:rsidR="003D0932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59 62</w:t>
                          </w:r>
                        </w:p>
                        <w:p w14:paraId="3ACCF1D0" w14:textId="77777777" w:rsidR="00325E75" w:rsidRPr="003A4300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</w:pP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E-mail: </w:t>
                          </w:r>
                          <w:r w:rsidR="003D0932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tullia.padovani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@</w:t>
                          </w:r>
                          <w:r w:rsidR="00EF1D84"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ghs</w:t>
                          </w:r>
                          <w:r w:rsidRPr="003A430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>.unibe.ch</w:t>
                          </w:r>
                        </w:p>
                        <w:p w14:paraId="6365830A" w14:textId="77777777" w:rsidR="00325E75" w:rsidRPr="002A4C2B" w:rsidRDefault="00325E75" w:rsidP="0032353F">
                          <w:pPr>
                            <w:pStyle w:val="UBAdresse"/>
                            <w:tabs>
                              <w:tab w:val="left" w:pos="2127"/>
                            </w:tabs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2A4C2B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www.ghs.unibe.ch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0898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40.2pt;margin-top:706.2pt;width:133.65pt;height: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" filled="f" stroked="f">
              <v:textbox inset="0,0,0,0">
                <w:txbxContent>
                  <w:p w14:paraId="54A78CAF" w14:textId="2BDC1CF0" w:rsidR="00325E75" w:rsidRPr="003A4300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</w:pP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Tel. +41 31 6</w:t>
                    </w:r>
                    <w:r w:rsidR="003076D5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84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 </w:t>
                    </w:r>
                    <w:r w:rsidR="003D0932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59 62</w:t>
                    </w:r>
                  </w:p>
                  <w:p w14:paraId="3ACCF1D0" w14:textId="77777777" w:rsidR="00325E75" w:rsidRPr="003A4300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</w:pP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E-mail: </w:t>
                    </w:r>
                    <w:r w:rsidR="003D0932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tullia.padovani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@</w:t>
                    </w:r>
                    <w:r w:rsidR="00EF1D84"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ghs</w:t>
                    </w:r>
                    <w:r w:rsidRPr="003A4300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>.unibe.ch</w:t>
                    </w:r>
                  </w:p>
                  <w:p w14:paraId="6365830A" w14:textId="77777777" w:rsidR="00325E75" w:rsidRPr="002A4C2B" w:rsidRDefault="00325E75" w:rsidP="0032353F">
                    <w:pPr>
                      <w:pStyle w:val="UBAdresse"/>
                      <w:tabs>
                        <w:tab w:val="left" w:pos="2127"/>
                      </w:tabs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2A4C2B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www.ghs.unibe.ch</w:t>
                    </w:r>
                  </w:p>
                </w:txbxContent>
              </v:textbox>
              <w10:anchorlock/>
            </v:shape>
          </w:pict>
        </mc:Fallback>
      </mc:AlternateContent>
    </w:r>
    <w:r w:rsidR="00325E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A3F5F"/>
    <w:multiLevelType w:val="hybridMultilevel"/>
    <w:tmpl w:val="DA022FF6"/>
    <w:lvl w:ilvl="0" w:tplc="8C622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913DBC"/>
    <w:multiLevelType w:val="hybridMultilevel"/>
    <w:tmpl w:val="DEE202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95C4E"/>
    <w:multiLevelType w:val="multilevel"/>
    <w:tmpl w:val="94946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962CD3"/>
    <w:multiLevelType w:val="hybridMultilevel"/>
    <w:tmpl w:val="949462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8A13CF"/>
    <w:multiLevelType w:val="hybridMultilevel"/>
    <w:tmpl w:val="34FC19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32D43818"/>
    <w:multiLevelType w:val="hybridMultilevel"/>
    <w:tmpl w:val="9566F25E"/>
    <w:lvl w:ilvl="0" w:tplc="9080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807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DF0706"/>
    <w:multiLevelType w:val="hybridMultilevel"/>
    <w:tmpl w:val="666A8CA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23E4"/>
    <w:multiLevelType w:val="hybridMultilevel"/>
    <w:tmpl w:val="A0F097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8246">
    <w:abstractNumId w:val="9"/>
  </w:num>
  <w:num w:numId="2" w16cid:durableId="657151540">
    <w:abstractNumId w:val="7"/>
  </w:num>
  <w:num w:numId="3" w16cid:durableId="1897467141">
    <w:abstractNumId w:val="6"/>
  </w:num>
  <w:num w:numId="4" w16cid:durableId="482240829">
    <w:abstractNumId w:val="5"/>
  </w:num>
  <w:num w:numId="5" w16cid:durableId="1635255068">
    <w:abstractNumId w:val="4"/>
  </w:num>
  <w:num w:numId="6" w16cid:durableId="1262571736">
    <w:abstractNumId w:val="8"/>
  </w:num>
  <w:num w:numId="7" w16cid:durableId="931744821">
    <w:abstractNumId w:val="3"/>
  </w:num>
  <w:num w:numId="8" w16cid:durableId="546257109">
    <w:abstractNumId w:val="2"/>
  </w:num>
  <w:num w:numId="9" w16cid:durableId="566847304">
    <w:abstractNumId w:val="1"/>
  </w:num>
  <w:num w:numId="10" w16cid:durableId="1372605984">
    <w:abstractNumId w:val="0"/>
  </w:num>
  <w:num w:numId="11" w16cid:durableId="928394880">
    <w:abstractNumId w:val="15"/>
  </w:num>
  <w:num w:numId="12" w16cid:durableId="1979063661">
    <w:abstractNumId w:val="11"/>
  </w:num>
  <w:num w:numId="13" w16cid:durableId="1766341648">
    <w:abstractNumId w:val="16"/>
  </w:num>
  <w:num w:numId="14" w16cid:durableId="298191853">
    <w:abstractNumId w:val="13"/>
  </w:num>
  <w:num w:numId="15" w16cid:durableId="734402762">
    <w:abstractNumId w:val="12"/>
  </w:num>
  <w:num w:numId="16" w16cid:durableId="681132444">
    <w:abstractNumId w:val="14"/>
  </w:num>
  <w:num w:numId="17" w16cid:durableId="114178631">
    <w:abstractNumId w:val="18"/>
  </w:num>
  <w:num w:numId="18" w16cid:durableId="221673495">
    <w:abstractNumId w:val="10"/>
  </w:num>
  <w:num w:numId="19" w16cid:durableId="53163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3199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2B"/>
    <w:rsid w:val="0000057C"/>
    <w:rsid w:val="00006B4F"/>
    <w:rsid w:val="0001099A"/>
    <w:rsid w:val="000169D7"/>
    <w:rsid w:val="00016AA9"/>
    <w:rsid w:val="00017C42"/>
    <w:rsid w:val="00022BB9"/>
    <w:rsid w:val="00024CC3"/>
    <w:rsid w:val="00035F49"/>
    <w:rsid w:val="0004053B"/>
    <w:rsid w:val="00041CCA"/>
    <w:rsid w:val="00045D7E"/>
    <w:rsid w:val="0007339B"/>
    <w:rsid w:val="00080BAA"/>
    <w:rsid w:val="00081F6D"/>
    <w:rsid w:val="00084812"/>
    <w:rsid w:val="000A0A8F"/>
    <w:rsid w:val="000A117C"/>
    <w:rsid w:val="000A4F5A"/>
    <w:rsid w:val="000B1CD0"/>
    <w:rsid w:val="000C4A6E"/>
    <w:rsid w:val="000C7955"/>
    <w:rsid w:val="000D465D"/>
    <w:rsid w:val="000D5C4F"/>
    <w:rsid w:val="000D7F56"/>
    <w:rsid w:val="000E07B2"/>
    <w:rsid w:val="000E092C"/>
    <w:rsid w:val="000E2373"/>
    <w:rsid w:val="000E3748"/>
    <w:rsid w:val="000F36A6"/>
    <w:rsid w:val="000F4585"/>
    <w:rsid w:val="000F5E5C"/>
    <w:rsid w:val="00106A02"/>
    <w:rsid w:val="001119DF"/>
    <w:rsid w:val="00116DDA"/>
    <w:rsid w:val="0012277D"/>
    <w:rsid w:val="00122B7E"/>
    <w:rsid w:val="001231A5"/>
    <w:rsid w:val="001307D3"/>
    <w:rsid w:val="00131BDA"/>
    <w:rsid w:val="0013547E"/>
    <w:rsid w:val="00137B04"/>
    <w:rsid w:val="00146728"/>
    <w:rsid w:val="00157E54"/>
    <w:rsid w:val="00175B51"/>
    <w:rsid w:val="00176797"/>
    <w:rsid w:val="001816BF"/>
    <w:rsid w:val="00182C64"/>
    <w:rsid w:val="001859B3"/>
    <w:rsid w:val="0019748C"/>
    <w:rsid w:val="001A5487"/>
    <w:rsid w:val="001B3191"/>
    <w:rsid w:val="001B482B"/>
    <w:rsid w:val="001B4B53"/>
    <w:rsid w:val="001B6DE2"/>
    <w:rsid w:val="001C1ABC"/>
    <w:rsid w:val="001C2057"/>
    <w:rsid w:val="001C34C4"/>
    <w:rsid w:val="001C7995"/>
    <w:rsid w:val="001D3DCA"/>
    <w:rsid w:val="001D3EAC"/>
    <w:rsid w:val="001E2EE6"/>
    <w:rsid w:val="001E48F0"/>
    <w:rsid w:val="001E6B52"/>
    <w:rsid w:val="001E777C"/>
    <w:rsid w:val="001F3A5B"/>
    <w:rsid w:val="001F6BDF"/>
    <w:rsid w:val="00204349"/>
    <w:rsid w:val="00206CF6"/>
    <w:rsid w:val="00207B5A"/>
    <w:rsid w:val="00207C73"/>
    <w:rsid w:val="002114B1"/>
    <w:rsid w:val="0021761D"/>
    <w:rsid w:val="002340FF"/>
    <w:rsid w:val="002423E3"/>
    <w:rsid w:val="00244074"/>
    <w:rsid w:val="00270067"/>
    <w:rsid w:val="00273501"/>
    <w:rsid w:val="002873BA"/>
    <w:rsid w:val="00290F07"/>
    <w:rsid w:val="0029101E"/>
    <w:rsid w:val="00294DDB"/>
    <w:rsid w:val="00297C15"/>
    <w:rsid w:val="002A0969"/>
    <w:rsid w:val="002A0CF9"/>
    <w:rsid w:val="002A2FB8"/>
    <w:rsid w:val="002A4C2B"/>
    <w:rsid w:val="002A712D"/>
    <w:rsid w:val="002C10AC"/>
    <w:rsid w:val="002C1E6A"/>
    <w:rsid w:val="002E074F"/>
    <w:rsid w:val="00300AB8"/>
    <w:rsid w:val="00302382"/>
    <w:rsid w:val="003076D5"/>
    <w:rsid w:val="003103CD"/>
    <w:rsid w:val="00314D8F"/>
    <w:rsid w:val="0032353F"/>
    <w:rsid w:val="00325E75"/>
    <w:rsid w:val="00333725"/>
    <w:rsid w:val="00334123"/>
    <w:rsid w:val="00337C13"/>
    <w:rsid w:val="00340990"/>
    <w:rsid w:val="0034144F"/>
    <w:rsid w:val="00344418"/>
    <w:rsid w:val="0034512F"/>
    <w:rsid w:val="0035248C"/>
    <w:rsid w:val="003646C9"/>
    <w:rsid w:val="00364EF5"/>
    <w:rsid w:val="0037250E"/>
    <w:rsid w:val="0037382B"/>
    <w:rsid w:val="00383439"/>
    <w:rsid w:val="0038456F"/>
    <w:rsid w:val="00384F7D"/>
    <w:rsid w:val="003862CB"/>
    <w:rsid w:val="0039711D"/>
    <w:rsid w:val="003979DB"/>
    <w:rsid w:val="003A2C9C"/>
    <w:rsid w:val="003A4300"/>
    <w:rsid w:val="003A79CA"/>
    <w:rsid w:val="003B6587"/>
    <w:rsid w:val="003C07D5"/>
    <w:rsid w:val="003C4A18"/>
    <w:rsid w:val="003D0451"/>
    <w:rsid w:val="003D0932"/>
    <w:rsid w:val="003D6116"/>
    <w:rsid w:val="003D70F9"/>
    <w:rsid w:val="003E5EC6"/>
    <w:rsid w:val="003F2345"/>
    <w:rsid w:val="0040190E"/>
    <w:rsid w:val="00410958"/>
    <w:rsid w:val="00411997"/>
    <w:rsid w:val="00414981"/>
    <w:rsid w:val="00423FED"/>
    <w:rsid w:val="004306C5"/>
    <w:rsid w:val="004467AB"/>
    <w:rsid w:val="004528DA"/>
    <w:rsid w:val="00452E4A"/>
    <w:rsid w:val="00470296"/>
    <w:rsid w:val="0047247A"/>
    <w:rsid w:val="004728AA"/>
    <w:rsid w:val="00480689"/>
    <w:rsid w:val="004834B3"/>
    <w:rsid w:val="00485D22"/>
    <w:rsid w:val="004A57E7"/>
    <w:rsid w:val="004B1456"/>
    <w:rsid w:val="004B547E"/>
    <w:rsid w:val="004D0772"/>
    <w:rsid w:val="004D0783"/>
    <w:rsid w:val="004E4333"/>
    <w:rsid w:val="004E791D"/>
    <w:rsid w:val="004F1AC7"/>
    <w:rsid w:val="00507E07"/>
    <w:rsid w:val="00525904"/>
    <w:rsid w:val="0053336E"/>
    <w:rsid w:val="00533D93"/>
    <w:rsid w:val="00553EC4"/>
    <w:rsid w:val="00555B2C"/>
    <w:rsid w:val="00557338"/>
    <w:rsid w:val="005619A5"/>
    <w:rsid w:val="0056726B"/>
    <w:rsid w:val="00571673"/>
    <w:rsid w:val="00571BE0"/>
    <w:rsid w:val="00575688"/>
    <w:rsid w:val="00576DB6"/>
    <w:rsid w:val="00577A57"/>
    <w:rsid w:val="00580E8E"/>
    <w:rsid w:val="005B773A"/>
    <w:rsid w:val="005C54CA"/>
    <w:rsid w:val="005C7ACB"/>
    <w:rsid w:val="005C7D09"/>
    <w:rsid w:val="005D1FE3"/>
    <w:rsid w:val="005F02F3"/>
    <w:rsid w:val="005F5A10"/>
    <w:rsid w:val="00600B23"/>
    <w:rsid w:val="0060372F"/>
    <w:rsid w:val="00621C8A"/>
    <w:rsid w:val="006317CF"/>
    <w:rsid w:val="006379DF"/>
    <w:rsid w:val="006407E3"/>
    <w:rsid w:val="00643CC4"/>
    <w:rsid w:val="00645AE4"/>
    <w:rsid w:val="00651ADA"/>
    <w:rsid w:val="006522E9"/>
    <w:rsid w:val="00656503"/>
    <w:rsid w:val="00656857"/>
    <w:rsid w:val="0066381B"/>
    <w:rsid w:val="00666999"/>
    <w:rsid w:val="00667555"/>
    <w:rsid w:val="00673B4A"/>
    <w:rsid w:val="00690805"/>
    <w:rsid w:val="00693027"/>
    <w:rsid w:val="006934F2"/>
    <w:rsid w:val="00693B4C"/>
    <w:rsid w:val="00694849"/>
    <w:rsid w:val="006B0661"/>
    <w:rsid w:val="006C5392"/>
    <w:rsid w:val="006D32BA"/>
    <w:rsid w:val="006D36AD"/>
    <w:rsid w:val="006D60BC"/>
    <w:rsid w:val="006F263A"/>
    <w:rsid w:val="006F43B9"/>
    <w:rsid w:val="006F606D"/>
    <w:rsid w:val="00706FF1"/>
    <w:rsid w:val="00707AF7"/>
    <w:rsid w:val="00710B65"/>
    <w:rsid w:val="007132B0"/>
    <w:rsid w:val="00713DC7"/>
    <w:rsid w:val="00724B95"/>
    <w:rsid w:val="00735D62"/>
    <w:rsid w:val="00747A2F"/>
    <w:rsid w:val="007524F0"/>
    <w:rsid w:val="0076341B"/>
    <w:rsid w:val="0076713B"/>
    <w:rsid w:val="00767443"/>
    <w:rsid w:val="0077248C"/>
    <w:rsid w:val="00775EFB"/>
    <w:rsid w:val="007808FD"/>
    <w:rsid w:val="00784A1E"/>
    <w:rsid w:val="007852CB"/>
    <w:rsid w:val="007A1D39"/>
    <w:rsid w:val="007A4871"/>
    <w:rsid w:val="007A4C65"/>
    <w:rsid w:val="007A7508"/>
    <w:rsid w:val="007B5B75"/>
    <w:rsid w:val="007C51BC"/>
    <w:rsid w:val="007C67FD"/>
    <w:rsid w:val="007C70A8"/>
    <w:rsid w:val="007D11F4"/>
    <w:rsid w:val="007D184B"/>
    <w:rsid w:val="007D2D2F"/>
    <w:rsid w:val="007D42ED"/>
    <w:rsid w:val="007D72A8"/>
    <w:rsid w:val="007F7D64"/>
    <w:rsid w:val="008009FC"/>
    <w:rsid w:val="0082547E"/>
    <w:rsid w:val="00827323"/>
    <w:rsid w:val="0083131C"/>
    <w:rsid w:val="0087684B"/>
    <w:rsid w:val="00877A3E"/>
    <w:rsid w:val="00883FDD"/>
    <w:rsid w:val="00892F90"/>
    <w:rsid w:val="008A6C82"/>
    <w:rsid w:val="008B461B"/>
    <w:rsid w:val="008B4D3F"/>
    <w:rsid w:val="008D0147"/>
    <w:rsid w:val="008D03AC"/>
    <w:rsid w:val="008D5257"/>
    <w:rsid w:val="008E42F6"/>
    <w:rsid w:val="008E45E5"/>
    <w:rsid w:val="008E7965"/>
    <w:rsid w:val="008F0016"/>
    <w:rsid w:val="008F4FD3"/>
    <w:rsid w:val="008F5FAB"/>
    <w:rsid w:val="00903A26"/>
    <w:rsid w:val="009174FB"/>
    <w:rsid w:val="00925A9F"/>
    <w:rsid w:val="00926861"/>
    <w:rsid w:val="009325FC"/>
    <w:rsid w:val="00935261"/>
    <w:rsid w:val="00941F81"/>
    <w:rsid w:val="0094206E"/>
    <w:rsid w:val="0095430A"/>
    <w:rsid w:val="0096619B"/>
    <w:rsid w:val="00970503"/>
    <w:rsid w:val="0097073E"/>
    <w:rsid w:val="00970F72"/>
    <w:rsid w:val="00971FF1"/>
    <w:rsid w:val="00976E8B"/>
    <w:rsid w:val="00980916"/>
    <w:rsid w:val="009A1F8B"/>
    <w:rsid w:val="009A6304"/>
    <w:rsid w:val="009B66EF"/>
    <w:rsid w:val="009B6FD4"/>
    <w:rsid w:val="009D3255"/>
    <w:rsid w:val="009F603A"/>
    <w:rsid w:val="009F74B0"/>
    <w:rsid w:val="009F7CAF"/>
    <w:rsid w:val="009F7FE0"/>
    <w:rsid w:val="00A00818"/>
    <w:rsid w:val="00A01E6F"/>
    <w:rsid w:val="00A05A53"/>
    <w:rsid w:val="00A12D3D"/>
    <w:rsid w:val="00A14EE9"/>
    <w:rsid w:val="00A16FBD"/>
    <w:rsid w:val="00A3387E"/>
    <w:rsid w:val="00A43779"/>
    <w:rsid w:val="00A53359"/>
    <w:rsid w:val="00A70A53"/>
    <w:rsid w:val="00A71264"/>
    <w:rsid w:val="00A72DC9"/>
    <w:rsid w:val="00A80308"/>
    <w:rsid w:val="00A821EA"/>
    <w:rsid w:val="00A85D19"/>
    <w:rsid w:val="00A85E66"/>
    <w:rsid w:val="00AA2C83"/>
    <w:rsid w:val="00AB0C4E"/>
    <w:rsid w:val="00AB1E79"/>
    <w:rsid w:val="00AB3ECB"/>
    <w:rsid w:val="00AC15F7"/>
    <w:rsid w:val="00AC1AFF"/>
    <w:rsid w:val="00AC2E34"/>
    <w:rsid w:val="00AC3705"/>
    <w:rsid w:val="00AC688B"/>
    <w:rsid w:val="00AD3421"/>
    <w:rsid w:val="00AD36A0"/>
    <w:rsid w:val="00AD5E14"/>
    <w:rsid w:val="00AE11A9"/>
    <w:rsid w:val="00AE160B"/>
    <w:rsid w:val="00AE1AF4"/>
    <w:rsid w:val="00AE4096"/>
    <w:rsid w:val="00B00161"/>
    <w:rsid w:val="00B007C4"/>
    <w:rsid w:val="00B02278"/>
    <w:rsid w:val="00B10A68"/>
    <w:rsid w:val="00B228DA"/>
    <w:rsid w:val="00B321F3"/>
    <w:rsid w:val="00B468EB"/>
    <w:rsid w:val="00B51059"/>
    <w:rsid w:val="00B71241"/>
    <w:rsid w:val="00B73337"/>
    <w:rsid w:val="00B772FD"/>
    <w:rsid w:val="00B77E75"/>
    <w:rsid w:val="00B87739"/>
    <w:rsid w:val="00B92B37"/>
    <w:rsid w:val="00B978AC"/>
    <w:rsid w:val="00BB28D8"/>
    <w:rsid w:val="00BB5F09"/>
    <w:rsid w:val="00BC43ED"/>
    <w:rsid w:val="00BC703C"/>
    <w:rsid w:val="00BD2585"/>
    <w:rsid w:val="00BD48D9"/>
    <w:rsid w:val="00BD7131"/>
    <w:rsid w:val="00BE4FED"/>
    <w:rsid w:val="00BF095B"/>
    <w:rsid w:val="00BF2424"/>
    <w:rsid w:val="00BF35E2"/>
    <w:rsid w:val="00C036AC"/>
    <w:rsid w:val="00C107E1"/>
    <w:rsid w:val="00C226F3"/>
    <w:rsid w:val="00C22AF5"/>
    <w:rsid w:val="00C310A7"/>
    <w:rsid w:val="00C3735B"/>
    <w:rsid w:val="00C42D89"/>
    <w:rsid w:val="00C45E20"/>
    <w:rsid w:val="00C47587"/>
    <w:rsid w:val="00C6070B"/>
    <w:rsid w:val="00C623EB"/>
    <w:rsid w:val="00C66E8D"/>
    <w:rsid w:val="00C66F07"/>
    <w:rsid w:val="00C7350B"/>
    <w:rsid w:val="00C87B83"/>
    <w:rsid w:val="00C93BA7"/>
    <w:rsid w:val="00C9670B"/>
    <w:rsid w:val="00C96C09"/>
    <w:rsid w:val="00C9749F"/>
    <w:rsid w:val="00CA1FC4"/>
    <w:rsid w:val="00CC5481"/>
    <w:rsid w:val="00CC68C6"/>
    <w:rsid w:val="00CC7012"/>
    <w:rsid w:val="00CD0510"/>
    <w:rsid w:val="00CD1DDE"/>
    <w:rsid w:val="00CD582E"/>
    <w:rsid w:val="00CE2F1B"/>
    <w:rsid w:val="00CE6826"/>
    <w:rsid w:val="00CE73CA"/>
    <w:rsid w:val="00CF2C75"/>
    <w:rsid w:val="00CF7DB0"/>
    <w:rsid w:val="00D016E4"/>
    <w:rsid w:val="00D02728"/>
    <w:rsid w:val="00D10CF9"/>
    <w:rsid w:val="00D21B3B"/>
    <w:rsid w:val="00D37AFB"/>
    <w:rsid w:val="00D55028"/>
    <w:rsid w:val="00D5699F"/>
    <w:rsid w:val="00D62447"/>
    <w:rsid w:val="00D6450B"/>
    <w:rsid w:val="00D665A8"/>
    <w:rsid w:val="00D67D6C"/>
    <w:rsid w:val="00D734E7"/>
    <w:rsid w:val="00D748AE"/>
    <w:rsid w:val="00D74F5E"/>
    <w:rsid w:val="00D7725B"/>
    <w:rsid w:val="00D77886"/>
    <w:rsid w:val="00D77F8B"/>
    <w:rsid w:val="00D83EDD"/>
    <w:rsid w:val="00D9363E"/>
    <w:rsid w:val="00D949C3"/>
    <w:rsid w:val="00D9558B"/>
    <w:rsid w:val="00DA6D8F"/>
    <w:rsid w:val="00DA75D9"/>
    <w:rsid w:val="00DB29AA"/>
    <w:rsid w:val="00DC102F"/>
    <w:rsid w:val="00DC1D0A"/>
    <w:rsid w:val="00DC1ECA"/>
    <w:rsid w:val="00DC5A6A"/>
    <w:rsid w:val="00DC6FAE"/>
    <w:rsid w:val="00DC7870"/>
    <w:rsid w:val="00DD6952"/>
    <w:rsid w:val="00DE19A4"/>
    <w:rsid w:val="00DE2805"/>
    <w:rsid w:val="00DF025C"/>
    <w:rsid w:val="00DF2E8A"/>
    <w:rsid w:val="00DF41CE"/>
    <w:rsid w:val="00DF6981"/>
    <w:rsid w:val="00E00560"/>
    <w:rsid w:val="00E044F9"/>
    <w:rsid w:val="00E153A0"/>
    <w:rsid w:val="00E225B5"/>
    <w:rsid w:val="00E27449"/>
    <w:rsid w:val="00E30FC8"/>
    <w:rsid w:val="00E33D5B"/>
    <w:rsid w:val="00E34C80"/>
    <w:rsid w:val="00E37F70"/>
    <w:rsid w:val="00E5766D"/>
    <w:rsid w:val="00E61426"/>
    <w:rsid w:val="00E61864"/>
    <w:rsid w:val="00E61C6A"/>
    <w:rsid w:val="00E65A41"/>
    <w:rsid w:val="00E70CC6"/>
    <w:rsid w:val="00E71931"/>
    <w:rsid w:val="00E76D6F"/>
    <w:rsid w:val="00E80AAB"/>
    <w:rsid w:val="00E81152"/>
    <w:rsid w:val="00E848C7"/>
    <w:rsid w:val="00E91976"/>
    <w:rsid w:val="00E9560E"/>
    <w:rsid w:val="00EA735C"/>
    <w:rsid w:val="00EC52E2"/>
    <w:rsid w:val="00ED241B"/>
    <w:rsid w:val="00EE6ADE"/>
    <w:rsid w:val="00EF1D84"/>
    <w:rsid w:val="00EF3968"/>
    <w:rsid w:val="00EF3AB5"/>
    <w:rsid w:val="00EF5352"/>
    <w:rsid w:val="00F12859"/>
    <w:rsid w:val="00F21BF5"/>
    <w:rsid w:val="00F32529"/>
    <w:rsid w:val="00F70763"/>
    <w:rsid w:val="00F75A76"/>
    <w:rsid w:val="00F809D4"/>
    <w:rsid w:val="00F82DDA"/>
    <w:rsid w:val="00FA30E2"/>
    <w:rsid w:val="00FB2C9A"/>
    <w:rsid w:val="00FB594B"/>
    <w:rsid w:val="00FC248D"/>
    <w:rsid w:val="00FC7D77"/>
    <w:rsid w:val="00FD1558"/>
    <w:rsid w:val="00FD7E34"/>
    <w:rsid w:val="00FE0619"/>
    <w:rsid w:val="00FF13BF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;"/>
  <w14:docId w14:val="294806F0"/>
  <w15:docId w15:val="{06778259-6D7C-4811-A9F1-9BAA3FF7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6AD"/>
    <w:rPr>
      <w:rFonts w:ascii="Arial" w:hAnsi="Arial"/>
      <w:lang w:eastAsia="de-DE"/>
    </w:rPr>
  </w:style>
  <w:style w:type="paragraph" w:styleId="Heading1">
    <w:name w:val="heading 1"/>
    <w:basedOn w:val="Normal"/>
    <w:next w:val="Normal"/>
    <w:qFormat/>
    <w:rsid w:val="006D36AD"/>
    <w:pPr>
      <w:keepNext/>
      <w:spacing w:before="270"/>
      <w:outlineLvl w:val="0"/>
    </w:pPr>
    <w:rPr>
      <w:b/>
      <w:kern w:val="28"/>
      <w:sz w:val="32"/>
    </w:rPr>
  </w:style>
  <w:style w:type="paragraph" w:styleId="Heading2">
    <w:name w:val="heading 2"/>
    <w:basedOn w:val="Heading1"/>
    <w:next w:val="Normal"/>
    <w:qFormat/>
    <w:rsid w:val="006D36AD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D36AD"/>
    <w:pPr>
      <w:outlineLvl w:val="2"/>
    </w:pPr>
    <w:rPr>
      <w:sz w:val="20"/>
    </w:rPr>
  </w:style>
  <w:style w:type="paragraph" w:styleId="Heading4">
    <w:name w:val="heading 4"/>
    <w:basedOn w:val="Heading1"/>
    <w:next w:val="Normal"/>
    <w:qFormat/>
    <w:rsid w:val="006D36AD"/>
    <w:pPr>
      <w:outlineLvl w:val="3"/>
    </w:pPr>
    <w:rPr>
      <w:i/>
      <w:sz w:val="20"/>
    </w:rPr>
  </w:style>
  <w:style w:type="paragraph" w:styleId="Heading5">
    <w:name w:val="heading 5"/>
    <w:basedOn w:val="Heading4"/>
    <w:next w:val="Normal"/>
    <w:qFormat/>
    <w:rsid w:val="006D36AD"/>
    <w:pPr>
      <w:outlineLvl w:val="4"/>
    </w:pPr>
  </w:style>
  <w:style w:type="paragraph" w:styleId="Heading6">
    <w:name w:val="heading 6"/>
    <w:basedOn w:val="Heading4"/>
    <w:next w:val="Normal"/>
    <w:qFormat/>
    <w:rsid w:val="006D36AD"/>
    <w:pPr>
      <w:outlineLvl w:val="5"/>
    </w:pPr>
  </w:style>
  <w:style w:type="paragraph" w:styleId="Heading7">
    <w:name w:val="heading 7"/>
    <w:basedOn w:val="Heading4"/>
    <w:next w:val="Normal"/>
    <w:qFormat/>
    <w:rsid w:val="006D36AD"/>
    <w:pPr>
      <w:outlineLvl w:val="6"/>
    </w:pPr>
  </w:style>
  <w:style w:type="paragraph" w:styleId="Heading8">
    <w:name w:val="heading 8"/>
    <w:basedOn w:val="Heading4"/>
    <w:next w:val="Normal"/>
    <w:qFormat/>
    <w:rsid w:val="006D36AD"/>
    <w:pPr>
      <w:outlineLvl w:val="7"/>
    </w:pPr>
  </w:style>
  <w:style w:type="paragraph" w:styleId="Heading9">
    <w:name w:val="heading 9"/>
    <w:basedOn w:val="Heading4"/>
    <w:next w:val="Normal"/>
    <w:qFormat/>
    <w:rsid w:val="006D36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D36AD"/>
  </w:style>
  <w:style w:type="paragraph" w:styleId="DocumentMap">
    <w:name w:val="Document Map"/>
    <w:basedOn w:val="Normal"/>
    <w:semiHidden/>
    <w:rsid w:val="006D36AD"/>
    <w:pPr>
      <w:shd w:val="clear" w:color="auto" w:fill="000080"/>
    </w:pPr>
  </w:style>
  <w:style w:type="paragraph" w:styleId="Index1">
    <w:name w:val="index 1"/>
    <w:basedOn w:val="Normal"/>
    <w:next w:val="Normal"/>
    <w:autoRedefine/>
    <w:semiHidden/>
    <w:rsid w:val="006D36AD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D36AD"/>
    <w:rPr>
      <w:b/>
    </w:rPr>
  </w:style>
  <w:style w:type="paragraph" w:styleId="MessageHeader">
    <w:name w:val="Message Header"/>
    <w:basedOn w:val="Normal"/>
    <w:rsid w:val="006D3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PlainText">
    <w:name w:val="Plain Text"/>
    <w:basedOn w:val="Normal"/>
    <w:rsid w:val="006D36AD"/>
  </w:style>
  <w:style w:type="paragraph" w:styleId="Title">
    <w:name w:val="Title"/>
    <w:basedOn w:val="Heading1"/>
    <w:next w:val="Normal"/>
    <w:qFormat/>
    <w:rsid w:val="006D36AD"/>
    <w:pPr>
      <w:spacing w:line="270" w:lineRule="exact"/>
    </w:pPr>
  </w:style>
  <w:style w:type="paragraph" w:styleId="Caption">
    <w:name w:val="caption"/>
    <w:basedOn w:val="Normal"/>
    <w:next w:val="Normal"/>
    <w:qFormat/>
    <w:rsid w:val="006D36AD"/>
    <w:rPr>
      <w:b/>
    </w:rPr>
  </w:style>
  <w:style w:type="paragraph" w:customStyle="1" w:styleId="UBAbsenderzeileOben">
    <w:name w:val="UB_AbsenderzeileOben"/>
    <w:basedOn w:val="UBFliesstext"/>
    <w:rsid w:val="006D36AD"/>
    <w:pPr>
      <w:spacing w:line="240" w:lineRule="auto"/>
    </w:pPr>
    <w:rPr>
      <w:spacing w:val="4"/>
      <w:sz w:val="14"/>
      <w:u w:val="single"/>
    </w:rPr>
  </w:style>
  <w:style w:type="paragraph" w:styleId="Footer">
    <w:name w:val="footer"/>
    <w:basedOn w:val="Normal"/>
    <w:rsid w:val="006D36AD"/>
    <w:pPr>
      <w:tabs>
        <w:tab w:val="right" w:pos="9441"/>
      </w:tabs>
      <w:spacing w:line="300" w:lineRule="exact"/>
    </w:pPr>
    <w:rPr>
      <w:sz w:val="16"/>
    </w:rPr>
  </w:style>
  <w:style w:type="character" w:styleId="FollowedHyperlink">
    <w:name w:val="FollowedHyperlink"/>
    <w:basedOn w:val="DefaultParagraphFont"/>
    <w:rsid w:val="006D36AD"/>
    <w:rPr>
      <w:rFonts w:ascii="Arial" w:hAnsi="Arial"/>
      <w:color w:val="800080"/>
      <w:u w:val="single"/>
    </w:rPr>
  </w:style>
  <w:style w:type="character" w:styleId="Hyperlink">
    <w:name w:val="Hyperlink"/>
    <w:basedOn w:val="DefaultParagraphFont"/>
    <w:rsid w:val="006D36AD"/>
    <w:rPr>
      <w:rFonts w:ascii="Arial" w:hAnsi="Arial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6D36AD"/>
    <w:rPr>
      <w:rFonts w:ascii="Arial" w:hAnsi="Arial"/>
      <w:sz w:val="16"/>
    </w:rPr>
  </w:style>
  <w:style w:type="paragraph" w:styleId="Header">
    <w:name w:val="header"/>
    <w:basedOn w:val="Normal"/>
    <w:rsid w:val="006D36AD"/>
    <w:pPr>
      <w:spacing w:line="300" w:lineRule="exact"/>
    </w:pPr>
    <w:rPr>
      <w:b/>
      <w:sz w:val="22"/>
    </w:rPr>
  </w:style>
  <w:style w:type="paragraph" w:styleId="MacroText">
    <w:name w:val="macro"/>
    <w:basedOn w:val="Normal"/>
    <w:semiHidden/>
    <w:rsid w:val="006D3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PageNumber">
    <w:name w:val="page number"/>
    <w:basedOn w:val="DefaultParagraphFont"/>
    <w:rsid w:val="006D36AD"/>
    <w:rPr>
      <w:rFonts w:ascii="ar" w:hAnsi="ar"/>
    </w:rPr>
  </w:style>
  <w:style w:type="character" w:styleId="Strong">
    <w:name w:val="Strong"/>
    <w:basedOn w:val="DefaultParagraphFont"/>
    <w:qFormat/>
    <w:rsid w:val="006D36AD"/>
    <w:rPr>
      <w:rFonts w:ascii="Arial" w:hAnsi="Arial"/>
      <w:b/>
    </w:rPr>
  </w:style>
  <w:style w:type="paragraph" w:styleId="EnvelopeAddress">
    <w:name w:val="envelope address"/>
    <w:basedOn w:val="Normal"/>
    <w:next w:val="Normal"/>
    <w:rsid w:val="006D36AD"/>
    <w:pPr>
      <w:framePr w:w="4321" w:h="2160" w:hRule="exact" w:hSpace="142" w:vSpace="142" w:wrap="notBeside" w:hAnchor="page" w:xAlign="center" w:yAlign="bottom"/>
    </w:pPr>
  </w:style>
  <w:style w:type="paragraph" w:styleId="Subtitle">
    <w:name w:val="Subtitle"/>
    <w:basedOn w:val="Heading3"/>
    <w:next w:val="Normal"/>
    <w:qFormat/>
    <w:rsid w:val="006D36AD"/>
  </w:style>
  <w:style w:type="character" w:styleId="LineNumber">
    <w:name w:val="line number"/>
    <w:basedOn w:val="DefaultParagraphFont"/>
    <w:rsid w:val="006D36AD"/>
    <w:rPr>
      <w:rFonts w:ascii="ar" w:hAnsi="ar"/>
    </w:rPr>
  </w:style>
  <w:style w:type="paragraph" w:styleId="TOAHeading">
    <w:name w:val="toa heading"/>
    <w:basedOn w:val="Normal"/>
    <w:next w:val="Normal"/>
    <w:semiHidden/>
    <w:rsid w:val="006D36AD"/>
  </w:style>
  <w:style w:type="paragraph" w:styleId="TableofAuthorities">
    <w:name w:val="table of authorities"/>
    <w:basedOn w:val="Normal"/>
    <w:next w:val="Normal"/>
    <w:semiHidden/>
    <w:rsid w:val="006D36AD"/>
  </w:style>
  <w:style w:type="paragraph" w:customStyle="1" w:styleId="UBAdressat">
    <w:name w:val="UB_Adressat"/>
    <w:basedOn w:val="UBFliesstext"/>
    <w:rsid w:val="006D36AD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rsid w:val="006D36AD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rsid w:val="006D36AD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rsid w:val="006D36AD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rsid w:val="006D36AD"/>
    <w:pPr>
      <w:suppressAutoHyphens/>
      <w:spacing w:line="200" w:lineRule="exact"/>
    </w:pPr>
    <w:rPr>
      <w:spacing w:val="4"/>
      <w:sz w:val="16"/>
    </w:rPr>
  </w:style>
  <w:style w:type="paragraph" w:styleId="BalloonText">
    <w:name w:val="Balloon Text"/>
    <w:basedOn w:val="Normal"/>
    <w:semiHidden/>
    <w:rsid w:val="00A05A53"/>
    <w:rPr>
      <w:rFonts w:ascii="Tahoma" w:hAnsi="Tahoma" w:cs="Tahoma"/>
      <w:sz w:val="16"/>
      <w:szCs w:val="16"/>
    </w:rPr>
  </w:style>
  <w:style w:type="paragraph" w:customStyle="1" w:styleId="UBFliesstext">
    <w:name w:val="UB_Fliesstext"/>
    <w:rsid w:val="006D36AD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rsid w:val="006D36AD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rsid w:val="006D36AD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rsid w:val="006D36AD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rsid w:val="006D36AD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rsid w:val="006D36AD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sid w:val="006D36AD"/>
    <w:rPr>
      <w:b/>
    </w:rPr>
  </w:style>
  <w:style w:type="paragraph" w:customStyle="1" w:styleId="UBFusszeileGross">
    <w:name w:val="UB_Fusszeile_Gross"/>
    <w:basedOn w:val="UBFliesstext"/>
    <w:rsid w:val="006D36AD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rsid w:val="006D36AD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rsid w:val="006D36AD"/>
    <w:pPr>
      <w:spacing w:before="3960" w:line="397" w:lineRule="exact"/>
    </w:pPr>
    <w:rPr>
      <w:b/>
      <w:sz w:val="18"/>
    </w:rPr>
  </w:style>
  <w:style w:type="table" w:styleId="TableGrid">
    <w:name w:val="Table Grid"/>
    <w:basedOn w:val="TableNormal"/>
    <w:rsid w:val="004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Adresse">
    <w:name w:val="UB_Adresse"/>
    <w:basedOn w:val="Normal"/>
    <w:rsid w:val="001816BF"/>
    <w:pPr>
      <w:spacing w:line="169" w:lineRule="exact"/>
    </w:pPr>
    <w:rPr>
      <w:rFonts w:eastAsia="Times"/>
      <w:spacing w:val="4"/>
      <w:sz w:val="13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D02728"/>
    <w:rPr>
      <w:color w:val="808080"/>
    </w:rPr>
  </w:style>
  <w:style w:type="paragraph" w:styleId="ListParagraph">
    <w:name w:val="List Paragraph"/>
    <w:basedOn w:val="Normal"/>
    <w:uiPriority w:val="34"/>
    <w:qFormat/>
    <w:rsid w:val="00080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is.unibe.ch/cgi/search/advanc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ghs.unib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hs.unibe.ch/phd_program/progress_report/index_eng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vre\Documents\GHS\Vorlagen\Progress_Report_GH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524A-9E3C-4A04-AAA1-35EBD5067338}"/>
      </w:docPartPr>
      <w:docPartBody>
        <w:p w:rsidR="00C037CF" w:rsidRDefault="00C31D80" w:rsidP="00C31D80">
          <w:pPr>
            <w:pStyle w:val="DefaultPlaceholder10820651581"/>
          </w:pPr>
          <w:r w:rsidRPr="0014672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225-E57E-497B-A172-BA0DDA03C241}"/>
      </w:docPartPr>
      <w:docPartBody>
        <w:p w:rsidR="00102F2E" w:rsidRDefault="00C31D80">
          <w:r w:rsidRPr="00735B9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EA"/>
    <w:rsid w:val="000A7B26"/>
    <w:rsid w:val="00102F2E"/>
    <w:rsid w:val="003938D5"/>
    <w:rsid w:val="003B70EE"/>
    <w:rsid w:val="004B79D4"/>
    <w:rsid w:val="005E2FD1"/>
    <w:rsid w:val="00610168"/>
    <w:rsid w:val="00775781"/>
    <w:rsid w:val="007D04EA"/>
    <w:rsid w:val="008E1E4C"/>
    <w:rsid w:val="00915AD9"/>
    <w:rsid w:val="00A111E5"/>
    <w:rsid w:val="00A2274F"/>
    <w:rsid w:val="00AA6375"/>
    <w:rsid w:val="00AB2BCD"/>
    <w:rsid w:val="00AF5485"/>
    <w:rsid w:val="00B156B1"/>
    <w:rsid w:val="00B350AE"/>
    <w:rsid w:val="00C00879"/>
    <w:rsid w:val="00C037CF"/>
    <w:rsid w:val="00C31D80"/>
    <w:rsid w:val="00C665EC"/>
    <w:rsid w:val="00CC42DE"/>
    <w:rsid w:val="00D86743"/>
    <w:rsid w:val="00DD18D7"/>
    <w:rsid w:val="00DE786C"/>
    <w:rsid w:val="00E940D6"/>
    <w:rsid w:val="00EF386C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D80"/>
    <w:rPr>
      <w:color w:val="808080"/>
    </w:rPr>
  </w:style>
  <w:style w:type="paragraph" w:customStyle="1" w:styleId="DefaultPlaceholder10820651581">
    <w:name w:val="DefaultPlaceholder_10820651581"/>
    <w:rsid w:val="00C31D80"/>
    <w:pPr>
      <w:spacing w:before="2440" w:after="0" w:line="220" w:lineRule="exact"/>
    </w:pPr>
    <w:rPr>
      <w:rFonts w:ascii="Arial" w:eastAsia="Times New Roman" w:hAnsi="Arial" w:cs="Times New Roman"/>
      <w:spacing w:val="3"/>
      <w:sz w:val="16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548F-8326-452C-9F22-B06D50C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Progress_Report_GHS.dot</Template>
  <TotalTime>0</TotalTime>
  <Pages>5</Pages>
  <Words>693</Words>
  <Characters>4311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Word-Dokumentvorlage Version 1.2 (Multilanguage)</vt:lpstr>
      <vt:lpstr>Word-Dokumentvorlage Version 1.2 (Multilanguage)</vt:lpstr>
    </vt:vector>
  </TitlesOfParts>
  <Company>Universität Bern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creator>favre</dc:creator>
  <cp:lastModifiedBy>Nobrega Freitas, Fabian (GHS)</cp:lastModifiedBy>
  <cp:revision>7</cp:revision>
  <cp:lastPrinted>2012-10-11T14:04:00Z</cp:lastPrinted>
  <dcterms:created xsi:type="dcterms:W3CDTF">2021-05-11T13:02:00Z</dcterms:created>
  <dcterms:modified xsi:type="dcterms:W3CDTF">2024-03-27T10:17:00Z</dcterms:modified>
</cp:coreProperties>
</file>