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24EA" w14:textId="77777777" w:rsidR="00EF5277" w:rsidRPr="009D709E" w:rsidRDefault="002C4CA8" w:rsidP="00AC4B6C">
      <w:pPr>
        <w:pStyle w:val="BodyText"/>
        <w:spacing w:line="340" w:lineRule="atLeast"/>
        <w:jc w:val="lef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napToGrid/>
          <w:sz w:val="24"/>
          <w:szCs w:val="24"/>
          <w:lang w:eastAsia="en-US"/>
        </w:rPr>
        <w:drawing>
          <wp:anchor distT="0" distB="0" distL="114300" distR="114300" simplePos="0" relativeHeight="251657728" behindDoc="0" locked="0" layoutInCell="1" allowOverlap="0" wp14:anchorId="75F00684" wp14:editId="1436EC91">
            <wp:simplePos x="0" y="0"/>
            <wp:positionH relativeFrom="page">
              <wp:posOffset>5403850</wp:posOffset>
            </wp:positionH>
            <wp:positionV relativeFrom="page">
              <wp:posOffset>632460</wp:posOffset>
            </wp:positionV>
            <wp:extent cx="1645285" cy="1268095"/>
            <wp:effectExtent l="0" t="0" r="0" b="0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FEB98" w14:textId="77777777" w:rsidR="00EF5277" w:rsidRPr="002C4CA8" w:rsidRDefault="00EF5277" w:rsidP="00764477">
      <w:pPr>
        <w:pStyle w:val="BodyText"/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it-IT"/>
        </w:rPr>
      </w:pPr>
    </w:p>
    <w:p w14:paraId="350DDDBE" w14:textId="77777777" w:rsidR="00896275" w:rsidRPr="002C4CA8" w:rsidRDefault="00896275" w:rsidP="00764477">
      <w:pPr>
        <w:pStyle w:val="BodyText"/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it-IT"/>
        </w:rPr>
      </w:pPr>
    </w:p>
    <w:p w14:paraId="70008C5A" w14:textId="77777777" w:rsidR="002B58D0" w:rsidRPr="002C4CA8" w:rsidRDefault="003F4A32" w:rsidP="002C4CA8">
      <w:pPr>
        <w:pStyle w:val="BodyText"/>
        <w:spacing w:after="120" w:line="340" w:lineRule="atLeast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2C4CA8">
        <w:rPr>
          <w:rFonts w:asciiTheme="minorHAnsi" w:hAnsiTheme="minorHAnsi" w:cstheme="minorHAnsi"/>
          <w:b/>
          <w:sz w:val="32"/>
          <w:szCs w:val="32"/>
          <w:lang w:val="en-GB"/>
        </w:rPr>
        <w:t>Thesis D</w:t>
      </w:r>
      <w:r w:rsidR="00102D15">
        <w:rPr>
          <w:rFonts w:asciiTheme="minorHAnsi" w:hAnsiTheme="minorHAnsi" w:cstheme="minorHAnsi"/>
          <w:b/>
          <w:sz w:val="32"/>
          <w:szCs w:val="32"/>
          <w:lang w:val="en-GB"/>
        </w:rPr>
        <w:t>efens</w:t>
      </w:r>
      <w:r w:rsidR="00B974F7" w:rsidRPr="002C4CA8">
        <w:rPr>
          <w:rFonts w:asciiTheme="minorHAnsi" w:hAnsiTheme="minorHAnsi" w:cstheme="minorHAnsi"/>
          <w:b/>
          <w:sz w:val="32"/>
          <w:szCs w:val="32"/>
          <w:lang w:val="en-GB"/>
        </w:rPr>
        <w:t>e</w:t>
      </w:r>
      <w:r w:rsidRPr="002C4CA8">
        <w:rPr>
          <w:rFonts w:asciiTheme="minorHAnsi" w:hAnsiTheme="minorHAnsi" w:cstheme="minorHAnsi"/>
          <w:b/>
          <w:sz w:val="32"/>
          <w:szCs w:val="32"/>
          <w:lang w:val="en-GB"/>
        </w:rPr>
        <w:t xml:space="preserve"> Record</w:t>
      </w:r>
    </w:p>
    <w:p w14:paraId="601539BA" w14:textId="77777777" w:rsidR="002B58D0" w:rsidRPr="002C4CA8" w:rsidRDefault="002B58D0" w:rsidP="00764477">
      <w:pPr>
        <w:pStyle w:val="BodyText"/>
        <w:spacing w:line="340" w:lineRule="atLeast"/>
        <w:rPr>
          <w:rFonts w:asciiTheme="minorHAnsi" w:hAnsiTheme="minorHAnsi" w:cstheme="minorHAnsi"/>
          <w:sz w:val="24"/>
          <w:szCs w:val="24"/>
          <w:lang w:val="en-GB"/>
        </w:rPr>
      </w:pPr>
    </w:p>
    <w:p w14:paraId="2954771A" w14:textId="77777777" w:rsidR="00EF5277" w:rsidRPr="002C4CA8" w:rsidRDefault="00EF5277" w:rsidP="00764477">
      <w:pPr>
        <w:pStyle w:val="BodyText"/>
        <w:spacing w:line="340" w:lineRule="atLeast"/>
        <w:rPr>
          <w:rFonts w:asciiTheme="minorHAnsi" w:hAnsiTheme="minorHAnsi" w:cstheme="minorHAnsi"/>
          <w:sz w:val="24"/>
          <w:szCs w:val="24"/>
          <w:lang w:val="en-GB"/>
        </w:rPr>
      </w:pPr>
    </w:p>
    <w:p w14:paraId="2869F4D1" w14:textId="77777777" w:rsidR="004636B8" w:rsidRPr="002C4CA8" w:rsidRDefault="003F4A32" w:rsidP="002C4CA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2C4CA8">
        <w:rPr>
          <w:rFonts w:asciiTheme="minorHAnsi" w:hAnsiTheme="minorHAnsi" w:cstheme="minorHAnsi"/>
          <w:b/>
          <w:bCs/>
          <w:sz w:val="32"/>
          <w:szCs w:val="32"/>
          <w:lang w:val="en-GB"/>
        </w:rPr>
        <w:t>Name</w:t>
      </w:r>
      <w:r w:rsidR="002C4CA8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of candidate</w:t>
      </w:r>
    </w:p>
    <w:p w14:paraId="03E1BDA3" w14:textId="77777777" w:rsidR="004636B8" w:rsidRPr="002C4CA8" w:rsidRDefault="003F4A32" w:rsidP="004636B8">
      <w:pPr>
        <w:autoSpaceDE w:val="0"/>
        <w:autoSpaceDN w:val="0"/>
        <w:adjustRightInd w:val="0"/>
        <w:jc w:val="center"/>
        <w:rPr>
          <w:b/>
        </w:rPr>
      </w:pPr>
      <w:r w:rsidRPr="002C4CA8">
        <w:rPr>
          <w:rFonts w:asciiTheme="minorHAnsi" w:hAnsiTheme="minorHAnsi" w:cstheme="minorHAnsi"/>
          <w:sz w:val="24"/>
          <w:szCs w:val="24"/>
          <w:lang w:val="en-GB"/>
        </w:rPr>
        <w:t xml:space="preserve">from </w:t>
      </w:r>
      <w:r w:rsidR="002C4CA8" w:rsidRPr="002C4CA8">
        <w:rPr>
          <w:rFonts w:asciiTheme="minorHAnsi" w:hAnsiTheme="minorHAnsi" w:cstheme="minorHAnsi"/>
          <w:b/>
          <w:sz w:val="24"/>
          <w:szCs w:val="24"/>
          <w:lang w:val="en-GB"/>
        </w:rPr>
        <w:t xml:space="preserve">Place of Origin &amp; </w:t>
      </w:r>
      <w:proofErr w:type="gramStart"/>
      <w:r w:rsidR="002C4CA8" w:rsidRPr="002C4CA8">
        <w:rPr>
          <w:rFonts w:asciiTheme="minorHAnsi" w:hAnsiTheme="minorHAnsi" w:cstheme="minorHAnsi"/>
          <w:b/>
          <w:sz w:val="24"/>
          <w:szCs w:val="24"/>
          <w:lang w:val="en-GB"/>
        </w:rPr>
        <w:t>Canton</w:t>
      </w:r>
      <w:r w:rsidR="002C4CA8">
        <w:rPr>
          <w:rFonts w:asciiTheme="minorHAnsi" w:hAnsiTheme="minorHAnsi" w:cstheme="minorHAnsi"/>
          <w:b/>
          <w:sz w:val="24"/>
          <w:szCs w:val="24"/>
          <w:lang w:val="en-GB"/>
        </w:rPr>
        <w:t>[</w:t>
      </w:r>
      <w:proofErr w:type="gramEnd"/>
      <w:r w:rsidR="002C4CA8">
        <w:rPr>
          <w:rFonts w:asciiTheme="minorHAnsi" w:hAnsiTheme="minorHAnsi" w:cstheme="minorHAnsi"/>
          <w:b/>
          <w:sz w:val="24"/>
          <w:szCs w:val="24"/>
          <w:lang w:val="en-GB"/>
        </w:rPr>
        <w:t>Swiss candidates]</w:t>
      </w:r>
      <w:r w:rsidR="002C4CA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C4CA8" w:rsidRPr="002C4CA8">
        <w:rPr>
          <w:rFonts w:asciiTheme="minorHAnsi" w:hAnsiTheme="minorHAnsi" w:cstheme="minorHAnsi"/>
          <w:i/>
          <w:sz w:val="24"/>
          <w:szCs w:val="24"/>
          <w:lang w:val="en-GB"/>
        </w:rPr>
        <w:t>or</w:t>
      </w:r>
      <w:r w:rsidR="002C4C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2C4CA8" w:rsidRPr="002C4CA8">
        <w:rPr>
          <w:rFonts w:asciiTheme="minorHAnsi" w:hAnsiTheme="minorHAnsi" w:cstheme="minorHAnsi"/>
          <w:b/>
          <w:sz w:val="24"/>
          <w:szCs w:val="24"/>
          <w:lang w:val="en-GB"/>
        </w:rPr>
        <w:t>Country of Origin [foreign candidates]</w:t>
      </w:r>
    </w:p>
    <w:p w14:paraId="0634C32D" w14:textId="77777777" w:rsidR="004636B8" w:rsidRPr="002C4CA8" w:rsidRDefault="004636B8" w:rsidP="004636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GB"/>
        </w:rPr>
      </w:pPr>
      <w:r w:rsidRPr="002C4CA8">
        <w:rPr>
          <w:rFonts w:asciiTheme="minorHAnsi" w:hAnsiTheme="minorHAnsi" w:cstheme="minorHAnsi"/>
          <w:sz w:val="24"/>
          <w:szCs w:val="24"/>
          <w:lang w:val="en-GB"/>
        </w:rPr>
        <w:t xml:space="preserve">born on </w:t>
      </w:r>
      <w:proofErr w:type="gramStart"/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date</w:t>
      </w:r>
      <w:proofErr w:type="gramEnd"/>
    </w:p>
    <w:p w14:paraId="3130483A" w14:textId="77777777" w:rsidR="00491145" w:rsidRPr="002C4CA8" w:rsidRDefault="00491145" w:rsidP="004911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GB"/>
        </w:rPr>
      </w:pPr>
    </w:p>
    <w:p w14:paraId="244F995C" w14:textId="77777777" w:rsidR="00EF5277" w:rsidRPr="002C4CA8" w:rsidRDefault="00EF5277" w:rsidP="00491145">
      <w:pPr>
        <w:pStyle w:val="BodyText"/>
        <w:spacing w:line="340" w:lineRule="atLeast"/>
        <w:rPr>
          <w:rFonts w:asciiTheme="minorHAnsi" w:hAnsiTheme="minorHAnsi" w:cstheme="minorHAnsi"/>
          <w:sz w:val="24"/>
          <w:szCs w:val="24"/>
          <w:lang w:val="en-GB"/>
        </w:rPr>
      </w:pPr>
    </w:p>
    <w:p w14:paraId="1CBB326B" w14:textId="77777777" w:rsidR="004636B8" w:rsidRPr="002C4CA8" w:rsidRDefault="003F4A32" w:rsidP="003F4A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2C4CA8">
        <w:rPr>
          <w:rFonts w:asciiTheme="minorHAnsi" w:hAnsiTheme="minorHAnsi" w:cstheme="minorHAnsi"/>
          <w:b/>
          <w:bCs/>
          <w:sz w:val="32"/>
          <w:szCs w:val="32"/>
          <w:lang w:val="en-GB"/>
        </w:rPr>
        <w:t>Title</w:t>
      </w:r>
      <w:r w:rsidR="002C4CA8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of thesis</w:t>
      </w:r>
    </w:p>
    <w:p w14:paraId="5489FE19" w14:textId="77777777" w:rsidR="00BB36FD" w:rsidRPr="002C4CA8" w:rsidRDefault="00BB36FD" w:rsidP="00BB36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n-GB"/>
        </w:rPr>
      </w:pPr>
    </w:p>
    <w:p w14:paraId="2BC23D18" w14:textId="77777777" w:rsidR="00C53125" w:rsidRPr="002C4CA8" w:rsidRDefault="00C53125" w:rsidP="00AC4B6C">
      <w:pPr>
        <w:pStyle w:val="BodyText"/>
        <w:tabs>
          <w:tab w:val="center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55AE939D" w14:textId="77777777" w:rsidR="00871F81" w:rsidRPr="002C4CA8" w:rsidRDefault="007C3747" w:rsidP="00AC4B6C">
      <w:pPr>
        <w:pStyle w:val="BodyText"/>
        <w:tabs>
          <w:tab w:val="center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>Assessment</w:t>
      </w:r>
      <w:r w:rsidR="00871F81" w:rsidRPr="002C4CA8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2561DC55" w14:textId="77777777" w:rsidR="003F4A32" w:rsidRPr="002C4CA8" w:rsidRDefault="009C7EA0" w:rsidP="00871F81">
      <w:pPr>
        <w:pStyle w:val="BodyText"/>
        <w:tabs>
          <w:tab w:val="left" w:pos="4536"/>
          <w:tab w:val="center" w:leader="dot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Thesis ad</w:t>
      </w:r>
      <w:r w:rsidR="002C4CA8">
        <w:rPr>
          <w:rFonts w:asciiTheme="minorHAnsi" w:hAnsiTheme="minorHAnsi" w:cstheme="minorHAnsi"/>
          <w:sz w:val="24"/>
          <w:szCs w:val="24"/>
          <w:lang w:val="en-GB"/>
        </w:rPr>
        <w:t>visor</w:t>
      </w:r>
      <w:r w:rsidR="00871F81"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71F81"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364E6ABE" w14:textId="77777777" w:rsidR="007C3747" w:rsidRPr="002C4CA8" w:rsidRDefault="00871F81" w:rsidP="00871F81">
      <w:pPr>
        <w:pStyle w:val="BodyText"/>
        <w:tabs>
          <w:tab w:val="left" w:pos="4536"/>
          <w:tab w:val="center" w:leader="dot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2C4CA8">
        <w:rPr>
          <w:rFonts w:asciiTheme="minorHAnsi" w:hAnsiTheme="minorHAnsi" w:cstheme="minorHAnsi"/>
          <w:sz w:val="24"/>
          <w:szCs w:val="24"/>
          <w:lang w:val="en-GB"/>
        </w:rPr>
        <w:t>Co-</w:t>
      </w:r>
      <w:r w:rsidR="009C7EA0">
        <w:rPr>
          <w:rFonts w:asciiTheme="minorHAnsi" w:hAnsiTheme="minorHAnsi" w:cstheme="minorHAnsi"/>
          <w:sz w:val="24"/>
          <w:szCs w:val="24"/>
          <w:lang w:val="en-GB"/>
        </w:rPr>
        <w:t>referee</w:t>
      </w:r>
      <w:r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7961C7E6" w14:textId="77777777" w:rsidR="00871F81" w:rsidRPr="002C4CA8" w:rsidRDefault="009C7EA0" w:rsidP="00871F81">
      <w:pPr>
        <w:pStyle w:val="BodyText"/>
        <w:tabs>
          <w:tab w:val="left" w:pos="4536"/>
          <w:tab w:val="center" w:leader="dot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GHS Representative</w:t>
      </w:r>
      <w:r w:rsidR="00871F81"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  <w:r w:rsidR="00871F81"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373EAA55" w14:textId="77777777" w:rsidR="000F146C" w:rsidRPr="002C4CA8" w:rsidRDefault="000F146C" w:rsidP="00BB36FD">
      <w:pPr>
        <w:pStyle w:val="BodyText"/>
        <w:tabs>
          <w:tab w:val="left" w:pos="4536"/>
          <w:tab w:val="center" w:leader="dot" w:pos="5245"/>
          <w:tab w:val="left" w:pos="8505"/>
        </w:tabs>
        <w:spacing w:line="340" w:lineRule="atLeast"/>
        <w:jc w:val="left"/>
        <w:rPr>
          <w:rFonts w:asciiTheme="minorHAnsi" w:hAnsiTheme="minorHAnsi" w:cstheme="minorHAnsi"/>
          <w:b/>
          <w:sz w:val="20"/>
          <w:lang w:val="en-GB"/>
        </w:rPr>
      </w:pPr>
    </w:p>
    <w:p w14:paraId="2D31853E" w14:textId="5FD1712A" w:rsidR="00554FFB" w:rsidRPr="002C4CA8" w:rsidRDefault="003F4A32" w:rsidP="00554FFB">
      <w:pPr>
        <w:pStyle w:val="BodyText"/>
        <w:tabs>
          <w:tab w:val="left" w:pos="6804"/>
          <w:tab w:val="left" w:pos="8505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2C4CA8">
        <w:rPr>
          <w:rFonts w:asciiTheme="minorHAnsi" w:hAnsiTheme="minorHAnsi" w:cstheme="minorHAnsi"/>
          <w:sz w:val="18"/>
          <w:szCs w:val="18"/>
          <w:lang w:val="en-GB"/>
        </w:rPr>
        <w:t>Marks are defined as follows:</w:t>
      </w:r>
      <w:r w:rsidRPr="002C4CA8">
        <w:rPr>
          <w:rFonts w:asciiTheme="minorHAnsi" w:hAnsiTheme="minorHAnsi" w:cstheme="minorHAnsi"/>
          <w:sz w:val="18"/>
          <w:szCs w:val="18"/>
          <w:lang w:val="en-GB"/>
        </w:rPr>
        <w:br/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6</w:t>
      </w:r>
      <w:r w:rsidR="00524FF5" w:rsidRPr="002C4CA8">
        <w:rPr>
          <w:rFonts w:asciiTheme="minorHAnsi" w:hAnsiTheme="minorHAnsi" w:cstheme="minorHAnsi"/>
          <w:sz w:val="18"/>
          <w:szCs w:val="18"/>
          <w:lang w:val="en-GB"/>
        </w:rPr>
        <w:t>.0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 </w:t>
      </w:r>
      <w:r w:rsidR="000F146C" w:rsidRPr="002C4CA8">
        <w:rPr>
          <w:rFonts w:asciiTheme="minorHAnsi" w:hAnsiTheme="minorHAnsi" w:cstheme="minorHAnsi"/>
          <w:sz w:val="18"/>
          <w:szCs w:val="18"/>
          <w:lang w:val="en-GB"/>
        </w:rPr>
        <w:t>Excellent; 5.5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 Very good; 5</w:t>
      </w:r>
      <w:r w:rsidR="00524FF5" w:rsidRPr="002C4CA8">
        <w:rPr>
          <w:rFonts w:asciiTheme="minorHAnsi" w:hAnsiTheme="minorHAnsi" w:cstheme="minorHAnsi"/>
          <w:sz w:val="18"/>
          <w:szCs w:val="18"/>
          <w:lang w:val="en-GB"/>
        </w:rPr>
        <w:t>.0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 </w:t>
      </w:r>
      <w:r w:rsidR="000F146C" w:rsidRPr="002C4CA8">
        <w:rPr>
          <w:rFonts w:asciiTheme="minorHAnsi" w:hAnsiTheme="minorHAnsi" w:cstheme="minorHAnsi"/>
          <w:sz w:val="18"/>
          <w:szCs w:val="18"/>
          <w:lang w:val="en-GB"/>
        </w:rPr>
        <w:t>Good; 4.5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 Satisfactory; 4</w:t>
      </w:r>
      <w:r w:rsidR="00524FF5" w:rsidRPr="002C4CA8">
        <w:rPr>
          <w:rFonts w:asciiTheme="minorHAnsi" w:hAnsiTheme="minorHAnsi" w:cstheme="minorHAnsi"/>
          <w:sz w:val="18"/>
          <w:szCs w:val="18"/>
          <w:lang w:val="en-GB"/>
        </w:rPr>
        <w:t>.0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 </w:t>
      </w:r>
      <w:r w:rsidR="000F146C" w:rsidRPr="002C4CA8">
        <w:rPr>
          <w:rFonts w:asciiTheme="minorHAnsi" w:hAnsiTheme="minorHAnsi" w:cstheme="minorHAnsi"/>
          <w:sz w:val="18"/>
          <w:szCs w:val="18"/>
          <w:lang w:val="en-GB"/>
        </w:rPr>
        <w:t>Sufficient (</w:t>
      </w:r>
      <w:r w:rsidR="002E5B46" w:rsidRPr="002C4CA8">
        <w:rPr>
          <w:rFonts w:asciiTheme="minorHAnsi" w:hAnsiTheme="minorHAnsi" w:cstheme="minorHAnsi"/>
          <w:sz w:val="18"/>
          <w:szCs w:val="18"/>
          <w:lang w:val="en-GB"/>
        </w:rPr>
        <w:t>P</w:t>
      </w:r>
      <w:r w:rsidR="000F146C" w:rsidRPr="002C4CA8">
        <w:rPr>
          <w:rFonts w:asciiTheme="minorHAnsi" w:hAnsiTheme="minorHAnsi" w:cstheme="minorHAnsi"/>
          <w:sz w:val="18"/>
          <w:szCs w:val="18"/>
          <w:lang w:val="en-GB"/>
        </w:rPr>
        <w:t>ass)</w:t>
      </w:r>
    </w:p>
    <w:p w14:paraId="36FAB8B6" w14:textId="0D4528A4" w:rsidR="008C5764" w:rsidRPr="00554FFB" w:rsidRDefault="00554FFB" w:rsidP="00554FFB">
      <w:pPr>
        <w:pStyle w:val="BodyText"/>
        <w:tabs>
          <w:tab w:val="left" w:pos="6804"/>
          <w:tab w:val="left" w:pos="8505"/>
        </w:tabs>
        <w:spacing w:line="240" w:lineRule="auto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554FFB">
        <w:rPr>
          <w:rFonts w:asciiTheme="minorHAnsi" w:hAnsiTheme="minorHAnsi" w:cstheme="minorHAnsi"/>
          <w:sz w:val="18"/>
          <w:szCs w:val="18"/>
          <w:lang w:val="en-GB"/>
        </w:rPr>
        <w:t>The highest mark should be reserved for extraordinary work.</w:t>
      </w:r>
    </w:p>
    <w:p w14:paraId="6FDC3CDE" w14:textId="77777777" w:rsidR="00554FFB" w:rsidRDefault="00554FFB" w:rsidP="00AC4B6C">
      <w:pPr>
        <w:pStyle w:val="BodyText"/>
        <w:tabs>
          <w:tab w:val="left" w:pos="6804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14:paraId="76A76AFD" w14:textId="062C62F0" w:rsidR="00896275" w:rsidRPr="002C4CA8" w:rsidRDefault="00764477" w:rsidP="00AC4B6C">
      <w:pPr>
        <w:pStyle w:val="BodyText"/>
        <w:tabs>
          <w:tab w:val="left" w:pos="6804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2C4CA8">
        <w:rPr>
          <w:rFonts w:asciiTheme="minorHAnsi" w:hAnsiTheme="minorHAnsi" w:cstheme="minorHAnsi"/>
          <w:sz w:val="24"/>
          <w:szCs w:val="24"/>
          <w:lang w:val="en-GB"/>
        </w:rPr>
        <w:t>Bern</w:t>
      </w:r>
      <w:r w:rsidR="009D709E" w:rsidRPr="002C4CA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Date</w:t>
      </w:r>
    </w:p>
    <w:p w14:paraId="0FC05E7B" w14:textId="77777777" w:rsidR="008C5764" w:rsidRPr="002C4CA8" w:rsidRDefault="008C5764" w:rsidP="00AC4B6C">
      <w:pPr>
        <w:pStyle w:val="BodyText"/>
        <w:tabs>
          <w:tab w:val="left" w:pos="6804"/>
          <w:tab w:val="left" w:pos="8505"/>
        </w:tabs>
        <w:spacing w:line="340" w:lineRule="atLeast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14:paraId="61F53DD1" w14:textId="77777777" w:rsidR="00491145" w:rsidRPr="002C4CA8" w:rsidRDefault="00524FF5" w:rsidP="004636B8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>Title/</w:t>
      </w:r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Name</w:t>
      </w:r>
      <w:r w:rsidR="00C53125" w:rsidRPr="002C4CA8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>Title/</w:t>
      </w:r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Name</w:t>
      </w:r>
    </w:p>
    <w:p w14:paraId="1851706B" w14:textId="77777777" w:rsidR="00764477" w:rsidRPr="002C4CA8" w:rsidRDefault="009C7EA0" w:rsidP="00AC4B6C">
      <w:pPr>
        <w:pStyle w:val="UBAbtFakInst"/>
        <w:tabs>
          <w:tab w:val="left" w:pos="5670"/>
        </w:tabs>
        <w:spacing w:line="34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sz w:val="24"/>
          <w:szCs w:val="24"/>
          <w:lang w:val="en-GB"/>
        </w:rPr>
        <w:t>Thesis ad</w:t>
      </w:r>
      <w:r w:rsidR="002C4CA8">
        <w:rPr>
          <w:rFonts w:asciiTheme="minorHAnsi" w:hAnsiTheme="minorHAnsi" w:cstheme="minorHAnsi"/>
          <w:b w:val="0"/>
          <w:sz w:val="24"/>
          <w:szCs w:val="24"/>
          <w:lang w:val="en-GB"/>
        </w:rPr>
        <w:t>visor</w:t>
      </w:r>
      <w:r w:rsidR="00EE0CD2"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ab/>
        <w:t>Co-</w:t>
      </w:r>
      <w:r>
        <w:rPr>
          <w:rFonts w:asciiTheme="minorHAnsi" w:hAnsiTheme="minorHAnsi" w:cstheme="minorHAnsi"/>
          <w:b w:val="0"/>
          <w:sz w:val="24"/>
          <w:szCs w:val="24"/>
          <w:lang w:val="en-GB"/>
        </w:rPr>
        <w:t>referee</w:t>
      </w:r>
    </w:p>
    <w:p w14:paraId="07526528" w14:textId="77777777" w:rsidR="00EE0CD2" w:rsidRPr="002C4CA8" w:rsidRDefault="00EE0CD2" w:rsidP="00524FF5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7EFF706A" w14:textId="77777777" w:rsidR="004B45C2" w:rsidRPr="002C4CA8" w:rsidRDefault="004B45C2" w:rsidP="00524FF5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28889E40" w14:textId="77777777" w:rsidR="008C5764" w:rsidRPr="002C4CA8" w:rsidRDefault="009E0C83" w:rsidP="00524FF5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>………………………</w:t>
      </w:r>
      <w:r w:rsidR="00AC4B6C"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>………………………..</w:t>
      </w:r>
      <w:r w:rsidR="00AC4B6C"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ab/>
        <w:t>………………………………………………</w:t>
      </w:r>
    </w:p>
    <w:p w14:paraId="1C2BCDF3" w14:textId="77777777" w:rsidR="00EE0CD2" w:rsidRPr="002C4CA8" w:rsidRDefault="00EE0CD2" w:rsidP="00AC4B6C">
      <w:pPr>
        <w:pStyle w:val="UBAbtFakInst"/>
        <w:tabs>
          <w:tab w:val="left" w:pos="5670"/>
        </w:tabs>
        <w:spacing w:line="34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5788AECE" w14:textId="77777777" w:rsidR="00491145" w:rsidRPr="002C4CA8" w:rsidRDefault="00524FF5" w:rsidP="0049114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C4CA8">
        <w:rPr>
          <w:rFonts w:asciiTheme="minorHAnsi" w:hAnsiTheme="minorHAnsi" w:cstheme="minorHAnsi"/>
          <w:b/>
          <w:sz w:val="24"/>
          <w:szCs w:val="24"/>
          <w:lang w:val="en-GB"/>
        </w:rPr>
        <w:t>Title/</w:t>
      </w:r>
      <w:r w:rsidR="003F4A32" w:rsidRPr="002C4CA8">
        <w:rPr>
          <w:rFonts w:asciiTheme="minorHAnsi" w:hAnsiTheme="minorHAnsi" w:cstheme="minorHAnsi"/>
          <w:b/>
          <w:sz w:val="24"/>
          <w:szCs w:val="24"/>
          <w:lang w:val="en-GB"/>
        </w:rPr>
        <w:t>Name</w:t>
      </w:r>
    </w:p>
    <w:p w14:paraId="31A6F246" w14:textId="77777777" w:rsidR="00EE0CD2" w:rsidRPr="002C4CA8" w:rsidRDefault="009C7EA0" w:rsidP="00AC4B6C">
      <w:pPr>
        <w:pStyle w:val="UBAbtFakInst"/>
        <w:tabs>
          <w:tab w:val="left" w:pos="3119"/>
        </w:tabs>
        <w:spacing w:line="34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sz w:val="24"/>
          <w:szCs w:val="24"/>
          <w:lang w:val="en-GB"/>
        </w:rPr>
        <w:t>GHS Representative</w:t>
      </w:r>
    </w:p>
    <w:p w14:paraId="6CA92E4F" w14:textId="77777777" w:rsidR="008C5764" w:rsidRPr="002C4CA8" w:rsidRDefault="008C5764" w:rsidP="00524FF5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31628675" w14:textId="77777777" w:rsidR="004B45C2" w:rsidRPr="002C4CA8" w:rsidRDefault="004B45C2" w:rsidP="00524FF5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2BCD16CA" w14:textId="77777777" w:rsidR="009E0C83" w:rsidRPr="002C4CA8" w:rsidRDefault="009E0C83" w:rsidP="00524FF5">
      <w:pPr>
        <w:pStyle w:val="UBAbtFakInst"/>
        <w:tabs>
          <w:tab w:val="left" w:pos="5670"/>
        </w:tabs>
        <w:spacing w:line="320" w:lineRule="atLeast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2C4CA8">
        <w:rPr>
          <w:rFonts w:asciiTheme="minorHAnsi" w:hAnsiTheme="minorHAnsi" w:cstheme="minorHAnsi"/>
          <w:b w:val="0"/>
          <w:sz w:val="24"/>
          <w:szCs w:val="24"/>
          <w:lang w:val="en-GB"/>
        </w:rPr>
        <w:t>……………………………………………….</w:t>
      </w:r>
    </w:p>
    <w:sectPr w:rsidR="009E0C83" w:rsidRPr="002C4CA8" w:rsidSect="00AC4B6C">
      <w:headerReference w:type="even" r:id="rId7"/>
      <w:footerReference w:type="default" r:id="rId8"/>
      <w:footnotePr>
        <w:numRestart w:val="eachSect"/>
      </w:footnotePr>
      <w:pgSz w:w="11907" w:h="16840" w:code="9"/>
      <w:pgMar w:top="2007" w:right="851" w:bottom="1440" w:left="993" w:header="720" w:footer="1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9B62" w14:textId="77777777" w:rsidR="00D01BB1" w:rsidRDefault="00D01BB1">
      <w:r>
        <w:separator/>
      </w:r>
    </w:p>
  </w:endnote>
  <w:endnote w:type="continuationSeparator" w:id="0">
    <w:p w14:paraId="67A700AF" w14:textId="77777777" w:rsidR="00D01BB1" w:rsidRDefault="00D0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8FAD" w14:textId="77777777" w:rsidR="00AC4B6C" w:rsidRDefault="002C4CA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17C5D" wp14:editId="3C1CFBB0">
              <wp:simplePos x="0" y="0"/>
              <wp:positionH relativeFrom="column">
                <wp:posOffset>-90805</wp:posOffset>
              </wp:positionH>
              <wp:positionV relativeFrom="paragraph">
                <wp:posOffset>3175</wp:posOffset>
              </wp:positionV>
              <wp:extent cx="1341755" cy="792480"/>
              <wp:effectExtent l="0" t="0" r="0" b="762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06B1A" w14:textId="77777777" w:rsidR="00AC4B6C" w:rsidRDefault="009C7EA0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78FD75C5" wp14:editId="2E9BFE9A">
                                <wp:extent cx="720725" cy="701040"/>
                                <wp:effectExtent l="0" t="0" r="3175" b="381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ghs_pc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725" cy="701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17C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.15pt;margin-top:.25pt;width:105.65pt;height:6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" filled="f" stroked="f">
              <v:textbox>
                <w:txbxContent>
                  <w:p w14:paraId="3EF06B1A" w14:textId="77777777" w:rsidR="00AC4B6C" w:rsidRDefault="009C7EA0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78FD75C5" wp14:editId="2E9BFE9A">
                          <wp:extent cx="720725" cy="701040"/>
                          <wp:effectExtent l="0" t="0" r="3175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ghs_pc.tif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725" cy="701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3ED6" w14:textId="77777777" w:rsidR="00D01BB1" w:rsidRDefault="00D01BB1">
      <w:r>
        <w:separator/>
      </w:r>
    </w:p>
  </w:footnote>
  <w:footnote w:type="continuationSeparator" w:id="0">
    <w:p w14:paraId="36A59A52" w14:textId="77777777" w:rsidR="00D01BB1" w:rsidRDefault="00D0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EF26" w14:textId="77777777" w:rsidR="00AC4B6C" w:rsidRPr="00F775DF" w:rsidRDefault="00AC4B6C">
    <w:pPr>
      <w:pStyle w:val="Header"/>
      <w:rPr>
        <w:rFonts w:ascii="Arial" w:hAnsi="Arial" w:cs="Arial"/>
        <w:b/>
        <w:lang w:val="de-CH"/>
      </w:rPr>
    </w:pPr>
    <w:r w:rsidRPr="00F775DF">
      <w:rPr>
        <w:rFonts w:ascii="Arial" w:hAnsi="Arial" w:cs="Arial"/>
        <w:b/>
        <w:lang w:val="de-CH"/>
      </w:rPr>
      <w:t>Anhang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00"/>
    <w:rsid w:val="00004463"/>
    <w:rsid w:val="000E09B4"/>
    <w:rsid w:val="000F0469"/>
    <w:rsid w:val="000F146C"/>
    <w:rsid w:val="00102D15"/>
    <w:rsid w:val="00155600"/>
    <w:rsid w:val="001A17F4"/>
    <w:rsid w:val="001A5199"/>
    <w:rsid w:val="001C3238"/>
    <w:rsid w:val="001C42C5"/>
    <w:rsid w:val="001D601B"/>
    <w:rsid w:val="001F33E7"/>
    <w:rsid w:val="00212D4C"/>
    <w:rsid w:val="00243EFD"/>
    <w:rsid w:val="002A5862"/>
    <w:rsid w:val="002B58D0"/>
    <w:rsid w:val="002C4CA8"/>
    <w:rsid w:val="002E5B46"/>
    <w:rsid w:val="003169D6"/>
    <w:rsid w:val="00336D96"/>
    <w:rsid w:val="0038492F"/>
    <w:rsid w:val="003945DA"/>
    <w:rsid w:val="003A0861"/>
    <w:rsid w:val="003E5184"/>
    <w:rsid w:val="003F189B"/>
    <w:rsid w:val="003F4A32"/>
    <w:rsid w:val="0040277B"/>
    <w:rsid w:val="00461453"/>
    <w:rsid w:val="004636B8"/>
    <w:rsid w:val="00483DF2"/>
    <w:rsid w:val="00491145"/>
    <w:rsid w:val="00497DC7"/>
    <w:rsid w:val="004B45C2"/>
    <w:rsid w:val="00524FF5"/>
    <w:rsid w:val="0052780E"/>
    <w:rsid w:val="00554FFB"/>
    <w:rsid w:val="005A2DA1"/>
    <w:rsid w:val="005B1868"/>
    <w:rsid w:val="005B393E"/>
    <w:rsid w:val="005F06A2"/>
    <w:rsid w:val="005F25A3"/>
    <w:rsid w:val="006178F9"/>
    <w:rsid w:val="00663033"/>
    <w:rsid w:val="00764477"/>
    <w:rsid w:val="007C3747"/>
    <w:rsid w:val="007C5F7C"/>
    <w:rsid w:val="007C664C"/>
    <w:rsid w:val="00813443"/>
    <w:rsid w:val="00871F81"/>
    <w:rsid w:val="008747B2"/>
    <w:rsid w:val="00880533"/>
    <w:rsid w:val="008928DB"/>
    <w:rsid w:val="00896275"/>
    <w:rsid w:val="008C5764"/>
    <w:rsid w:val="008C65C0"/>
    <w:rsid w:val="008D4CDD"/>
    <w:rsid w:val="00992A58"/>
    <w:rsid w:val="009C61CB"/>
    <w:rsid w:val="009C7EA0"/>
    <w:rsid w:val="009D709E"/>
    <w:rsid w:val="009E0C83"/>
    <w:rsid w:val="009E5CE2"/>
    <w:rsid w:val="009F2B98"/>
    <w:rsid w:val="00A33B75"/>
    <w:rsid w:val="00A80190"/>
    <w:rsid w:val="00A91C5F"/>
    <w:rsid w:val="00AC4B6C"/>
    <w:rsid w:val="00AD59AD"/>
    <w:rsid w:val="00B24E1F"/>
    <w:rsid w:val="00B974F7"/>
    <w:rsid w:val="00BB1E5A"/>
    <w:rsid w:val="00BB36FD"/>
    <w:rsid w:val="00BD6260"/>
    <w:rsid w:val="00BE6C71"/>
    <w:rsid w:val="00BE7834"/>
    <w:rsid w:val="00C247CB"/>
    <w:rsid w:val="00C46ABA"/>
    <w:rsid w:val="00C53125"/>
    <w:rsid w:val="00C70274"/>
    <w:rsid w:val="00C707F0"/>
    <w:rsid w:val="00C8659A"/>
    <w:rsid w:val="00CF69F7"/>
    <w:rsid w:val="00D01BB1"/>
    <w:rsid w:val="00D26C90"/>
    <w:rsid w:val="00D44258"/>
    <w:rsid w:val="00D62B34"/>
    <w:rsid w:val="00DE3153"/>
    <w:rsid w:val="00DF08B1"/>
    <w:rsid w:val="00E35280"/>
    <w:rsid w:val="00E817B9"/>
    <w:rsid w:val="00EE0CD2"/>
    <w:rsid w:val="00EF5277"/>
    <w:rsid w:val="00F64836"/>
    <w:rsid w:val="00F775DF"/>
    <w:rsid w:val="00FA3100"/>
    <w:rsid w:val="00FC22DD"/>
    <w:rsid w:val="00FD4357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15AF836"/>
  <w15:docId w15:val="{979D07CF-6783-4423-86B5-74536B6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rFonts w:ascii="Times" w:hAnsi="Times"/>
      <w:b/>
      <w:i/>
      <w:snapToGrid w:val="0"/>
      <w:color w:val="FF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tLeast"/>
      <w:jc w:val="center"/>
    </w:pPr>
    <w:rPr>
      <w:rFonts w:ascii="Times" w:hAnsi="Times"/>
      <w:snapToGrid w:val="0"/>
      <w:sz w:val="50"/>
    </w:rPr>
  </w:style>
  <w:style w:type="paragraph" w:styleId="Header">
    <w:name w:val="header"/>
    <w:basedOn w:val="Normal"/>
    <w:rsid w:val="008962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6275"/>
    <w:pPr>
      <w:tabs>
        <w:tab w:val="center" w:pos="4536"/>
        <w:tab w:val="right" w:pos="9072"/>
      </w:tabs>
    </w:pPr>
  </w:style>
  <w:style w:type="paragraph" w:customStyle="1" w:styleId="UBAbtFakInst">
    <w:name w:val="UB_Abt_Fak_Inst"/>
    <w:basedOn w:val="Normal"/>
    <w:rsid w:val="00764477"/>
    <w:rPr>
      <w:rFonts w:ascii="Arial" w:eastAsia="Times" w:hAnsi="Arial"/>
      <w:b/>
      <w:spacing w:val="4"/>
      <w:sz w:val="16"/>
      <w:lang w:val="de-CH" w:eastAsia="en-US"/>
    </w:rPr>
  </w:style>
  <w:style w:type="paragraph" w:styleId="BalloonText">
    <w:name w:val="Balloon Text"/>
    <w:basedOn w:val="Normal"/>
    <w:semiHidden/>
    <w:rsid w:val="002A586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5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HS\Web\ThesisDefenseRec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ThesisDefenseRecord.dotx</Template>
  <TotalTime>0</TotalTime>
  <Pages>1</Pages>
  <Words>70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N I V E R S I T Y   O F   B E R N</vt:lpstr>
    </vt:vector>
  </TitlesOfParts>
  <Company>TKI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V E R S I T Y   O F   B E R N</dc:title>
  <dc:creator>favre</dc:creator>
  <cp:lastModifiedBy>Frees, Mette Borg (GHS)</cp:lastModifiedBy>
  <cp:revision>3</cp:revision>
  <cp:lastPrinted>2010-11-19T17:30:00Z</cp:lastPrinted>
  <dcterms:created xsi:type="dcterms:W3CDTF">2023-05-31T09:04:00Z</dcterms:created>
  <dcterms:modified xsi:type="dcterms:W3CDTF">2023-05-31T09:06:00Z</dcterms:modified>
</cp:coreProperties>
</file>