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3E422" w14:textId="77777777" w:rsidR="00C9670B" w:rsidRPr="00146728" w:rsidRDefault="001B3191" w:rsidP="00D55028">
      <w:pPr>
        <w:pStyle w:val="UBOrtDatum"/>
        <w:spacing w:before="240"/>
        <w:jc w:val="center"/>
        <w:rPr>
          <w:rFonts w:cs="Arial"/>
          <w:b/>
          <w:sz w:val="28"/>
          <w:szCs w:val="28"/>
          <w:lang w:val="en-GB"/>
        </w:rPr>
      </w:pPr>
      <w:r w:rsidRPr="00146728">
        <w:rPr>
          <w:rFonts w:cs="Arial"/>
          <w:b/>
          <w:sz w:val="28"/>
          <w:szCs w:val="28"/>
          <w:lang w:val="en-GB"/>
        </w:rPr>
        <w:t>Ph</w:t>
      </w:r>
      <w:r w:rsidR="00666999" w:rsidRPr="00146728">
        <w:rPr>
          <w:rFonts w:cs="Arial"/>
          <w:b/>
          <w:sz w:val="28"/>
          <w:szCs w:val="28"/>
          <w:lang w:val="en-GB"/>
        </w:rPr>
        <w:t>D Program</w:t>
      </w:r>
      <w:r w:rsidR="006F606D" w:rsidRPr="00146728">
        <w:rPr>
          <w:rFonts w:cs="Arial"/>
          <w:b/>
          <w:sz w:val="28"/>
          <w:szCs w:val="28"/>
          <w:lang w:val="en-GB"/>
        </w:rPr>
        <w:t>: P</w:t>
      </w:r>
      <w:r w:rsidR="00666999" w:rsidRPr="00146728">
        <w:rPr>
          <w:rFonts w:cs="Arial"/>
          <w:b/>
          <w:sz w:val="28"/>
          <w:szCs w:val="28"/>
          <w:lang w:val="en-GB"/>
        </w:rPr>
        <w:t>rogress</w:t>
      </w:r>
      <w:r w:rsidR="006F606D" w:rsidRPr="00146728">
        <w:rPr>
          <w:rFonts w:cs="Arial"/>
          <w:b/>
          <w:sz w:val="28"/>
          <w:szCs w:val="28"/>
          <w:lang w:val="en-GB"/>
        </w:rPr>
        <w:t xml:space="preserve"> R</w:t>
      </w:r>
      <w:r w:rsidR="00666999" w:rsidRPr="00146728">
        <w:rPr>
          <w:rFonts w:cs="Arial"/>
          <w:b/>
          <w:sz w:val="28"/>
          <w:szCs w:val="28"/>
          <w:lang w:val="en-GB"/>
        </w:rPr>
        <w:t>eport</w:t>
      </w:r>
    </w:p>
    <w:p w14:paraId="18E3CEE3" w14:textId="77777777" w:rsidR="000E2373" w:rsidRPr="00146728" w:rsidRDefault="000E2373" w:rsidP="000E2373">
      <w:pPr>
        <w:pStyle w:val="UBBetreff"/>
        <w:spacing w:before="120" w:after="120"/>
        <w:jc w:val="center"/>
        <w:rPr>
          <w:rFonts w:cs="Arial"/>
          <w:lang w:val="en-GB"/>
        </w:rPr>
      </w:pPr>
    </w:p>
    <w:p w14:paraId="76848878" w14:textId="774E7A80" w:rsidR="00D55028" w:rsidRPr="00146728" w:rsidRDefault="00017C42" w:rsidP="00645AE4">
      <w:pPr>
        <w:pStyle w:val="UBOrtDatum"/>
        <w:spacing w:before="120" w:after="120"/>
        <w:jc w:val="center"/>
        <w:rPr>
          <w:rFonts w:cs="Arial"/>
          <w:sz w:val="20"/>
          <w:lang w:val="en-GB"/>
        </w:rPr>
      </w:pPr>
      <w:r w:rsidRPr="00146728">
        <w:rPr>
          <w:rFonts w:cs="Arial"/>
          <w:b/>
          <w:sz w:val="24"/>
          <w:szCs w:val="24"/>
          <w:lang w:val="en-GB"/>
        </w:rPr>
        <w:t>Period:</w:t>
      </w:r>
      <w:r w:rsidR="006F606D" w:rsidRPr="00146728">
        <w:rPr>
          <w:rFonts w:cs="Arial"/>
          <w:b/>
          <w:sz w:val="24"/>
          <w:szCs w:val="24"/>
          <w:lang w:val="en-GB"/>
        </w:rPr>
        <w:t xml:space="preserve"> </w:t>
      </w:r>
      <w:r w:rsidR="00AC2E34" w:rsidRPr="00146728">
        <w:rPr>
          <w:rFonts w:cs="Arial"/>
          <w:b/>
          <w:sz w:val="24"/>
          <w:szCs w:val="24"/>
          <w:lang w:val="en-GB"/>
        </w:rPr>
        <w:t>from</w:t>
      </w:r>
      <w:r w:rsidR="00666999" w:rsidRPr="00146728">
        <w:rPr>
          <w:rFonts w:cs="Arial"/>
          <w:b/>
          <w:sz w:val="24"/>
          <w:szCs w:val="24"/>
          <w:lang w:val="en-GB"/>
        </w:rPr>
        <w:t xml:space="preserve"> </w:t>
      </w:r>
      <w:r w:rsidR="00AC2E34" w:rsidRPr="00146728">
        <w:rPr>
          <w:rFonts w:cs="Arial"/>
          <w:b/>
          <w:sz w:val="24"/>
          <w:szCs w:val="24"/>
          <w:lang w:val="en-GB"/>
        </w:rPr>
        <w:t xml:space="preserve"> </w:t>
      </w:r>
      <w:sdt>
        <w:sdtPr>
          <w:rPr>
            <w:rFonts w:cs="Arial"/>
            <w:b/>
            <w:sz w:val="24"/>
            <w:szCs w:val="24"/>
            <w:lang w:val="en-GB"/>
          </w:rPr>
          <w:id w:val="548424775"/>
          <w:placeholder>
            <w:docPart w:val="DefaultPlaceholder_1082065158"/>
          </w:placeholder>
        </w:sdtPr>
        <w:sdtEndPr/>
        <w:sdtContent>
          <w:sdt>
            <w:sdtPr>
              <w:rPr>
                <w:rFonts w:cs="Arial"/>
                <w:b/>
                <w:sz w:val="24"/>
                <w:szCs w:val="24"/>
                <w:lang w:val="en-GB"/>
              </w:rPr>
              <w:id w:val="-1039818857"/>
              <w:placeholder>
                <w:docPart w:val="DefaultPlaceholder_-1854013438"/>
              </w:placeholder>
              <w:showingPlcHdr/>
              <w:date>
                <w:dateFormat w:val="d MMMM yyyy"/>
                <w:lid w:val="en-CH"/>
                <w:storeMappedDataAs w:val="dateTime"/>
                <w:calendar w:val="gregorian"/>
              </w:date>
            </w:sdtPr>
            <w:sdtEndPr/>
            <w:sdtContent>
              <w:r w:rsidR="009D3255" w:rsidRPr="009D3255">
                <w:rPr>
                  <w:rStyle w:val="PlaceholderText"/>
                  <w:lang w:val="en-GB"/>
                </w:rPr>
                <w:t>Click or tap to enter a date.</w:t>
              </w:r>
            </w:sdtContent>
          </w:sdt>
        </w:sdtContent>
      </w:sdt>
      <w:r w:rsidR="006F606D" w:rsidRPr="00146728">
        <w:rPr>
          <w:rFonts w:cs="Arial"/>
          <w:b/>
          <w:sz w:val="24"/>
          <w:szCs w:val="24"/>
          <w:lang w:val="en-GB"/>
        </w:rPr>
        <w:t xml:space="preserve"> </w:t>
      </w:r>
      <w:r w:rsidR="00666999" w:rsidRPr="00146728">
        <w:rPr>
          <w:rFonts w:cs="Arial"/>
          <w:b/>
          <w:sz w:val="24"/>
          <w:szCs w:val="24"/>
          <w:lang w:val="en-GB"/>
        </w:rPr>
        <w:t xml:space="preserve"> t</w:t>
      </w:r>
      <w:r w:rsidR="006F606D" w:rsidRPr="00146728">
        <w:rPr>
          <w:rFonts w:cs="Arial"/>
          <w:b/>
          <w:sz w:val="24"/>
          <w:szCs w:val="24"/>
          <w:lang w:val="en-GB"/>
        </w:rPr>
        <w:t>o</w:t>
      </w:r>
      <w:r w:rsidR="00666999" w:rsidRPr="00146728">
        <w:rPr>
          <w:rFonts w:cs="Arial"/>
          <w:b/>
          <w:sz w:val="24"/>
          <w:szCs w:val="24"/>
          <w:lang w:val="en-GB"/>
        </w:rPr>
        <w:t xml:space="preserve"> </w:t>
      </w:r>
      <w:r w:rsidR="006F606D" w:rsidRPr="00146728">
        <w:rPr>
          <w:rFonts w:cs="Arial"/>
          <w:b/>
          <w:sz w:val="24"/>
          <w:szCs w:val="24"/>
          <w:lang w:val="en-GB"/>
        </w:rPr>
        <w:t xml:space="preserve"> </w:t>
      </w:r>
      <w:sdt>
        <w:sdtPr>
          <w:rPr>
            <w:rFonts w:cs="Arial"/>
            <w:b/>
            <w:sz w:val="24"/>
            <w:szCs w:val="24"/>
            <w:lang w:val="en-GB"/>
          </w:rPr>
          <w:id w:val="-1597698993"/>
          <w:placeholder>
            <w:docPart w:val="DefaultPlaceholder_1082065158"/>
          </w:placeholder>
        </w:sdtPr>
        <w:sdtEndPr/>
        <w:sdtContent>
          <w:sdt>
            <w:sdtPr>
              <w:rPr>
                <w:rFonts w:cs="Arial"/>
                <w:b/>
                <w:sz w:val="24"/>
                <w:szCs w:val="24"/>
                <w:lang w:val="en-GB"/>
              </w:rPr>
              <w:id w:val="1315759629"/>
              <w:placeholder>
                <w:docPart w:val="DefaultPlaceholder_-1854013438"/>
              </w:placeholder>
              <w:showingPlcHdr/>
              <w:date>
                <w:dateFormat w:val="d MMMM yyyy"/>
                <w:lid w:val="en-CH"/>
                <w:storeMappedDataAs w:val="dateTime"/>
                <w:calendar w:val="gregorian"/>
              </w:date>
            </w:sdtPr>
            <w:sdtEndPr/>
            <w:sdtContent>
              <w:r w:rsidR="009D3255" w:rsidRPr="009D3255">
                <w:rPr>
                  <w:rStyle w:val="PlaceholderText"/>
                  <w:lang w:val="en-GB"/>
                </w:rPr>
                <w:t>Click or tap to enter a date.</w:t>
              </w:r>
            </w:sdtContent>
          </w:sdt>
        </w:sdtContent>
      </w:sdt>
    </w:p>
    <w:p w14:paraId="4353BA71" w14:textId="77777777" w:rsidR="00DF6981" w:rsidRDefault="00645AE4" w:rsidP="00D74F5E">
      <w:pPr>
        <w:pStyle w:val="UBBetreff"/>
        <w:spacing w:before="0" w:after="120"/>
        <w:rPr>
          <w:rFonts w:cs="Arial"/>
          <w:b w:val="0"/>
          <w:i/>
          <w:sz w:val="22"/>
          <w:szCs w:val="22"/>
          <w:lang w:val="en-GB"/>
        </w:rPr>
      </w:pPr>
      <w:r w:rsidRPr="00146728">
        <w:rPr>
          <w:rFonts w:cs="Arial"/>
          <w:b w:val="0"/>
          <w:i/>
          <w:sz w:val="22"/>
          <w:szCs w:val="22"/>
          <w:lang w:val="en-GB"/>
        </w:rPr>
        <w:t xml:space="preserve">Use the </w:t>
      </w:r>
      <w:r w:rsidRPr="00146728">
        <w:rPr>
          <w:rFonts w:cs="Arial"/>
          <w:i/>
          <w:sz w:val="22"/>
          <w:szCs w:val="22"/>
          <w:lang w:val="en-GB"/>
        </w:rPr>
        <w:t xml:space="preserve">same form each year, </w:t>
      </w:r>
      <w:r w:rsidRPr="00146728">
        <w:rPr>
          <w:rFonts w:cs="Arial"/>
          <w:b w:val="0"/>
          <w:i/>
          <w:sz w:val="22"/>
          <w:szCs w:val="22"/>
          <w:lang w:val="en-GB"/>
        </w:rPr>
        <w:t xml:space="preserve">gradually adding information to produce a </w:t>
      </w:r>
      <w:r w:rsidRPr="00146728">
        <w:rPr>
          <w:rFonts w:cs="Arial"/>
          <w:i/>
          <w:sz w:val="22"/>
          <w:szCs w:val="22"/>
          <w:lang w:val="en-GB"/>
        </w:rPr>
        <w:t>cumulative</w:t>
      </w:r>
      <w:r w:rsidRPr="00146728">
        <w:rPr>
          <w:rFonts w:cs="Arial"/>
          <w:b w:val="0"/>
          <w:i/>
          <w:sz w:val="22"/>
          <w:szCs w:val="22"/>
          <w:lang w:val="en-GB"/>
        </w:rPr>
        <w:t xml:space="preserve"> report.</w:t>
      </w:r>
      <w:r w:rsidR="0013547E">
        <w:rPr>
          <w:rFonts w:cs="Arial"/>
          <w:b w:val="0"/>
          <w:i/>
          <w:sz w:val="22"/>
          <w:szCs w:val="22"/>
          <w:lang w:val="en-GB"/>
        </w:rPr>
        <w:t xml:space="preserve"> </w:t>
      </w:r>
    </w:p>
    <w:p w14:paraId="528C1C56" w14:textId="77777777" w:rsidR="00DF6981" w:rsidRDefault="00D74F5E" w:rsidP="00D74F5E">
      <w:pPr>
        <w:pStyle w:val="UBBetreff"/>
        <w:spacing w:before="0" w:after="120"/>
        <w:rPr>
          <w:rFonts w:cs="Arial"/>
          <w:b w:val="0"/>
          <w:i/>
          <w:sz w:val="22"/>
          <w:szCs w:val="22"/>
          <w:lang w:val="en-GB"/>
        </w:rPr>
      </w:pPr>
      <w:r>
        <w:rPr>
          <w:rFonts w:cs="Arial"/>
          <w:b w:val="0"/>
          <w:i/>
          <w:sz w:val="22"/>
          <w:szCs w:val="22"/>
          <w:lang w:val="en-GB"/>
        </w:rPr>
        <w:t>T</w:t>
      </w:r>
      <w:r w:rsidR="0013547E" w:rsidRPr="0013547E">
        <w:rPr>
          <w:rFonts w:cs="Arial"/>
          <w:b w:val="0"/>
          <w:i/>
          <w:sz w:val="22"/>
          <w:szCs w:val="22"/>
          <w:lang w:val="en-GB"/>
        </w:rPr>
        <w:t xml:space="preserve">o achieve the defense it is mandatory to complete and send this document </w:t>
      </w:r>
      <w:r w:rsidR="0013547E" w:rsidRPr="00D9558B">
        <w:rPr>
          <w:rFonts w:cs="Arial"/>
          <w:bCs/>
          <w:i/>
          <w:sz w:val="22"/>
          <w:szCs w:val="22"/>
          <w:lang w:val="en-GB"/>
        </w:rPr>
        <w:t>annually</w:t>
      </w:r>
      <w:r>
        <w:rPr>
          <w:rFonts w:cs="Arial"/>
          <w:b w:val="0"/>
          <w:i/>
          <w:sz w:val="22"/>
          <w:szCs w:val="22"/>
          <w:lang w:val="en-GB"/>
        </w:rPr>
        <w:t xml:space="preserve">. </w:t>
      </w:r>
    </w:p>
    <w:p w14:paraId="2CC835D6" w14:textId="3FCFCA90" w:rsidR="00D74F5E" w:rsidRDefault="00D74F5E" w:rsidP="00D74F5E">
      <w:pPr>
        <w:pStyle w:val="UBBetreff"/>
        <w:spacing w:before="0" w:after="120"/>
        <w:rPr>
          <w:b w:val="0"/>
          <w:bCs/>
          <w:i/>
          <w:iCs/>
          <w:sz w:val="22"/>
          <w:szCs w:val="22"/>
          <w:lang w:val="en-GB"/>
        </w:rPr>
      </w:pPr>
      <w:r w:rsidRPr="00D74F5E">
        <w:rPr>
          <w:b w:val="0"/>
          <w:bCs/>
          <w:i/>
          <w:iCs/>
          <w:sz w:val="22"/>
          <w:szCs w:val="22"/>
          <w:lang w:val="en-GB"/>
        </w:rPr>
        <w:t>The doctoral agreement must be consistent with the information reported below.</w:t>
      </w:r>
    </w:p>
    <w:p w14:paraId="219ACBF5" w14:textId="77777777" w:rsidR="00D9558B" w:rsidRPr="00D9558B" w:rsidRDefault="00D9558B" w:rsidP="00D9558B">
      <w:pPr>
        <w:pStyle w:val="UBFliesstext"/>
        <w:rPr>
          <w:lang w:val="en-GB"/>
        </w:rPr>
      </w:pPr>
    </w:p>
    <w:tbl>
      <w:tblPr>
        <w:tblW w:w="9356" w:type="dxa"/>
        <w:tblInd w:w="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2"/>
        <w:gridCol w:w="5854"/>
      </w:tblGrid>
      <w:tr w:rsidR="004A57E7" w:rsidRPr="00146728" w14:paraId="10B12769" w14:textId="77777777" w:rsidTr="00116DDA">
        <w:tc>
          <w:tcPr>
            <w:tcW w:w="3502" w:type="dxa"/>
            <w:vAlign w:val="center"/>
          </w:tcPr>
          <w:p w14:paraId="6A6DBA27" w14:textId="77777777" w:rsidR="004A57E7" w:rsidRPr="00146728" w:rsidRDefault="00BB28D8" w:rsidP="00BD2585">
            <w:pPr>
              <w:pStyle w:val="UBFliesstext"/>
              <w:rPr>
                <w:rFonts w:cs="Arial"/>
                <w:b/>
                <w:sz w:val="22"/>
                <w:szCs w:val="22"/>
                <w:lang w:val="en-GB"/>
              </w:rPr>
            </w:pPr>
            <w:r w:rsidRPr="00146728">
              <w:rPr>
                <w:rFonts w:cs="Arial"/>
                <w:b/>
                <w:sz w:val="22"/>
                <w:szCs w:val="22"/>
                <w:lang w:val="en-GB"/>
              </w:rPr>
              <w:t>Nam</w:t>
            </w:r>
            <w:r w:rsidR="005C54CA" w:rsidRPr="00146728">
              <w:rPr>
                <w:rFonts w:cs="Arial"/>
                <w:b/>
                <w:sz w:val="22"/>
                <w:szCs w:val="22"/>
                <w:lang w:val="en-GB"/>
              </w:rPr>
              <w:t>e</w:t>
            </w:r>
          </w:p>
        </w:tc>
        <w:tc>
          <w:tcPr>
            <w:tcW w:w="5854" w:type="dxa"/>
            <w:vAlign w:val="center"/>
          </w:tcPr>
          <w:p w14:paraId="0E8B4A61" w14:textId="77777777" w:rsidR="004A57E7" w:rsidRPr="00146728" w:rsidRDefault="004A57E7" w:rsidP="00B228DA">
            <w:pPr>
              <w:pStyle w:val="UBFliesstext"/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D9363E" w:rsidRPr="00146728" w14:paraId="6D0B24C5" w14:textId="77777777" w:rsidTr="00116DDA">
        <w:tc>
          <w:tcPr>
            <w:tcW w:w="3502" w:type="dxa"/>
            <w:vAlign w:val="center"/>
          </w:tcPr>
          <w:p w14:paraId="77419526" w14:textId="77777777" w:rsidR="00D9363E" w:rsidRPr="00146728" w:rsidRDefault="00D9363E" w:rsidP="00BD2585">
            <w:pPr>
              <w:pStyle w:val="UBFliesstext"/>
              <w:rPr>
                <w:rFonts w:cs="Arial"/>
                <w:b/>
                <w:sz w:val="22"/>
                <w:szCs w:val="22"/>
                <w:lang w:val="en-GB"/>
              </w:rPr>
            </w:pPr>
            <w:r w:rsidRPr="00146728">
              <w:rPr>
                <w:rFonts w:cs="Arial"/>
                <w:b/>
                <w:sz w:val="22"/>
                <w:szCs w:val="22"/>
                <w:lang w:val="en-GB"/>
              </w:rPr>
              <w:t>Matriculation number</w:t>
            </w:r>
          </w:p>
        </w:tc>
        <w:tc>
          <w:tcPr>
            <w:tcW w:w="5854" w:type="dxa"/>
            <w:vAlign w:val="center"/>
          </w:tcPr>
          <w:p w14:paraId="2A03C0E0" w14:textId="77777777" w:rsidR="00D9363E" w:rsidRPr="00146728" w:rsidRDefault="00D9363E" w:rsidP="00B228DA">
            <w:pPr>
              <w:pStyle w:val="UBFliesstext"/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4A57E7" w:rsidRPr="00146728" w14:paraId="47DA1A3C" w14:textId="77777777" w:rsidTr="00116DDA">
        <w:tc>
          <w:tcPr>
            <w:tcW w:w="3502" w:type="dxa"/>
            <w:vAlign w:val="center"/>
          </w:tcPr>
          <w:p w14:paraId="5F8E79C6" w14:textId="77777777" w:rsidR="004A57E7" w:rsidRPr="00146728" w:rsidRDefault="004A57E7" w:rsidP="00BD2585">
            <w:pPr>
              <w:pStyle w:val="UBFliesstext"/>
              <w:rPr>
                <w:rFonts w:cs="Arial"/>
                <w:b/>
                <w:sz w:val="22"/>
                <w:szCs w:val="22"/>
                <w:lang w:val="en-GB"/>
              </w:rPr>
            </w:pPr>
            <w:r w:rsidRPr="00146728">
              <w:rPr>
                <w:rFonts w:cs="Arial"/>
                <w:b/>
                <w:sz w:val="22"/>
                <w:szCs w:val="22"/>
                <w:lang w:val="en-GB"/>
              </w:rPr>
              <w:t>E-mail address</w:t>
            </w:r>
          </w:p>
        </w:tc>
        <w:tc>
          <w:tcPr>
            <w:tcW w:w="5854" w:type="dxa"/>
            <w:vAlign w:val="center"/>
          </w:tcPr>
          <w:p w14:paraId="77E28375" w14:textId="77777777" w:rsidR="004A57E7" w:rsidRPr="00146728" w:rsidRDefault="004A57E7" w:rsidP="00B228DA">
            <w:pPr>
              <w:pStyle w:val="UBFliesstext"/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BB28D8" w:rsidRPr="00146728" w14:paraId="302E371E" w14:textId="77777777" w:rsidTr="00116DDA">
        <w:trPr>
          <w:trHeight w:val="663"/>
        </w:trPr>
        <w:tc>
          <w:tcPr>
            <w:tcW w:w="3502" w:type="dxa"/>
            <w:vAlign w:val="center"/>
          </w:tcPr>
          <w:p w14:paraId="152D5E05" w14:textId="77777777" w:rsidR="00BB28D8" w:rsidRPr="00146728" w:rsidRDefault="00BB28D8" w:rsidP="00BD2585">
            <w:pPr>
              <w:pStyle w:val="UBFliesstext"/>
              <w:rPr>
                <w:rFonts w:cs="Arial"/>
                <w:b/>
                <w:sz w:val="22"/>
                <w:szCs w:val="22"/>
                <w:lang w:val="en-GB"/>
              </w:rPr>
            </w:pPr>
            <w:r w:rsidRPr="00146728">
              <w:rPr>
                <w:rFonts w:cs="Arial"/>
                <w:b/>
                <w:sz w:val="22"/>
                <w:szCs w:val="22"/>
                <w:lang w:val="en-GB"/>
              </w:rPr>
              <w:t>Office address</w:t>
            </w:r>
          </w:p>
        </w:tc>
        <w:tc>
          <w:tcPr>
            <w:tcW w:w="5854" w:type="dxa"/>
          </w:tcPr>
          <w:p w14:paraId="087CA0B7" w14:textId="77777777" w:rsidR="00B92B37" w:rsidRPr="00146728" w:rsidRDefault="00B92B37" w:rsidP="00A43779">
            <w:pPr>
              <w:pStyle w:val="UBFliesstext"/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4A57E7" w:rsidRPr="00146728" w14:paraId="16CDEB89" w14:textId="77777777" w:rsidTr="00116DDA">
        <w:trPr>
          <w:trHeight w:val="666"/>
        </w:trPr>
        <w:tc>
          <w:tcPr>
            <w:tcW w:w="3502" w:type="dxa"/>
            <w:vAlign w:val="center"/>
          </w:tcPr>
          <w:p w14:paraId="78053AEF" w14:textId="77777777" w:rsidR="004A57E7" w:rsidRPr="00146728" w:rsidRDefault="004A57E7" w:rsidP="00BD2585">
            <w:pPr>
              <w:pStyle w:val="UBFliesstext"/>
              <w:rPr>
                <w:rFonts w:cs="Arial"/>
                <w:b/>
                <w:sz w:val="22"/>
                <w:szCs w:val="22"/>
                <w:lang w:val="en-GB"/>
              </w:rPr>
            </w:pPr>
            <w:r w:rsidRPr="00146728">
              <w:rPr>
                <w:rFonts w:cs="Arial"/>
                <w:b/>
                <w:sz w:val="22"/>
                <w:szCs w:val="22"/>
                <w:lang w:val="en-GB"/>
              </w:rPr>
              <w:t>Title of research project</w:t>
            </w:r>
          </w:p>
        </w:tc>
        <w:tc>
          <w:tcPr>
            <w:tcW w:w="5854" w:type="dxa"/>
          </w:tcPr>
          <w:p w14:paraId="7BB2D623" w14:textId="77777777" w:rsidR="004A57E7" w:rsidRPr="00146728" w:rsidRDefault="004A57E7" w:rsidP="004A57E7">
            <w:pPr>
              <w:pStyle w:val="UBFliesstext"/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4A57E7" w:rsidRPr="00146728" w14:paraId="20997F31" w14:textId="77777777" w:rsidTr="00116DDA">
        <w:tc>
          <w:tcPr>
            <w:tcW w:w="3502" w:type="dxa"/>
            <w:vAlign w:val="center"/>
          </w:tcPr>
          <w:p w14:paraId="74D1B31E" w14:textId="77777777" w:rsidR="004A57E7" w:rsidRPr="00146728" w:rsidRDefault="004528DA" w:rsidP="00BD2585">
            <w:pPr>
              <w:pStyle w:val="UBFliesstext"/>
              <w:rPr>
                <w:rFonts w:cs="Arial"/>
                <w:b/>
                <w:sz w:val="22"/>
                <w:szCs w:val="22"/>
                <w:lang w:val="en-GB"/>
              </w:rPr>
            </w:pPr>
            <w:r w:rsidRPr="00146728">
              <w:rPr>
                <w:rFonts w:cs="Arial"/>
                <w:b/>
                <w:sz w:val="22"/>
                <w:szCs w:val="22"/>
                <w:lang w:val="en-GB"/>
              </w:rPr>
              <w:t>Expert</w:t>
            </w:r>
            <w:r w:rsidR="00CC68C6" w:rsidRPr="00146728">
              <w:rPr>
                <w:rFonts w:cs="Arial"/>
                <w:b/>
                <w:sz w:val="22"/>
                <w:szCs w:val="22"/>
                <w:lang w:val="en-GB"/>
              </w:rPr>
              <w:t xml:space="preserve"> C</w:t>
            </w:r>
            <w:r w:rsidR="00784A1E" w:rsidRPr="00146728">
              <w:rPr>
                <w:rFonts w:cs="Arial"/>
                <w:b/>
                <w:sz w:val="22"/>
                <w:szCs w:val="22"/>
                <w:lang w:val="en-GB"/>
              </w:rPr>
              <w:t>ommittee</w:t>
            </w:r>
          </w:p>
        </w:tc>
        <w:tc>
          <w:tcPr>
            <w:tcW w:w="5854" w:type="dxa"/>
            <w:vAlign w:val="center"/>
          </w:tcPr>
          <w:p w14:paraId="2BD189A0" w14:textId="77777777" w:rsidR="004A57E7" w:rsidRPr="00146728" w:rsidRDefault="004A57E7" w:rsidP="00B228DA">
            <w:pPr>
              <w:pStyle w:val="UBFliesstext"/>
              <w:rPr>
                <w:rFonts w:cs="Arial"/>
                <w:sz w:val="22"/>
                <w:szCs w:val="22"/>
                <w:lang w:val="en-GB"/>
              </w:rPr>
            </w:pPr>
          </w:p>
        </w:tc>
      </w:tr>
    </w:tbl>
    <w:p w14:paraId="3BB139E4" w14:textId="77777777" w:rsidR="004A57E7" w:rsidRPr="00146728" w:rsidRDefault="004A57E7" w:rsidP="004A57E7">
      <w:pPr>
        <w:pStyle w:val="UBFliesstext"/>
        <w:rPr>
          <w:rFonts w:cs="Arial"/>
          <w:sz w:val="22"/>
          <w:szCs w:val="22"/>
          <w:lang w:val="en-GB"/>
        </w:rPr>
      </w:pPr>
    </w:p>
    <w:tbl>
      <w:tblPr>
        <w:tblW w:w="9356" w:type="dxa"/>
        <w:tblInd w:w="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2"/>
        <w:gridCol w:w="5854"/>
      </w:tblGrid>
      <w:tr w:rsidR="004A57E7" w:rsidRPr="00146728" w14:paraId="64842A6A" w14:textId="77777777" w:rsidTr="00116DDA">
        <w:tc>
          <w:tcPr>
            <w:tcW w:w="3502" w:type="dxa"/>
            <w:vAlign w:val="center"/>
          </w:tcPr>
          <w:p w14:paraId="1906B76C" w14:textId="77777777" w:rsidR="004A57E7" w:rsidRPr="00146728" w:rsidRDefault="00383439" w:rsidP="00BD2585">
            <w:pPr>
              <w:pStyle w:val="UBFliesstext"/>
              <w:rPr>
                <w:rFonts w:cs="Arial"/>
                <w:b/>
                <w:sz w:val="22"/>
                <w:szCs w:val="22"/>
                <w:lang w:val="en-GB"/>
              </w:rPr>
            </w:pPr>
            <w:r w:rsidRPr="00146728">
              <w:rPr>
                <w:rFonts w:cs="Arial"/>
                <w:b/>
                <w:sz w:val="22"/>
                <w:szCs w:val="22"/>
                <w:lang w:val="en-GB"/>
              </w:rPr>
              <w:t>Thesis advisor</w:t>
            </w:r>
          </w:p>
        </w:tc>
        <w:tc>
          <w:tcPr>
            <w:tcW w:w="5854" w:type="dxa"/>
            <w:vAlign w:val="center"/>
          </w:tcPr>
          <w:p w14:paraId="31B76AAD" w14:textId="77777777" w:rsidR="004A57E7" w:rsidRPr="00146728" w:rsidRDefault="004A57E7" w:rsidP="00383439">
            <w:pPr>
              <w:pStyle w:val="UBFliesstext"/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B73337" w:rsidRPr="000B1CF3" w14:paraId="0F4FA059" w14:textId="77777777" w:rsidTr="00116DDA">
        <w:tc>
          <w:tcPr>
            <w:tcW w:w="3502" w:type="dxa"/>
            <w:vAlign w:val="center"/>
          </w:tcPr>
          <w:p w14:paraId="3B94D612" w14:textId="369E4936" w:rsidR="00B73337" w:rsidRPr="00146728" w:rsidRDefault="00B73337" w:rsidP="00BD2585">
            <w:pPr>
              <w:pStyle w:val="UBFliesstext"/>
              <w:rPr>
                <w:rFonts w:cs="Arial"/>
                <w:b/>
                <w:sz w:val="22"/>
                <w:szCs w:val="22"/>
                <w:lang w:val="en-GB"/>
              </w:rPr>
            </w:pPr>
            <w:r w:rsidRPr="00146728">
              <w:rPr>
                <w:rFonts w:cs="Arial"/>
                <w:b/>
                <w:sz w:val="22"/>
                <w:szCs w:val="22"/>
                <w:lang w:val="en-GB"/>
              </w:rPr>
              <w:t xml:space="preserve">Co-Thesis advisor </w:t>
            </w:r>
            <w:r w:rsidRPr="00146728">
              <w:rPr>
                <w:rFonts w:cs="Arial"/>
                <w:bCs/>
                <w:sz w:val="22"/>
                <w:szCs w:val="22"/>
                <w:lang w:val="en-GB"/>
              </w:rPr>
              <w:t>(if any)</w:t>
            </w:r>
          </w:p>
        </w:tc>
        <w:tc>
          <w:tcPr>
            <w:tcW w:w="5854" w:type="dxa"/>
            <w:vAlign w:val="center"/>
          </w:tcPr>
          <w:p w14:paraId="57E535D9" w14:textId="77777777" w:rsidR="00B73337" w:rsidRPr="00146728" w:rsidRDefault="00B73337" w:rsidP="00383439">
            <w:pPr>
              <w:pStyle w:val="UBFliesstext"/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4A57E7" w:rsidRPr="00146728" w14:paraId="1A2D951F" w14:textId="77777777" w:rsidTr="00116DDA">
        <w:tc>
          <w:tcPr>
            <w:tcW w:w="3502" w:type="dxa"/>
            <w:vAlign w:val="center"/>
          </w:tcPr>
          <w:p w14:paraId="3D5C0DDC" w14:textId="77777777" w:rsidR="004A57E7" w:rsidRPr="00146728" w:rsidRDefault="00383439" w:rsidP="00BD2585">
            <w:pPr>
              <w:pStyle w:val="UBFliesstext"/>
              <w:rPr>
                <w:rFonts w:cs="Arial"/>
                <w:b/>
                <w:sz w:val="22"/>
                <w:szCs w:val="22"/>
                <w:lang w:val="en-GB"/>
              </w:rPr>
            </w:pPr>
            <w:r w:rsidRPr="00146728">
              <w:rPr>
                <w:rFonts w:cs="Arial"/>
                <w:b/>
                <w:sz w:val="22"/>
                <w:szCs w:val="22"/>
                <w:lang w:val="en-GB"/>
              </w:rPr>
              <w:t>Co-referee</w:t>
            </w:r>
          </w:p>
        </w:tc>
        <w:tc>
          <w:tcPr>
            <w:tcW w:w="5854" w:type="dxa"/>
            <w:vAlign w:val="center"/>
          </w:tcPr>
          <w:p w14:paraId="0F8C733D" w14:textId="77777777" w:rsidR="004A57E7" w:rsidRPr="00146728" w:rsidRDefault="004A57E7" w:rsidP="00383439">
            <w:pPr>
              <w:pStyle w:val="UBFliesstext"/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7D184B" w:rsidRPr="00146728" w14:paraId="1B2F728B" w14:textId="77777777" w:rsidTr="00116DDA">
        <w:tc>
          <w:tcPr>
            <w:tcW w:w="3502" w:type="dxa"/>
            <w:vAlign w:val="center"/>
          </w:tcPr>
          <w:p w14:paraId="1071F609" w14:textId="278EE261" w:rsidR="007D184B" w:rsidRPr="00146728" w:rsidRDefault="007D184B" w:rsidP="00BD2585">
            <w:pPr>
              <w:pStyle w:val="UBFliesstext"/>
              <w:rPr>
                <w:rFonts w:cs="Arial"/>
                <w:b/>
                <w:sz w:val="22"/>
                <w:szCs w:val="22"/>
                <w:lang w:val="en-GB"/>
              </w:rPr>
            </w:pPr>
            <w:r w:rsidRPr="00146728">
              <w:rPr>
                <w:rFonts w:cs="Arial"/>
                <w:b/>
                <w:sz w:val="22"/>
                <w:szCs w:val="22"/>
                <w:lang w:val="en-GB"/>
              </w:rPr>
              <w:t xml:space="preserve">Mentor </w:t>
            </w:r>
            <w:r w:rsidRPr="00146728">
              <w:rPr>
                <w:rFonts w:cs="Arial"/>
                <w:bCs/>
                <w:sz w:val="22"/>
                <w:szCs w:val="22"/>
                <w:lang w:val="en-GB"/>
              </w:rPr>
              <w:t>(FKIII only)</w:t>
            </w:r>
          </w:p>
        </w:tc>
        <w:tc>
          <w:tcPr>
            <w:tcW w:w="5854" w:type="dxa"/>
            <w:vAlign w:val="center"/>
          </w:tcPr>
          <w:p w14:paraId="7EF86B0B" w14:textId="77777777" w:rsidR="007D184B" w:rsidRPr="00146728" w:rsidRDefault="007D184B" w:rsidP="00383439">
            <w:pPr>
              <w:pStyle w:val="UBFliesstext"/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4A57E7" w:rsidRPr="000B1CF3" w14:paraId="3E7DE308" w14:textId="77777777" w:rsidTr="00116DDA">
        <w:tc>
          <w:tcPr>
            <w:tcW w:w="3502" w:type="dxa"/>
            <w:vAlign w:val="center"/>
          </w:tcPr>
          <w:p w14:paraId="61BE954F" w14:textId="77777777" w:rsidR="004A57E7" w:rsidRPr="00146728" w:rsidRDefault="00383439" w:rsidP="00BD2585">
            <w:pPr>
              <w:pStyle w:val="UBFliesstext"/>
              <w:rPr>
                <w:rFonts w:cs="Arial"/>
                <w:b/>
                <w:sz w:val="22"/>
                <w:szCs w:val="22"/>
                <w:lang w:val="en-GB"/>
              </w:rPr>
            </w:pPr>
            <w:r w:rsidRPr="00146728">
              <w:rPr>
                <w:rFonts w:cs="Arial"/>
                <w:b/>
                <w:sz w:val="22"/>
                <w:szCs w:val="22"/>
                <w:lang w:val="en-GB"/>
              </w:rPr>
              <w:t>Starting date</w:t>
            </w:r>
            <w:r w:rsidR="005F5A10" w:rsidRPr="00146728">
              <w:rPr>
                <w:rFonts w:cs="Arial"/>
                <w:b/>
                <w:sz w:val="22"/>
                <w:szCs w:val="22"/>
                <w:lang w:val="en-GB"/>
              </w:rPr>
              <w:t xml:space="preserve"> </w:t>
            </w:r>
            <w:r w:rsidR="005F5A10" w:rsidRPr="00146728">
              <w:rPr>
                <w:rFonts w:cs="Arial"/>
                <w:sz w:val="22"/>
                <w:szCs w:val="22"/>
                <w:lang w:val="en-GB"/>
              </w:rPr>
              <w:t>(dd.mm.yyyy)</w:t>
            </w:r>
          </w:p>
        </w:tc>
        <w:sdt>
          <w:sdtPr>
            <w:rPr>
              <w:rFonts w:cs="Arial"/>
              <w:sz w:val="22"/>
              <w:szCs w:val="22"/>
              <w:lang w:val="en-GB"/>
            </w:rPr>
            <w:id w:val="-741635543"/>
            <w:placeholder>
              <w:docPart w:val="DefaultPlaceholder_-1854013438"/>
            </w:placeholder>
            <w:showingPlcHdr/>
            <w:date>
              <w:dateFormat w:val="dd/MM/yyyy"/>
              <w:lid w:val="en-CH"/>
              <w:storeMappedDataAs w:val="dateTime"/>
              <w:calendar w:val="gregorian"/>
            </w:date>
          </w:sdtPr>
          <w:sdtEndPr/>
          <w:sdtContent>
            <w:tc>
              <w:tcPr>
                <w:tcW w:w="5854" w:type="dxa"/>
                <w:vAlign w:val="center"/>
              </w:tcPr>
              <w:p w14:paraId="6772E9BD" w14:textId="52532669" w:rsidR="004A57E7" w:rsidRPr="00146728" w:rsidRDefault="00A14EE9" w:rsidP="00383439">
                <w:pPr>
                  <w:pStyle w:val="UBFliesstext"/>
                  <w:rPr>
                    <w:rFonts w:cs="Arial"/>
                    <w:sz w:val="22"/>
                    <w:szCs w:val="22"/>
                    <w:lang w:val="en-GB"/>
                  </w:rPr>
                </w:pPr>
                <w:r w:rsidRPr="00A14EE9">
                  <w:rPr>
                    <w:rStyle w:val="PlaceholderText"/>
                    <w:lang w:val="en-GB"/>
                  </w:rPr>
                  <w:t>Click or tap to enter a date.</w:t>
                </w:r>
              </w:p>
            </w:tc>
          </w:sdtContent>
        </w:sdt>
      </w:tr>
      <w:tr w:rsidR="00CC68C6" w:rsidRPr="000B1CF3" w14:paraId="0A8FA2A0" w14:textId="77777777" w:rsidTr="00116DDA">
        <w:tc>
          <w:tcPr>
            <w:tcW w:w="3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7B8EE8" w14:textId="77777777" w:rsidR="00CC68C6" w:rsidRPr="00146728" w:rsidRDefault="00CC68C6" w:rsidP="00BD2585">
            <w:pPr>
              <w:pStyle w:val="UBFliesstext"/>
              <w:rPr>
                <w:rFonts w:cs="Arial"/>
                <w:sz w:val="22"/>
                <w:szCs w:val="22"/>
                <w:lang w:val="fr-CH"/>
              </w:rPr>
            </w:pPr>
            <w:r w:rsidRPr="00146728">
              <w:rPr>
                <w:rFonts w:cs="Arial"/>
                <w:b/>
                <w:sz w:val="22"/>
                <w:szCs w:val="22"/>
                <w:lang w:val="fr-CH"/>
              </w:rPr>
              <w:t xml:space="preserve">Application date </w:t>
            </w:r>
            <w:r w:rsidR="0029101E" w:rsidRPr="00146728">
              <w:rPr>
                <w:rFonts w:cs="Arial"/>
                <w:sz w:val="22"/>
                <w:szCs w:val="22"/>
                <w:lang w:val="fr-CH"/>
              </w:rPr>
              <w:t>(dd.</w:t>
            </w:r>
            <w:r w:rsidRPr="00146728">
              <w:rPr>
                <w:rFonts w:cs="Arial"/>
                <w:sz w:val="22"/>
                <w:szCs w:val="22"/>
                <w:lang w:val="fr-CH"/>
              </w:rPr>
              <w:t>mm.yyyy)</w:t>
            </w:r>
          </w:p>
        </w:tc>
        <w:sdt>
          <w:sdtPr>
            <w:rPr>
              <w:rFonts w:cs="Arial"/>
              <w:sz w:val="18"/>
              <w:szCs w:val="18"/>
              <w:lang w:val="fr-CH"/>
            </w:rPr>
            <w:id w:val="1729108286"/>
            <w:placeholder>
              <w:docPart w:val="DefaultPlaceholder_-1854013438"/>
            </w:placeholder>
            <w:showingPlcHdr/>
            <w:date>
              <w:dateFormat w:val="d MMMM yyyy"/>
              <w:lid w:val="en-CH"/>
              <w:storeMappedDataAs w:val="dateTime"/>
              <w:calendar w:val="gregorian"/>
            </w:date>
          </w:sdtPr>
          <w:sdtEndPr/>
          <w:sdtContent>
            <w:tc>
              <w:tcPr>
                <w:tcW w:w="5854" w:type="dxa"/>
                <w:tcBorders>
                  <w:bottom w:val="single" w:sz="4" w:space="0" w:color="auto"/>
                </w:tcBorders>
                <w:vAlign w:val="center"/>
              </w:tcPr>
              <w:p w14:paraId="652654C9" w14:textId="5FCFFBAC" w:rsidR="00CC68C6" w:rsidRPr="00146728" w:rsidRDefault="00A14EE9" w:rsidP="00CC68C6">
                <w:pPr>
                  <w:pStyle w:val="UBFliesstext"/>
                  <w:rPr>
                    <w:rFonts w:cs="Arial"/>
                    <w:sz w:val="18"/>
                    <w:szCs w:val="18"/>
                    <w:lang w:val="fr-CH"/>
                  </w:rPr>
                </w:pPr>
                <w:r w:rsidRPr="00A14EE9">
                  <w:rPr>
                    <w:rStyle w:val="PlaceholderText"/>
                    <w:lang w:val="en-GB"/>
                  </w:rPr>
                  <w:t>Click or tap to enter a date.</w:t>
                </w:r>
              </w:p>
            </w:tc>
          </w:sdtContent>
        </w:sdt>
      </w:tr>
      <w:tr w:rsidR="00FE0619" w:rsidRPr="000B1CF3" w14:paraId="5C187217" w14:textId="77777777" w:rsidTr="00116DDA">
        <w:trPr>
          <w:trHeight w:hRule="exact" w:val="57"/>
        </w:trPr>
        <w:tc>
          <w:tcPr>
            <w:tcW w:w="3502" w:type="dxa"/>
            <w:tcBorders>
              <w:bottom w:val="single" w:sz="4" w:space="0" w:color="auto"/>
            </w:tcBorders>
            <w:vAlign w:val="center"/>
          </w:tcPr>
          <w:p w14:paraId="435E946A" w14:textId="77777777" w:rsidR="00FE0619" w:rsidRPr="00146728" w:rsidRDefault="00FE0619" w:rsidP="00BD2585">
            <w:pPr>
              <w:pStyle w:val="UBFliesstext"/>
              <w:rPr>
                <w:rFonts w:cs="Arial"/>
                <w:b/>
                <w:sz w:val="22"/>
                <w:szCs w:val="22"/>
                <w:lang w:val="fr-CH"/>
              </w:rPr>
            </w:pPr>
          </w:p>
        </w:tc>
        <w:tc>
          <w:tcPr>
            <w:tcW w:w="5854" w:type="dxa"/>
            <w:tcBorders>
              <w:bottom w:val="single" w:sz="4" w:space="0" w:color="auto"/>
            </w:tcBorders>
          </w:tcPr>
          <w:p w14:paraId="1E707A81" w14:textId="77777777" w:rsidR="00FE0619" w:rsidRPr="00146728" w:rsidRDefault="00FE0619" w:rsidP="004A57E7">
            <w:pPr>
              <w:pStyle w:val="UBFliesstext"/>
              <w:rPr>
                <w:rFonts w:cs="Arial"/>
                <w:sz w:val="22"/>
                <w:szCs w:val="22"/>
                <w:lang w:val="fr-CH"/>
              </w:rPr>
            </w:pPr>
          </w:p>
        </w:tc>
      </w:tr>
      <w:tr w:rsidR="004B1456" w:rsidRPr="00146728" w14:paraId="486F4793" w14:textId="77777777" w:rsidTr="00116DDA">
        <w:tc>
          <w:tcPr>
            <w:tcW w:w="350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0DDC448" w14:textId="39071AEB" w:rsidR="004B1456" w:rsidRPr="00146728" w:rsidRDefault="00D02728" w:rsidP="00BD2585">
            <w:pPr>
              <w:pStyle w:val="UBFliesstext"/>
              <w:rPr>
                <w:rFonts w:cs="Arial"/>
                <w:b/>
                <w:sz w:val="22"/>
                <w:szCs w:val="22"/>
                <w:lang w:val="en-GB"/>
              </w:rPr>
            </w:pPr>
            <w:r w:rsidRPr="00146728">
              <w:rPr>
                <w:rFonts w:cs="Arial"/>
                <w:b/>
                <w:sz w:val="22"/>
                <w:szCs w:val="22"/>
                <w:lang w:val="en-GB"/>
              </w:rPr>
              <w:t>1</w:t>
            </w:r>
            <w:r w:rsidRPr="00146728">
              <w:rPr>
                <w:rFonts w:cs="Arial"/>
                <w:b/>
                <w:sz w:val="22"/>
                <w:szCs w:val="22"/>
                <w:vertAlign w:val="superscript"/>
                <w:lang w:val="en-GB"/>
              </w:rPr>
              <w:t>st</w:t>
            </w:r>
            <w:r w:rsidRPr="00146728">
              <w:rPr>
                <w:rFonts w:cs="Arial"/>
                <w:b/>
                <w:sz w:val="22"/>
                <w:szCs w:val="22"/>
                <w:lang w:val="en-GB"/>
              </w:rPr>
              <w:t> </w:t>
            </w:r>
            <w:r w:rsidR="004B1456" w:rsidRPr="00146728">
              <w:rPr>
                <w:rFonts w:cs="Arial"/>
                <w:b/>
                <w:sz w:val="22"/>
                <w:szCs w:val="22"/>
                <w:lang w:val="en-GB"/>
              </w:rPr>
              <w:t>year examination</w:t>
            </w:r>
            <w:r w:rsidR="00D62447" w:rsidRPr="00146728">
              <w:rPr>
                <w:rFonts w:cs="Arial"/>
                <w:b/>
                <w:sz w:val="22"/>
                <w:szCs w:val="22"/>
                <w:lang w:val="en-GB"/>
              </w:rPr>
              <w:t xml:space="preserve"> </w:t>
            </w:r>
            <w:r w:rsidR="004D0783" w:rsidRPr="00146728">
              <w:rPr>
                <w:rFonts w:cs="Arial"/>
                <w:b/>
                <w:sz w:val="22"/>
                <w:szCs w:val="22"/>
                <w:lang w:val="en-GB"/>
              </w:rPr>
              <w:t>(</w:t>
            </w:r>
            <w:r w:rsidR="00116DDA">
              <w:rPr>
                <w:rFonts w:cs="Arial"/>
                <w:b/>
                <w:sz w:val="22"/>
                <w:szCs w:val="22"/>
                <w:lang w:val="en-GB"/>
              </w:rPr>
              <w:t>Theme</w:t>
            </w:r>
            <w:r w:rsidR="004D0783" w:rsidRPr="00146728">
              <w:rPr>
                <w:rFonts w:cs="Arial"/>
                <w:b/>
                <w:sz w:val="22"/>
                <w:szCs w:val="22"/>
                <w:lang w:val="en-GB"/>
              </w:rPr>
              <w:t>)</w:t>
            </w:r>
            <w:r w:rsidR="004B1456" w:rsidRPr="00146728">
              <w:rPr>
                <w:rFonts w:cs="Arial"/>
                <w:b/>
                <w:sz w:val="22"/>
                <w:szCs w:val="22"/>
                <w:lang w:val="en-GB"/>
              </w:rPr>
              <w:t>:</w:t>
            </w:r>
          </w:p>
        </w:tc>
        <w:tc>
          <w:tcPr>
            <w:tcW w:w="5854" w:type="dxa"/>
            <w:tcBorders>
              <w:top w:val="single" w:sz="4" w:space="0" w:color="auto"/>
              <w:bottom w:val="dotted" w:sz="4" w:space="0" w:color="auto"/>
            </w:tcBorders>
          </w:tcPr>
          <w:p w14:paraId="46BFD586" w14:textId="77777777" w:rsidR="004B1456" w:rsidRPr="00146728" w:rsidRDefault="004B1456" w:rsidP="004A57E7">
            <w:pPr>
              <w:pStyle w:val="UBFliesstext"/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4B1456" w:rsidRPr="000B1CF3" w14:paraId="1F7F7BC8" w14:textId="77777777" w:rsidTr="00116DDA">
        <w:tc>
          <w:tcPr>
            <w:tcW w:w="35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019C0B2" w14:textId="77777777" w:rsidR="004B1456" w:rsidRPr="00146728" w:rsidRDefault="004B1456" w:rsidP="00BD2585">
            <w:pPr>
              <w:pStyle w:val="UBFliesstext"/>
              <w:rPr>
                <w:rFonts w:cs="Arial"/>
                <w:sz w:val="22"/>
                <w:szCs w:val="22"/>
                <w:lang w:val="en-GB"/>
              </w:rPr>
            </w:pPr>
            <w:r w:rsidRPr="00146728">
              <w:rPr>
                <w:rFonts w:cs="Arial"/>
                <w:b/>
                <w:sz w:val="22"/>
                <w:szCs w:val="22"/>
                <w:lang w:val="en-GB"/>
              </w:rPr>
              <w:t>Date</w:t>
            </w:r>
            <w:r w:rsidR="005F5A10" w:rsidRPr="00146728">
              <w:rPr>
                <w:rFonts w:cs="Arial"/>
                <w:b/>
                <w:sz w:val="22"/>
                <w:szCs w:val="22"/>
                <w:lang w:val="en-GB"/>
              </w:rPr>
              <w:t xml:space="preserve"> </w:t>
            </w:r>
            <w:r w:rsidR="005F5A10" w:rsidRPr="00146728">
              <w:rPr>
                <w:rFonts w:cs="Arial"/>
                <w:sz w:val="22"/>
                <w:szCs w:val="22"/>
                <w:lang w:val="en-GB"/>
              </w:rPr>
              <w:t>(dd.mm.yyyy)</w:t>
            </w:r>
            <w:r w:rsidR="004D0783" w:rsidRPr="00146728">
              <w:rPr>
                <w:rFonts w:cs="Arial"/>
                <w:sz w:val="22"/>
                <w:szCs w:val="22"/>
                <w:lang w:val="en-GB"/>
              </w:rPr>
              <w:t xml:space="preserve"> </w:t>
            </w:r>
            <w:r w:rsidR="004D0783" w:rsidRPr="00146728">
              <w:rPr>
                <w:rFonts w:cs="Arial"/>
                <w:b/>
                <w:sz w:val="22"/>
                <w:szCs w:val="22"/>
                <w:lang w:val="en-GB"/>
              </w:rPr>
              <w:t>/ Grade</w:t>
            </w:r>
          </w:p>
        </w:tc>
        <w:sdt>
          <w:sdtPr>
            <w:rPr>
              <w:rFonts w:cs="Arial"/>
              <w:sz w:val="22"/>
              <w:szCs w:val="22"/>
              <w:lang w:val="en-GB"/>
            </w:rPr>
            <w:id w:val="-804691642"/>
            <w:placeholder>
              <w:docPart w:val="DefaultPlaceholder_-1854013438"/>
            </w:placeholder>
            <w:showingPlcHdr/>
            <w:date>
              <w:dateFormat w:val="dd/MM/yyyy"/>
              <w:lid w:val="en-CH"/>
              <w:storeMappedDataAs w:val="dateTime"/>
              <w:calendar w:val="gregorian"/>
            </w:date>
          </w:sdtPr>
          <w:sdtEndPr/>
          <w:sdtContent>
            <w:tc>
              <w:tcPr>
                <w:tcW w:w="5854" w:type="dxa"/>
                <w:tcBorders>
                  <w:top w:val="dotted" w:sz="4" w:space="0" w:color="auto"/>
                  <w:bottom w:val="dotted" w:sz="4" w:space="0" w:color="auto"/>
                </w:tcBorders>
              </w:tcPr>
              <w:p w14:paraId="270254E4" w14:textId="05AA8065" w:rsidR="004B1456" w:rsidRPr="00146728" w:rsidRDefault="00A14EE9" w:rsidP="0000057C">
                <w:pPr>
                  <w:pStyle w:val="UBFliesstext"/>
                  <w:tabs>
                    <w:tab w:val="left" w:pos="2925"/>
                  </w:tabs>
                  <w:rPr>
                    <w:rFonts w:cs="Arial"/>
                    <w:sz w:val="22"/>
                    <w:szCs w:val="22"/>
                    <w:lang w:val="en-GB"/>
                  </w:rPr>
                </w:pPr>
                <w:r w:rsidRPr="00A14EE9">
                  <w:rPr>
                    <w:rStyle w:val="PlaceholderText"/>
                    <w:lang w:val="en-GB"/>
                  </w:rPr>
                  <w:t>Click or tap to enter a date.</w:t>
                </w:r>
              </w:p>
            </w:tc>
          </w:sdtContent>
        </w:sdt>
      </w:tr>
      <w:tr w:rsidR="004B1456" w:rsidRPr="00146728" w14:paraId="081B9C25" w14:textId="77777777" w:rsidTr="00116DDA">
        <w:trPr>
          <w:trHeight w:val="479"/>
        </w:trPr>
        <w:tc>
          <w:tcPr>
            <w:tcW w:w="350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8BC7009" w14:textId="77777777" w:rsidR="004B1456" w:rsidRPr="00146728" w:rsidRDefault="004B1456" w:rsidP="00BD2585">
            <w:pPr>
              <w:pStyle w:val="UBFliesstext"/>
              <w:rPr>
                <w:rFonts w:cs="Arial"/>
                <w:b/>
                <w:sz w:val="22"/>
                <w:szCs w:val="22"/>
                <w:lang w:val="en-GB"/>
              </w:rPr>
            </w:pPr>
            <w:r w:rsidRPr="00146728">
              <w:rPr>
                <w:rFonts w:cs="Arial"/>
                <w:b/>
                <w:sz w:val="22"/>
                <w:szCs w:val="22"/>
                <w:lang w:val="en-GB"/>
              </w:rPr>
              <w:t>Names of examiners</w:t>
            </w:r>
          </w:p>
        </w:tc>
        <w:tc>
          <w:tcPr>
            <w:tcW w:w="5854" w:type="dxa"/>
            <w:tcBorders>
              <w:top w:val="dotted" w:sz="4" w:space="0" w:color="auto"/>
              <w:bottom w:val="single" w:sz="4" w:space="0" w:color="auto"/>
            </w:tcBorders>
          </w:tcPr>
          <w:p w14:paraId="7022F4F0" w14:textId="77777777" w:rsidR="004B1456" w:rsidRPr="00146728" w:rsidRDefault="004B1456" w:rsidP="004A57E7">
            <w:pPr>
              <w:pStyle w:val="UBFliesstext"/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FE0619" w:rsidRPr="00146728" w14:paraId="62CAF078" w14:textId="77777777" w:rsidTr="00116DDA">
        <w:trPr>
          <w:trHeight w:hRule="exact" w:val="57"/>
        </w:trPr>
        <w:tc>
          <w:tcPr>
            <w:tcW w:w="35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41DBC9" w14:textId="77777777" w:rsidR="00FE0619" w:rsidRPr="00146728" w:rsidRDefault="00FE0619" w:rsidP="00BD2585">
            <w:pPr>
              <w:pStyle w:val="UBFliesstext"/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5854" w:type="dxa"/>
            <w:tcBorders>
              <w:top w:val="single" w:sz="4" w:space="0" w:color="auto"/>
              <w:bottom w:val="single" w:sz="4" w:space="0" w:color="auto"/>
            </w:tcBorders>
          </w:tcPr>
          <w:p w14:paraId="4799652B" w14:textId="77777777" w:rsidR="00FE0619" w:rsidRPr="00146728" w:rsidRDefault="00FE0619" w:rsidP="004A57E7">
            <w:pPr>
              <w:pStyle w:val="UBFliesstext"/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4A57E7" w:rsidRPr="00146728" w14:paraId="66F03976" w14:textId="77777777" w:rsidTr="00116DDA">
        <w:tc>
          <w:tcPr>
            <w:tcW w:w="350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1E78213C" w14:textId="37265C74" w:rsidR="00C9670B" w:rsidRPr="00146728" w:rsidRDefault="00D02728" w:rsidP="00D02728">
            <w:pPr>
              <w:pStyle w:val="UBFliesstext"/>
              <w:rPr>
                <w:rFonts w:cs="Arial"/>
                <w:b/>
                <w:sz w:val="22"/>
                <w:szCs w:val="22"/>
                <w:lang w:val="en-GB"/>
              </w:rPr>
            </w:pPr>
            <w:r w:rsidRPr="00146728">
              <w:rPr>
                <w:rFonts w:cs="Arial"/>
                <w:b/>
                <w:sz w:val="22"/>
                <w:szCs w:val="22"/>
                <w:lang w:val="en-GB"/>
              </w:rPr>
              <w:t>2</w:t>
            </w:r>
            <w:r w:rsidRPr="00146728">
              <w:rPr>
                <w:rFonts w:cs="Arial"/>
                <w:b/>
                <w:sz w:val="22"/>
                <w:szCs w:val="22"/>
                <w:vertAlign w:val="superscript"/>
                <w:lang w:val="en-GB"/>
              </w:rPr>
              <w:t>nd</w:t>
            </w:r>
            <w:r w:rsidRPr="00146728">
              <w:rPr>
                <w:rFonts w:cs="Arial"/>
                <w:b/>
                <w:sz w:val="22"/>
                <w:szCs w:val="22"/>
                <w:lang w:val="en-GB"/>
              </w:rPr>
              <w:t> </w:t>
            </w:r>
            <w:r w:rsidR="004D0783" w:rsidRPr="00146728">
              <w:rPr>
                <w:rFonts w:cs="Arial"/>
                <w:b/>
                <w:sz w:val="22"/>
                <w:szCs w:val="22"/>
                <w:lang w:val="en-GB"/>
              </w:rPr>
              <w:t>year exam</w:t>
            </w:r>
            <w:r w:rsidRPr="00146728">
              <w:rPr>
                <w:rFonts w:cs="Arial"/>
                <w:b/>
                <w:sz w:val="22"/>
                <w:szCs w:val="22"/>
                <w:lang w:val="en-GB"/>
              </w:rPr>
              <w:t>ination</w:t>
            </w:r>
            <w:r w:rsidR="004D0783" w:rsidRPr="00146728">
              <w:rPr>
                <w:rFonts w:cs="Arial"/>
                <w:b/>
                <w:sz w:val="22"/>
                <w:szCs w:val="22"/>
                <w:lang w:val="en-GB"/>
              </w:rPr>
              <w:t xml:space="preserve"> (</w:t>
            </w:r>
            <w:r w:rsidR="00116DDA">
              <w:rPr>
                <w:rFonts w:cs="Arial"/>
                <w:b/>
                <w:sz w:val="22"/>
                <w:szCs w:val="22"/>
                <w:lang w:val="en-GB"/>
              </w:rPr>
              <w:t>Theme</w:t>
            </w:r>
            <w:r w:rsidR="004D0783" w:rsidRPr="00146728">
              <w:rPr>
                <w:rFonts w:cs="Arial"/>
                <w:b/>
                <w:sz w:val="22"/>
                <w:szCs w:val="22"/>
                <w:lang w:val="en-GB"/>
              </w:rPr>
              <w:t>)</w:t>
            </w:r>
            <w:r w:rsidR="0060372F" w:rsidRPr="00146728">
              <w:rPr>
                <w:rFonts w:cs="Arial"/>
                <w:b/>
                <w:sz w:val="22"/>
                <w:szCs w:val="22"/>
                <w:lang w:val="en-GB"/>
              </w:rPr>
              <w:t>:</w:t>
            </w:r>
          </w:p>
        </w:tc>
        <w:tc>
          <w:tcPr>
            <w:tcW w:w="5854" w:type="dxa"/>
            <w:tcBorders>
              <w:top w:val="single" w:sz="4" w:space="0" w:color="auto"/>
              <w:bottom w:val="dotted" w:sz="4" w:space="0" w:color="auto"/>
            </w:tcBorders>
          </w:tcPr>
          <w:p w14:paraId="019FB505" w14:textId="77777777" w:rsidR="00B92B37" w:rsidRPr="00146728" w:rsidRDefault="00B92B37" w:rsidP="004A57E7">
            <w:pPr>
              <w:pStyle w:val="UBFliesstext"/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60372F" w:rsidRPr="000B1CF3" w14:paraId="04D34346" w14:textId="77777777" w:rsidTr="00116DDA">
        <w:tc>
          <w:tcPr>
            <w:tcW w:w="35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8D949FF" w14:textId="40499CBE" w:rsidR="0060372F" w:rsidRPr="00146728" w:rsidRDefault="0060372F" w:rsidP="00BD2585">
            <w:pPr>
              <w:pStyle w:val="UBFliesstext"/>
              <w:rPr>
                <w:rFonts w:cs="Arial"/>
                <w:sz w:val="22"/>
                <w:szCs w:val="22"/>
                <w:lang w:val="en-GB"/>
              </w:rPr>
            </w:pPr>
            <w:r w:rsidRPr="00146728">
              <w:rPr>
                <w:rFonts w:cs="Arial"/>
                <w:b/>
                <w:sz w:val="22"/>
                <w:szCs w:val="22"/>
                <w:lang w:val="en-GB"/>
              </w:rPr>
              <w:t>Date</w:t>
            </w:r>
            <w:r w:rsidR="005F5A10" w:rsidRPr="00146728">
              <w:rPr>
                <w:rFonts w:cs="Arial"/>
                <w:b/>
                <w:sz w:val="22"/>
                <w:szCs w:val="22"/>
                <w:lang w:val="en-GB"/>
              </w:rPr>
              <w:t xml:space="preserve"> </w:t>
            </w:r>
            <w:r w:rsidR="005F5A10" w:rsidRPr="00146728">
              <w:rPr>
                <w:rFonts w:cs="Arial"/>
                <w:sz w:val="22"/>
                <w:szCs w:val="22"/>
                <w:lang w:val="en-GB"/>
              </w:rPr>
              <w:t>(dd.mm.yyyy)</w:t>
            </w:r>
            <w:r w:rsidR="004D0783" w:rsidRPr="00146728">
              <w:rPr>
                <w:rFonts w:cs="Arial"/>
                <w:sz w:val="22"/>
                <w:szCs w:val="22"/>
                <w:lang w:val="en-GB"/>
              </w:rPr>
              <w:t xml:space="preserve"> </w:t>
            </w:r>
            <w:r w:rsidR="004D0783" w:rsidRPr="00146728">
              <w:rPr>
                <w:rFonts w:cs="Arial"/>
                <w:b/>
                <w:sz w:val="22"/>
                <w:szCs w:val="22"/>
                <w:lang w:val="en-GB"/>
              </w:rPr>
              <w:t>/ Grade</w:t>
            </w:r>
          </w:p>
        </w:tc>
        <w:sdt>
          <w:sdtPr>
            <w:rPr>
              <w:rFonts w:cs="Arial"/>
              <w:sz w:val="22"/>
              <w:szCs w:val="22"/>
              <w:lang w:val="en-GB"/>
            </w:rPr>
            <w:id w:val="957226103"/>
            <w:placeholder>
              <w:docPart w:val="DefaultPlaceholder_-1854013438"/>
            </w:placeholder>
            <w:showingPlcHdr/>
            <w:date>
              <w:dateFormat w:val="dd/MM/yyyy"/>
              <w:lid w:val="en-CH"/>
              <w:storeMappedDataAs w:val="dateTime"/>
              <w:calendar w:val="gregorian"/>
            </w:date>
          </w:sdtPr>
          <w:sdtEndPr/>
          <w:sdtContent>
            <w:tc>
              <w:tcPr>
                <w:tcW w:w="5854" w:type="dxa"/>
                <w:tcBorders>
                  <w:top w:val="dotted" w:sz="4" w:space="0" w:color="auto"/>
                  <w:bottom w:val="dotted" w:sz="4" w:space="0" w:color="auto"/>
                </w:tcBorders>
              </w:tcPr>
              <w:p w14:paraId="32F890AE" w14:textId="2BCA7B64" w:rsidR="0060372F" w:rsidRPr="00146728" w:rsidRDefault="00A14EE9" w:rsidP="002A4C2B">
                <w:pPr>
                  <w:pStyle w:val="UBFliesstext"/>
                  <w:rPr>
                    <w:rFonts w:cs="Arial"/>
                    <w:sz w:val="22"/>
                    <w:szCs w:val="22"/>
                    <w:lang w:val="en-GB"/>
                  </w:rPr>
                </w:pPr>
                <w:r w:rsidRPr="00A14EE9">
                  <w:rPr>
                    <w:rStyle w:val="PlaceholderText"/>
                    <w:lang w:val="en-GB"/>
                  </w:rPr>
                  <w:t>Click or tap to enter a date.</w:t>
                </w:r>
              </w:p>
            </w:tc>
          </w:sdtContent>
        </w:sdt>
      </w:tr>
      <w:tr w:rsidR="0060372F" w:rsidRPr="00146728" w14:paraId="757495AE" w14:textId="77777777" w:rsidTr="00116DDA">
        <w:trPr>
          <w:trHeight w:val="567"/>
        </w:trPr>
        <w:tc>
          <w:tcPr>
            <w:tcW w:w="3502" w:type="dxa"/>
            <w:tcBorders>
              <w:top w:val="dotted" w:sz="4" w:space="0" w:color="auto"/>
            </w:tcBorders>
            <w:vAlign w:val="center"/>
          </w:tcPr>
          <w:p w14:paraId="37C882A9" w14:textId="77777777" w:rsidR="0060372F" w:rsidRPr="00146728" w:rsidRDefault="0060372F" w:rsidP="00BD2585">
            <w:pPr>
              <w:pStyle w:val="UBFliesstext"/>
              <w:rPr>
                <w:rFonts w:cs="Arial"/>
                <w:b/>
                <w:sz w:val="22"/>
                <w:szCs w:val="22"/>
                <w:lang w:val="en-GB"/>
              </w:rPr>
            </w:pPr>
            <w:r w:rsidRPr="00146728">
              <w:rPr>
                <w:rFonts w:cs="Arial"/>
                <w:b/>
                <w:sz w:val="22"/>
                <w:szCs w:val="22"/>
                <w:lang w:val="en-GB"/>
              </w:rPr>
              <w:t>Names of examiners</w:t>
            </w:r>
          </w:p>
        </w:tc>
        <w:tc>
          <w:tcPr>
            <w:tcW w:w="5854" w:type="dxa"/>
            <w:tcBorders>
              <w:top w:val="dotted" w:sz="4" w:space="0" w:color="auto"/>
            </w:tcBorders>
          </w:tcPr>
          <w:p w14:paraId="22496A02" w14:textId="77777777" w:rsidR="0060372F" w:rsidRPr="00146728" w:rsidRDefault="0060372F" w:rsidP="004A57E7">
            <w:pPr>
              <w:pStyle w:val="UBFliesstext"/>
              <w:rPr>
                <w:rFonts w:cs="Arial"/>
                <w:sz w:val="22"/>
                <w:szCs w:val="22"/>
                <w:lang w:val="en-GB"/>
              </w:rPr>
            </w:pPr>
          </w:p>
        </w:tc>
      </w:tr>
    </w:tbl>
    <w:p w14:paraId="7ED03FC9" w14:textId="26CFA555" w:rsidR="00D9558B" w:rsidRDefault="00D9558B" w:rsidP="00D9558B">
      <w:pPr>
        <w:pStyle w:val="UBFliesstext"/>
        <w:spacing w:after="120"/>
        <w:rPr>
          <w:rFonts w:cs="Arial"/>
          <w:lang w:val="en-GB"/>
        </w:rPr>
      </w:pPr>
    </w:p>
    <w:p w14:paraId="07067DD5" w14:textId="77777777" w:rsidR="00116DDA" w:rsidRDefault="00116DDA" w:rsidP="00D9558B">
      <w:pPr>
        <w:pStyle w:val="UBFliesstext"/>
        <w:spacing w:after="120"/>
        <w:rPr>
          <w:rFonts w:cs="Arial"/>
          <w:lang w:val="en-GB"/>
        </w:rPr>
      </w:pPr>
    </w:p>
    <w:p w14:paraId="517160E9" w14:textId="7611E01D" w:rsidR="003D6116" w:rsidRPr="00D9558B" w:rsidRDefault="00D9558B" w:rsidP="001E6B52">
      <w:pPr>
        <w:pStyle w:val="UBFliesstext"/>
        <w:spacing w:after="120"/>
        <w:ind w:left="28"/>
        <w:rPr>
          <w:rFonts w:cs="Arial"/>
          <w:lang w:val="en-GB"/>
        </w:rPr>
      </w:pPr>
      <w:r>
        <w:rPr>
          <w:rFonts w:cs="Arial"/>
          <w:b/>
          <w:sz w:val="24"/>
          <w:szCs w:val="24"/>
          <w:lang w:val="en-GB"/>
        </w:rPr>
        <w:t xml:space="preserve">1. </w:t>
      </w:r>
      <w:r w:rsidR="003D6116">
        <w:rPr>
          <w:rFonts w:cs="Arial"/>
          <w:b/>
          <w:sz w:val="24"/>
          <w:szCs w:val="24"/>
          <w:lang w:val="en-GB"/>
        </w:rPr>
        <w:t xml:space="preserve">Meetings with Thesis advisor </w:t>
      </w:r>
      <w:r w:rsidR="00AE4096">
        <w:rPr>
          <w:rFonts w:cs="Arial"/>
          <w:b/>
          <w:sz w:val="24"/>
          <w:szCs w:val="24"/>
          <w:lang w:val="en-GB"/>
        </w:rPr>
        <w:t>or</w:t>
      </w:r>
      <w:r w:rsidR="003D6116">
        <w:rPr>
          <w:rFonts w:cs="Arial"/>
          <w:b/>
          <w:sz w:val="24"/>
          <w:szCs w:val="24"/>
          <w:lang w:val="en-GB"/>
        </w:rPr>
        <w:t xml:space="preserve"> Co-thesis advisor</w:t>
      </w:r>
    </w:p>
    <w:p w14:paraId="0DB7C7D1" w14:textId="7AC7FD1A" w:rsidR="003D6116" w:rsidRPr="003D6116" w:rsidRDefault="000B1CF3" w:rsidP="00024CC3">
      <w:pPr>
        <w:pStyle w:val="UBFliesstext"/>
        <w:tabs>
          <w:tab w:val="left" w:pos="3960"/>
          <w:tab w:val="left" w:pos="6804"/>
        </w:tabs>
        <w:spacing w:after="120"/>
        <w:rPr>
          <w:rFonts w:cs="Arial"/>
          <w:b/>
          <w:lang w:val="en-GB"/>
        </w:rPr>
      </w:pPr>
      <w:sdt>
        <w:sdtPr>
          <w:rPr>
            <w:rFonts w:cs="Arial"/>
            <w:color w:val="0070C0"/>
            <w:sz w:val="28"/>
            <w:lang w:val="en-GB"/>
          </w:rPr>
          <w:id w:val="1275674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4CC3" w:rsidRPr="00BC703C">
            <w:rPr>
              <w:rFonts w:ascii="Segoe UI Symbol" w:eastAsia="MS Gothic" w:hAnsi="Segoe UI Symbol" w:cs="Segoe UI Symbol"/>
              <w:color w:val="0070C0"/>
              <w:sz w:val="28"/>
              <w:lang w:val="en-GB"/>
            </w:rPr>
            <w:t>☐</w:t>
          </w:r>
        </w:sdtContent>
      </w:sdt>
      <w:r w:rsidR="00024CC3">
        <w:rPr>
          <w:rFonts w:cs="Arial"/>
          <w:b/>
          <w:sz w:val="24"/>
          <w:szCs w:val="24"/>
          <w:lang w:val="en-GB"/>
        </w:rPr>
        <w:t xml:space="preserve"> </w:t>
      </w:r>
      <w:r w:rsidR="00024CC3" w:rsidRPr="003D6116">
        <w:rPr>
          <w:rFonts w:cs="Arial"/>
          <w:b/>
          <w:lang w:val="en-GB"/>
        </w:rPr>
        <w:t>Once a wee</w:t>
      </w:r>
      <w:r w:rsidR="00024CC3">
        <w:rPr>
          <w:rFonts w:cs="Arial"/>
          <w:b/>
          <w:lang w:val="en-GB"/>
        </w:rPr>
        <w:t xml:space="preserve">k    </w:t>
      </w:r>
      <w:r w:rsidR="00024CC3" w:rsidRPr="00024CC3">
        <w:rPr>
          <w:rFonts w:cs="Arial"/>
          <w:color w:val="0070C0"/>
          <w:sz w:val="28"/>
          <w:lang w:val="en-GB"/>
        </w:rPr>
        <w:t xml:space="preserve"> </w:t>
      </w:r>
      <w:sdt>
        <w:sdtPr>
          <w:rPr>
            <w:rFonts w:cs="Arial"/>
            <w:color w:val="0070C0"/>
            <w:sz w:val="28"/>
            <w:lang w:val="en-GB"/>
          </w:rPr>
          <w:id w:val="1770128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4CC3" w:rsidRPr="00BC703C">
            <w:rPr>
              <w:rFonts w:ascii="Segoe UI Symbol" w:eastAsia="MS Gothic" w:hAnsi="Segoe UI Symbol" w:cs="Segoe UI Symbol"/>
              <w:color w:val="0070C0"/>
              <w:sz w:val="28"/>
              <w:lang w:val="en-GB"/>
            </w:rPr>
            <w:t>☐</w:t>
          </w:r>
        </w:sdtContent>
      </w:sdt>
      <w:r w:rsidR="003D6116">
        <w:rPr>
          <w:rFonts w:cs="Arial"/>
          <w:b/>
          <w:sz w:val="24"/>
          <w:szCs w:val="24"/>
          <w:lang w:val="en-GB"/>
        </w:rPr>
        <w:t xml:space="preserve"> </w:t>
      </w:r>
      <w:r w:rsidR="000D465D">
        <w:rPr>
          <w:rFonts w:cs="Arial"/>
          <w:b/>
          <w:sz w:val="24"/>
          <w:szCs w:val="24"/>
          <w:lang w:val="en-GB"/>
        </w:rPr>
        <w:t xml:space="preserve"> </w:t>
      </w:r>
      <w:r w:rsidR="003D6116" w:rsidRPr="003D6116">
        <w:rPr>
          <w:rFonts w:cs="Arial"/>
          <w:b/>
          <w:lang w:val="en-GB"/>
        </w:rPr>
        <w:t xml:space="preserve">More </w:t>
      </w:r>
      <w:r w:rsidR="00024CC3" w:rsidRPr="003D6116">
        <w:rPr>
          <w:rFonts w:cs="Arial"/>
          <w:b/>
          <w:lang w:val="en-GB"/>
        </w:rPr>
        <w:t>th</w:t>
      </w:r>
      <w:r w:rsidR="00024CC3">
        <w:rPr>
          <w:rFonts w:cs="Arial"/>
          <w:b/>
          <w:lang w:val="en-GB"/>
        </w:rPr>
        <w:t>a</w:t>
      </w:r>
      <w:r w:rsidR="00024CC3" w:rsidRPr="003D6116">
        <w:rPr>
          <w:rFonts w:cs="Arial"/>
          <w:b/>
          <w:lang w:val="en-GB"/>
        </w:rPr>
        <w:t>n</w:t>
      </w:r>
      <w:r w:rsidR="003D6116">
        <w:rPr>
          <w:rFonts w:cs="Arial"/>
          <w:b/>
          <w:lang w:val="en-GB"/>
        </w:rPr>
        <w:t xml:space="preserve"> o</w:t>
      </w:r>
      <w:r w:rsidR="003D6116" w:rsidRPr="003D6116">
        <w:rPr>
          <w:rFonts w:cs="Arial"/>
          <w:b/>
          <w:lang w:val="en-GB"/>
        </w:rPr>
        <w:t>nce a week</w:t>
      </w:r>
      <w:r w:rsidR="003D6116">
        <w:rPr>
          <w:rFonts w:cs="Arial"/>
          <w:b/>
          <w:sz w:val="24"/>
          <w:szCs w:val="24"/>
          <w:lang w:val="en-GB"/>
        </w:rPr>
        <w:t xml:space="preserve"> </w:t>
      </w:r>
      <w:r w:rsidR="00024CC3">
        <w:rPr>
          <w:rFonts w:cs="Arial"/>
          <w:b/>
          <w:sz w:val="24"/>
          <w:szCs w:val="24"/>
          <w:lang w:val="en-GB"/>
        </w:rPr>
        <w:t xml:space="preserve">   </w:t>
      </w:r>
      <w:sdt>
        <w:sdtPr>
          <w:rPr>
            <w:rFonts w:cs="Arial"/>
            <w:color w:val="0070C0"/>
            <w:sz w:val="28"/>
            <w:lang w:val="en-GB"/>
          </w:rPr>
          <w:id w:val="417908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4CC3" w:rsidRPr="00BC703C">
            <w:rPr>
              <w:rFonts w:ascii="Segoe UI Symbol" w:eastAsia="MS Gothic" w:hAnsi="Segoe UI Symbol" w:cs="Segoe UI Symbol"/>
              <w:color w:val="0070C0"/>
              <w:sz w:val="28"/>
              <w:lang w:val="en-GB"/>
            </w:rPr>
            <w:t>☐</w:t>
          </w:r>
        </w:sdtContent>
      </w:sdt>
      <w:r w:rsidR="00024CC3" w:rsidRPr="003D6116">
        <w:rPr>
          <w:rFonts w:cs="Arial"/>
          <w:b/>
          <w:lang w:val="en-GB"/>
        </w:rPr>
        <w:t xml:space="preserve"> </w:t>
      </w:r>
      <w:r w:rsidR="003D6116" w:rsidRPr="003D6116">
        <w:rPr>
          <w:rFonts w:cs="Arial"/>
          <w:b/>
          <w:lang w:val="en-GB"/>
        </w:rPr>
        <w:t>Once a month</w:t>
      </w:r>
      <w:r w:rsidR="00024CC3">
        <w:rPr>
          <w:rFonts w:cs="Arial"/>
          <w:b/>
          <w:lang w:val="en-GB"/>
        </w:rPr>
        <w:t xml:space="preserve">  </w:t>
      </w:r>
      <w:sdt>
        <w:sdtPr>
          <w:rPr>
            <w:rFonts w:cs="Arial"/>
            <w:color w:val="0070C0"/>
            <w:sz w:val="28"/>
            <w:lang w:val="en-GB"/>
          </w:rPr>
          <w:id w:val="1819454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4CC3" w:rsidRPr="00BC703C">
            <w:rPr>
              <w:rFonts w:ascii="Segoe UI Symbol" w:eastAsia="MS Gothic" w:hAnsi="Segoe UI Symbol" w:cs="Segoe UI Symbol"/>
              <w:color w:val="0070C0"/>
              <w:sz w:val="28"/>
              <w:lang w:val="en-GB"/>
            </w:rPr>
            <w:t>☐</w:t>
          </w:r>
        </w:sdtContent>
      </w:sdt>
      <w:r w:rsidR="00024CC3">
        <w:rPr>
          <w:rFonts w:cs="Arial"/>
          <w:b/>
          <w:sz w:val="24"/>
          <w:szCs w:val="24"/>
          <w:lang w:val="en-GB"/>
        </w:rPr>
        <w:t xml:space="preserve">  </w:t>
      </w:r>
      <w:r w:rsidR="00AE4096">
        <w:rPr>
          <w:rFonts w:cs="Arial"/>
          <w:b/>
          <w:lang w:val="en-GB"/>
        </w:rPr>
        <w:t>less</w:t>
      </w:r>
      <w:r w:rsidR="00024CC3" w:rsidRPr="003D6116">
        <w:rPr>
          <w:rFonts w:cs="Arial"/>
          <w:b/>
          <w:lang w:val="en-GB"/>
        </w:rPr>
        <w:t xml:space="preserve"> th</w:t>
      </w:r>
      <w:r w:rsidR="00024CC3">
        <w:rPr>
          <w:rFonts w:cs="Arial"/>
          <w:b/>
          <w:lang w:val="en-GB"/>
        </w:rPr>
        <w:t>a</w:t>
      </w:r>
      <w:r w:rsidR="00024CC3" w:rsidRPr="003D6116">
        <w:rPr>
          <w:rFonts w:cs="Arial"/>
          <w:b/>
          <w:lang w:val="en-GB"/>
        </w:rPr>
        <w:t>n</w:t>
      </w:r>
      <w:r w:rsidR="00024CC3">
        <w:rPr>
          <w:rFonts w:cs="Arial"/>
          <w:b/>
          <w:lang w:val="en-GB"/>
        </w:rPr>
        <w:t xml:space="preserve"> o</w:t>
      </w:r>
      <w:r w:rsidR="00024CC3" w:rsidRPr="003D6116">
        <w:rPr>
          <w:rFonts w:cs="Arial"/>
          <w:b/>
          <w:lang w:val="en-GB"/>
        </w:rPr>
        <w:t xml:space="preserve">nce a </w:t>
      </w:r>
      <w:r w:rsidR="00024CC3">
        <w:rPr>
          <w:rFonts w:cs="Arial"/>
          <w:b/>
          <w:lang w:val="en-GB"/>
        </w:rPr>
        <w:t>month</w:t>
      </w:r>
    </w:p>
    <w:p w14:paraId="4DA7F787" w14:textId="1F160097" w:rsidR="00D9558B" w:rsidRDefault="00D9558B" w:rsidP="002340FF">
      <w:pPr>
        <w:pStyle w:val="UBFliesstext"/>
        <w:spacing w:after="120"/>
        <w:rPr>
          <w:rFonts w:cs="Arial"/>
          <w:b/>
          <w:sz w:val="24"/>
          <w:szCs w:val="24"/>
          <w:lang w:val="en-GB"/>
        </w:rPr>
      </w:pPr>
    </w:p>
    <w:p w14:paraId="2A215AC7" w14:textId="77777777" w:rsidR="00116DDA" w:rsidRDefault="00116DDA" w:rsidP="002340FF">
      <w:pPr>
        <w:pStyle w:val="UBFliesstext"/>
        <w:spacing w:after="120"/>
        <w:rPr>
          <w:rFonts w:cs="Arial"/>
          <w:b/>
          <w:sz w:val="24"/>
          <w:szCs w:val="24"/>
          <w:lang w:val="en-GB"/>
        </w:rPr>
      </w:pPr>
    </w:p>
    <w:p w14:paraId="3ABEB76D" w14:textId="3E0E95C8" w:rsidR="0038456F" w:rsidRPr="00146728" w:rsidRDefault="00D9558B" w:rsidP="001E6B52">
      <w:pPr>
        <w:pStyle w:val="UBFliesstext"/>
        <w:spacing w:after="120"/>
        <w:ind w:left="84"/>
        <w:rPr>
          <w:rFonts w:cs="Arial"/>
          <w:b/>
          <w:sz w:val="24"/>
          <w:szCs w:val="24"/>
          <w:lang w:val="en-GB"/>
        </w:rPr>
      </w:pPr>
      <w:r>
        <w:rPr>
          <w:rFonts w:cs="Arial"/>
          <w:b/>
          <w:sz w:val="24"/>
          <w:szCs w:val="24"/>
          <w:lang w:val="en-GB"/>
        </w:rPr>
        <w:lastRenderedPageBreak/>
        <w:t>2.</w:t>
      </w:r>
      <w:r w:rsidR="003D6116" w:rsidRPr="00146728">
        <w:rPr>
          <w:rFonts w:cs="Arial"/>
          <w:b/>
          <w:sz w:val="24"/>
          <w:szCs w:val="24"/>
          <w:lang w:val="en-GB"/>
        </w:rPr>
        <w:t xml:space="preserve"> </w:t>
      </w:r>
      <w:r w:rsidR="0038456F" w:rsidRPr="00146728">
        <w:rPr>
          <w:rFonts w:cs="Arial"/>
          <w:b/>
          <w:sz w:val="24"/>
          <w:szCs w:val="24"/>
          <w:lang w:val="en-GB"/>
        </w:rPr>
        <w:t>M</w:t>
      </w:r>
      <w:r w:rsidR="0076341B" w:rsidRPr="00146728">
        <w:rPr>
          <w:rFonts w:cs="Arial"/>
          <w:b/>
          <w:sz w:val="24"/>
          <w:szCs w:val="24"/>
          <w:lang w:val="en-GB"/>
        </w:rPr>
        <w:t>eetings</w:t>
      </w:r>
      <w:r w:rsidR="0038456F" w:rsidRPr="00146728">
        <w:rPr>
          <w:rFonts w:cs="Arial"/>
          <w:b/>
          <w:sz w:val="24"/>
          <w:szCs w:val="24"/>
          <w:lang w:val="en-GB"/>
        </w:rPr>
        <w:t xml:space="preserve"> </w:t>
      </w:r>
      <w:r w:rsidR="0076341B" w:rsidRPr="00146728">
        <w:rPr>
          <w:rFonts w:cs="Arial"/>
          <w:b/>
          <w:sz w:val="24"/>
          <w:szCs w:val="24"/>
          <w:lang w:val="en-GB"/>
        </w:rPr>
        <w:t>with</w:t>
      </w:r>
      <w:r w:rsidR="0038456F" w:rsidRPr="00146728">
        <w:rPr>
          <w:rFonts w:cs="Arial"/>
          <w:b/>
          <w:sz w:val="24"/>
          <w:szCs w:val="24"/>
          <w:lang w:val="en-GB"/>
        </w:rPr>
        <w:t xml:space="preserve"> </w:t>
      </w:r>
      <w:r w:rsidR="005619A5" w:rsidRPr="00146728">
        <w:rPr>
          <w:rFonts w:cs="Arial"/>
          <w:b/>
          <w:sz w:val="24"/>
          <w:szCs w:val="24"/>
          <w:lang w:val="en-GB"/>
        </w:rPr>
        <w:t>C</w:t>
      </w:r>
      <w:r w:rsidR="0076341B" w:rsidRPr="00146728">
        <w:rPr>
          <w:rFonts w:cs="Arial"/>
          <w:b/>
          <w:sz w:val="24"/>
          <w:szCs w:val="24"/>
          <w:lang w:val="en-GB"/>
        </w:rPr>
        <w:t>o-referee</w:t>
      </w:r>
      <w:r w:rsidR="0039711D" w:rsidRPr="0039711D">
        <w:rPr>
          <w:rFonts w:cs="Arial"/>
          <w:b/>
          <w:lang w:val="en-GB"/>
        </w:rPr>
        <w:t xml:space="preserve"> (mandatory twice a year)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2"/>
        <w:gridCol w:w="8024"/>
      </w:tblGrid>
      <w:tr w:rsidR="0038456F" w:rsidRPr="00146728" w14:paraId="6BA34339" w14:textId="77777777" w:rsidTr="0039711D">
        <w:trPr>
          <w:trHeight w:val="588"/>
        </w:trPr>
        <w:tc>
          <w:tcPr>
            <w:tcW w:w="1276" w:type="dxa"/>
          </w:tcPr>
          <w:p w14:paraId="418F9B14" w14:textId="77777777" w:rsidR="0038456F" w:rsidRPr="00146728" w:rsidRDefault="0038456F" w:rsidP="0039711D">
            <w:pPr>
              <w:pStyle w:val="UBFliesstext"/>
              <w:spacing w:line="240" w:lineRule="auto"/>
              <w:rPr>
                <w:rFonts w:cs="Arial"/>
                <w:b/>
                <w:sz w:val="22"/>
                <w:szCs w:val="22"/>
                <w:lang w:val="en-GB"/>
              </w:rPr>
            </w:pPr>
            <w:r w:rsidRPr="00146728">
              <w:rPr>
                <w:rFonts w:cs="Arial"/>
                <w:b/>
                <w:sz w:val="22"/>
                <w:szCs w:val="22"/>
                <w:lang w:val="en-GB"/>
              </w:rPr>
              <w:t>D</w:t>
            </w:r>
            <w:r w:rsidR="00784A1E" w:rsidRPr="00146728">
              <w:rPr>
                <w:rFonts w:cs="Arial"/>
                <w:b/>
                <w:sz w:val="22"/>
                <w:szCs w:val="22"/>
                <w:lang w:val="en-GB"/>
              </w:rPr>
              <w:t>ate</w:t>
            </w:r>
            <w:r w:rsidR="00B71241" w:rsidRPr="00146728">
              <w:rPr>
                <w:rFonts w:cs="Arial"/>
                <w:b/>
                <w:sz w:val="22"/>
                <w:szCs w:val="22"/>
                <w:lang w:val="en-GB"/>
              </w:rPr>
              <w:br/>
            </w:r>
            <w:r w:rsidR="00507E07" w:rsidRPr="0039711D">
              <w:rPr>
                <w:rFonts w:cs="Arial"/>
                <w:sz w:val="18"/>
                <w:szCs w:val="18"/>
                <w:lang w:val="en-GB"/>
              </w:rPr>
              <w:t>(dd.mm.yyyy)</w:t>
            </w:r>
          </w:p>
        </w:tc>
        <w:tc>
          <w:tcPr>
            <w:tcW w:w="8080" w:type="dxa"/>
          </w:tcPr>
          <w:p w14:paraId="3D3D16DF" w14:textId="77777777" w:rsidR="0038456F" w:rsidRPr="00146728" w:rsidRDefault="00784A1E" w:rsidP="0039711D">
            <w:pPr>
              <w:pStyle w:val="UBFliesstext"/>
              <w:spacing w:line="240" w:lineRule="auto"/>
              <w:rPr>
                <w:rFonts w:cs="Arial"/>
                <w:b/>
                <w:sz w:val="22"/>
                <w:szCs w:val="22"/>
                <w:lang w:val="en-GB"/>
              </w:rPr>
            </w:pPr>
            <w:r w:rsidRPr="00146728">
              <w:rPr>
                <w:rFonts w:cs="Arial"/>
                <w:b/>
                <w:sz w:val="22"/>
                <w:szCs w:val="22"/>
                <w:lang w:val="en-GB"/>
              </w:rPr>
              <w:t>Remarks</w:t>
            </w:r>
          </w:p>
        </w:tc>
      </w:tr>
      <w:tr w:rsidR="0038456F" w:rsidRPr="00146728" w14:paraId="5EC64AD1" w14:textId="77777777" w:rsidTr="009325FC">
        <w:tc>
          <w:tcPr>
            <w:tcW w:w="1276" w:type="dxa"/>
            <w:tcBorders>
              <w:bottom w:val="dotted" w:sz="4" w:space="0" w:color="auto"/>
            </w:tcBorders>
            <w:vAlign w:val="center"/>
          </w:tcPr>
          <w:p w14:paraId="7156D638" w14:textId="77777777" w:rsidR="0038456F" w:rsidRPr="00146728" w:rsidRDefault="0038456F" w:rsidP="0038456F">
            <w:pPr>
              <w:pStyle w:val="UBFliesstext"/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8080" w:type="dxa"/>
            <w:tcBorders>
              <w:bottom w:val="dotted" w:sz="4" w:space="0" w:color="auto"/>
            </w:tcBorders>
            <w:vAlign w:val="center"/>
          </w:tcPr>
          <w:p w14:paraId="2B650D91" w14:textId="77777777" w:rsidR="0038456F" w:rsidRPr="00146728" w:rsidRDefault="0038456F" w:rsidP="00CC68C6">
            <w:pPr>
              <w:pStyle w:val="UBFliesstext"/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38456F" w:rsidRPr="00146728" w14:paraId="39AC97F4" w14:textId="77777777" w:rsidTr="009325FC"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8311747" w14:textId="77777777" w:rsidR="0038456F" w:rsidRPr="00146728" w:rsidRDefault="0038456F" w:rsidP="0038456F">
            <w:pPr>
              <w:pStyle w:val="UBFliesstext"/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56F974" w14:textId="77777777" w:rsidR="0038456F" w:rsidRPr="00146728" w:rsidRDefault="0038456F" w:rsidP="00CC68C6">
            <w:pPr>
              <w:pStyle w:val="UBFliesstext"/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38456F" w:rsidRPr="00146728" w14:paraId="362124C8" w14:textId="77777777" w:rsidTr="009325FC"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D4E4A0D" w14:textId="77777777" w:rsidR="0038456F" w:rsidRPr="00146728" w:rsidRDefault="0038456F" w:rsidP="0038456F">
            <w:pPr>
              <w:pStyle w:val="UBFliesstext"/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F7BA978" w14:textId="77777777" w:rsidR="0038456F" w:rsidRPr="00146728" w:rsidRDefault="0038456F" w:rsidP="00CC68C6">
            <w:pPr>
              <w:pStyle w:val="UBFliesstext"/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38456F" w:rsidRPr="00146728" w14:paraId="7ED08D2A" w14:textId="77777777" w:rsidTr="009325FC"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08CCB5F" w14:textId="77777777" w:rsidR="0038456F" w:rsidRPr="00146728" w:rsidRDefault="0038456F" w:rsidP="0038456F">
            <w:pPr>
              <w:pStyle w:val="UBFliesstext"/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462D6A0" w14:textId="77777777" w:rsidR="0038456F" w:rsidRPr="00146728" w:rsidRDefault="0038456F" w:rsidP="0038456F">
            <w:pPr>
              <w:pStyle w:val="UBFliesstext"/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E61426" w:rsidRPr="00146728" w14:paraId="51CFC030" w14:textId="77777777" w:rsidTr="009325FC"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C48AAE" w14:textId="77777777" w:rsidR="00E61426" w:rsidRPr="00146728" w:rsidRDefault="00E61426" w:rsidP="0038456F">
            <w:pPr>
              <w:pStyle w:val="UBFliesstext"/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C0909F5" w14:textId="77777777" w:rsidR="00E61426" w:rsidRPr="00146728" w:rsidRDefault="00E61426" w:rsidP="0038456F">
            <w:pPr>
              <w:pStyle w:val="UBFliesstext"/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38456F" w:rsidRPr="00146728" w14:paraId="762E9E37" w14:textId="77777777" w:rsidTr="009325FC"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A0CD684" w14:textId="77777777" w:rsidR="0038456F" w:rsidRPr="00146728" w:rsidRDefault="0038456F" w:rsidP="0038456F">
            <w:pPr>
              <w:pStyle w:val="UBFliesstext"/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98E6111" w14:textId="77777777" w:rsidR="0038456F" w:rsidRPr="00146728" w:rsidRDefault="0038456F" w:rsidP="0038456F">
            <w:pPr>
              <w:pStyle w:val="UBFliesstext"/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38456F" w:rsidRPr="00146728" w14:paraId="4DAF3D84" w14:textId="77777777" w:rsidTr="009325FC">
        <w:tc>
          <w:tcPr>
            <w:tcW w:w="127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578AA66" w14:textId="77777777" w:rsidR="0038456F" w:rsidRPr="00146728" w:rsidRDefault="0038456F" w:rsidP="0038456F">
            <w:pPr>
              <w:pStyle w:val="UBFliesstext"/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12E062A" w14:textId="77777777" w:rsidR="0038456F" w:rsidRPr="00146728" w:rsidRDefault="0038456F" w:rsidP="0038456F">
            <w:pPr>
              <w:pStyle w:val="UBFliesstext"/>
              <w:rPr>
                <w:rFonts w:cs="Arial"/>
                <w:sz w:val="22"/>
                <w:szCs w:val="22"/>
                <w:lang w:val="en-GB"/>
              </w:rPr>
            </w:pPr>
          </w:p>
        </w:tc>
      </w:tr>
    </w:tbl>
    <w:p w14:paraId="053FC871" w14:textId="77777777" w:rsidR="000169D7" w:rsidRPr="000169D7" w:rsidRDefault="000169D7" w:rsidP="00D9558B">
      <w:pPr>
        <w:pStyle w:val="UBFliesstext"/>
        <w:spacing w:after="120"/>
        <w:rPr>
          <w:rFonts w:cs="Arial"/>
          <w:b/>
          <w:sz w:val="24"/>
          <w:szCs w:val="24"/>
          <w:lang w:val="en-GB"/>
        </w:rPr>
      </w:pPr>
    </w:p>
    <w:p w14:paraId="54C573A7" w14:textId="35AEAA5A" w:rsidR="0076341B" w:rsidRPr="001E777C" w:rsidRDefault="00D9558B" w:rsidP="001E6B52">
      <w:pPr>
        <w:pStyle w:val="UBFliesstext"/>
        <w:spacing w:after="120"/>
        <w:ind w:left="98"/>
        <w:rPr>
          <w:rFonts w:cs="Arial"/>
          <w:b/>
          <w:sz w:val="24"/>
          <w:szCs w:val="24"/>
          <w:lang w:val="en-GB"/>
        </w:rPr>
      </w:pPr>
      <w:r>
        <w:rPr>
          <w:rFonts w:cs="Arial"/>
          <w:b/>
          <w:sz w:val="24"/>
          <w:szCs w:val="24"/>
          <w:lang w:val="en-GB"/>
        </w:rPr>
        <w:t xml:space="preserve">3. </w:t>
      </w:r>
      <w:r w:rsidR="00E76D6F" w:rsidRPr="001E777C">
        <w:rPr>
          <w:rFonts w:cs="Arial"/>
          <w:b/>
          <w:sz w:val="24"/>
          <w:szCs w:val="24"/>
          <w:lang w:val="en-GB"/>
        </w:rPr>
        <w:t>C</w:t>
      </w:r>
      <w:r w:rsidR="005619A5" w:rsidRPr="001E777C">
        <w:rPr>
          <w:rFonts w:cs="Arial"/>
          <w:b/>
          <w:sz w:val="24"/>
          <w:szCs w:val="24"/>
          <w:lang w:val="en-GB"/>
        </w:rPr>
        <w:t>ourses/L</w:t>
      </w:r>
      <w:r w:rsidR="0076341B" w:rsidRPr="001E777C">
        <w:rPr>
          <w:rFonts w:cs="Arial"/>
          <w:b/>
          <w:sz w:val="24"/>
          <w:szCs w:val="24"/>
          <w:lang w:val="en-GB"/>
        </w:rPr>
        <w:t>ectures</w:t>
      </w:r>
      <w:r w:rsidR="005619A5" w:rsidRPr="001E777C">
        <w:rPr>
          <w:rFonts w:cs="Arial"/>
          <w:b/>
          <w:sz w:val="24"/>
          <w:szCs w:val="24"/>
          <w:lang w:val="en-GB"/>
        </w:rPr>
        <w:t>/S</w:t>
      </w:r>
      <w:r w:rsidR="00DC1D0A" w:rsidRPr="001E777C">
        <w:rPr>
          <w:rFonts w:cs="Arial"/>
          <w:b/>
          <w:sz w:val="24"/>
          <w:szCs w:val="24"/>
          <w:lang w:val="en-GB"/>
        </w:rPr>
        <w:t>eminars</w:t>
      </w:r>
      <w:r w:rsidR="00080BAA" w:rsidRPr="001E777C">
        <w:rPr>
          <w:rFonts w:cs="Arial"/>
          <w:b/>
          <w:sz w:val="24"/>
          <w:szCs w:val="24"/>
          <w:lang w:val="en-GB"/>
        </w:rPr>
        <w:t xml:space="preserve"> </w:t>
      </w:r>
      <w:r w:rsidR="006B0661" w:rsidRPr="001E777C">
        <w:rPr>
          <w:rFonts w:cs="Arial"/>
          <w:b/>
          <w:sz w:val="24"/>
          <w:szCs w:val="24"/>
          <w:lang w:val="en-GB"/>
        </w:rPr>
        <w:t xml:space="preserve">with ECTS and </w:t>
      </w:r>
      <w:r w:rsidR="005619A5" w:rsidRPr="001E777C">
        <w:rPr>
          <w:rFonts w:cs="Arial"/>
          <w:b/>
          <w:sz w:val="24"/>
          <w:szCs w:val="24"/>
          <w:lang w:val="en-GB"/>
        </w:rPr>
        <w:t>G</w:t>
      </w:r>
      <w:r w:rsidR="006B0661" w:rsidRPr="001E777C">
        <w:rPr>
          <w:rFonts w:cs="Arial"/>
          <w:b/>
          <w:sz w:val="24"/>
          <w:szCs w:val="24"/>
          <w:lang w:val="en-GB"/>
        </w:rPr>
        <w:t xml:space="preserve">rades </w:t>
      </w:r>
      <w:r w:rsidR="00080BAA" w:rsidRPr="001E777C">
        <w:rPr>
          <w:rFonts w:cs="Arial"/>
          <w:b/>
          <w:sz w:val="24"/>
          <w:szCs w:val="24"/>
          <w:lang w:val="en-GB"/>
        </w:rPr>
        <w:t>(min. 18.0 ECTS)</w:t>
      </w:r>
    </w:p>
    <w:p w14:paraId="5342F824" w14:textId="77777777" w:rsidR="001E777C" w:rsidRPr="001E777C" w:rsidRDefault="001E777C" w:rsidP="001E777C">
      <w:pPr>
        <w:pStyle w:val="ListParagraph"/>
        <w:ind w:left="360"/>
        <w:rPr>
          <w:lang w:val="en-GB"/>
        </w:rPr>
      </w:pPr>
    </w:p>
    <w:p w14:paraId="32461FFE" w14:textId="77777777" w:rsidR="00080BAA" w:rsidRPr="00146728" w:rsidRDefault="00AE1AF4" w:rsidP="000F36A6">
      <w:pPr>
        <w:pStyle w:val="ListParagraph"/>
        <w:numPr>
          <w:ilvl w:val="1"/>
          <w:numId w:val="13"/>
        </w:numPr>
        <w:tabs>
          <w:tab w:val="clear" w:pos="1080"/>
          <w:tab w:val="left" w:pos="3119"/>
          <w:tab w:val="left" w:pos="6804"/>
        </w:tabs>
        <w:spacing w:before="60" w:after="60" w:line="240" w:lineRule="atLeast"/>
        <w:ind w:left="504" w:hanging="284"/>
        <w:rPr>
          <w:rFonts w:cs="Arial"/>
          <w:b/>
          <w:sz w:val="22"/>
          <w:szCs w:val="22"/>
          <w:lang w:val="en-GB"/>
        </w:rPr>
      </w:pPr>
      <w:r w:rsidRPr="00146728">
        <w:rPr>
          <w:rFonts w:cs="Arial"/>
          <w:b/>
          <w:sz w:val="22"/>
          <w:szCs w:val="22"/>
          <w:lang w:val="en-GB"/>
        </w:rPr>
        <w:t>Mandatory Requirements (min. 3</w:t>
      </w:r>
      <w:r w:rsidR="00080BAA" w:rsidRPr="00146728">
        <w:rPr>
          <w:rFonts w:cs="Arial"/>
          <w:b/>
          <w:sz w:val="22"/>
          <w:szCs w:val="22"/>
          <w:lang w:val="en-GB"/>
        </w:rPr>
        <w:t> ECTS)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6095"/>
        <w:gridCol w:w="993"/>
        <w:gridCol w:w="992"/>
      </w:tblGrid>
      <w:tr w:rsidR="00667555" w:rsidRPr="00146728" w14:paraId="6FD42B9A" w14:textId="77777777" w:rsidTr="00667555">
        <w:tc>
          <w:tcPr>
            <w:tcW w:w="1276" w:type="dxa"/>
            <w:vAlign w:val="center"/>
          </w:tcPr>
          <w:p w14:paraId="474628B1" w14:textId="77777777" w:rsidR="00667555" w:rsidRPr="00146728" w:rsidRDefault="00667555" w:rsidP="003646C9">
            <w:pPr>
              <w:pStyle w:val="UBFliesstext"/>
              <w:spacing w:before="60" w:line="240" w:lineRule="atLeast"/>
              <w:rPr>
                <w:rFonts w:cs="Arial"/>
                <w:lang w:val="en-GB"/>
              </w:rPr>
            </w:pPr>
            <w:r w:rsidRPr="00146728">
              <w:rPr>
                <w:rFonts w:cs="Arial"/>
                <w:b/>
                <w:lang w:val="en-GB"/>
              </w:rPr>
              <w:t>Date</w:t>
            </w:r>
          </w:p>
        </w:tc>
        <w:tc>
          <w:tcPr>
            <w:tcW w:w="6095" w:type="dxa"/>
          </w:tcPr>
          <w:p w14:paraId="6993EAD6" w14:textId="77777777" w:rsidR="00667555" w:rsidRPr="00146728" w:rsidRDefault="00667555" w:rsidP="003646C9">
            <w:pPr>
              <w:pStyle w:val="UBFliesstext"/>
              <w:spacing w:before="60" w:line="240" w:lineRule="atLeast"/>
              <w:rPr>
                <w:rFonts w:cs="Arial"/>
                <w:b/>
                <w:lang w:val="en-GB"/>
              </w:rPr>
            </w:pPr>
            <w:r w:rsidRPr="00146728">
              <w:rPr>
                <w:rFonts w:cs="Arial"/>
                <w:b/>
                <w:lang w:val="en-GB"/>
              </w:rPr>
              <w:t>Description</w:t>
            </w:r>
          </w:p>
        </w:tc>
        <w:tc>
          <w:tcPr>
            <w:tcW w:w="993" w:type="dxa"/>
          </w:tcPr>
          <w:p w14:paraId="6AA4FA18" w14:textId="77777777" w:rsidR="00667555" w:rsidRPr="00146728" w:rsidRDefault="00667555" w:rsidP="003646C9">
            <w:pPr>
              <w:pStyle w:val="UBFliesstext"/>
              <w:spacing w:before="60" w:line="240" w:lineRule="atLeast"/>
              <w:rPr>
                <w:rFonts w:cs="Arial"/>
                <w:b/>
                <w:lang w:val="en-GB"/>
              </w:rPr>
            </w:pPr>
            <w:r w:rsidRPr="00146728">
              <w:rPr>
                <w:rFonts w:cs="Arial"/>
                <w:b/>
                <w:lang w:val="en-GB"/>
              </w:rPr>
              <w:t>ECTS</w:t>
            </w:r>
          </w:p>
        </w:tc>
        <w:tc>
          <w:tcPr>
            <w:tcW w:w="992" w:type="dxa"/>
          </w:tcPr>
          <w:p w14:paraId="561B4934" w14:textId="77777777" w:rsidR="00667555" w:rsidRPr="00146728" w:rsidRDefault="00667555" w:rsidP="003646C9">
            <w:pPr>
              <w:pStyle w:val="UBFliesstext"/>
              <w:spacing w:before="60" w:line="240" w:lineRule="atLeast"/>
              <w:rPr>
                <w:rFonts w:cs="Arial"/>
                <w:b/>
                <w:lang w:val="en-GB"/>
              </w:rPr>
            </w:pPr>
            <w:r w:rsidRPr="00146728">
              <w:rPr>
                <w:rFonts w:cs="Arial"/>
                <w:b/>
                <w:lang w:val="en-GB"/>
              </w:rPr>
              <w:t>Grade</w:t>
            </w:r>
          </w:p>
        </w:tc>
      </w:tr>
      <w:tr w:rsidR="00667555" w:rsidRPr="00146728" w14:paraId="20CEC3FE" w14:textId="77777777" w:rsidTr="00667555">
        <w:tc>
          <w:tcPr>
            <w:tcW w:w="1276" w:type="dxa"/>
            <w:tcBorders>
              <w:bottom w:val="dotted" w:sz="4" w:space="0" w:color="auto"/>
            </w:tcBorders>
            <w:vAlign w:val="center"/>
          </w:tcPr>
          <w:p w14:paraId="3999995F" w14:textId="77777777" w:rsidR="00667555" w:rsidRPr="00146728" w:rsidRDefault="00667555" w:rsidP="003646C9">
            <w:pPr>
              <w:pStyle w:val="UBFliesstext"/>
              <w:spacing w:before="60" w:line="240" w:lineRule="atLeast"/>
              <w:rPr>
                <w:rFonts w:cs="Arial"/>
                <w:lang w:val="en-GB"/>
              </w:rPr>
            </w:pPr>
          </w:p>
        </w:tc>
        <w:tc>
          <w:tcPr>
            <w:tcW w:w="6095" w:type="dxa"/>
            <w:tcBorders>
              <w:bottom w:val="dotted" w:sz="4" w:space="0" w:color="auto"/>
            </w:tcBorders>
            <w:vAlign w:val="center"/>
          </w:tcPr>
          <w:p w14:paraId="549DB70A" w14:textId="77777777" w:rsidR="00667555" w:rsidRPr="00146728" w:rsidRDefault="00667555" w:rsidP="003646C9">
            <w:pPr>
              <w:pStyle w:val="UBFliesstext"/>
              <w:spacing w:before="60" w:line="240" w:lineRule="atLeast"/>
              <w:rPr>
                <w:rFonts w:cs="Arial"/>
                <w:lang w:val="en-GB"/>
              </w:rPr>
            </w:pPr>
          </w:p>
        </w:tc>
        <w:tc>
          <w:tcPr>
            <w:tcW w:w="993" w:type="dxa"/>
            <w:tcBorders>
              <w:bottom w:val="dotted" w:sz="4" w:space="0" w:color="auto"/>
            </w:tcBorders>
            <w:vAlign w:val="center"/>
          </w:tcPr>
          <w:p w14:paraId="4183D931" w14:textId="77777777" w:rsidR="00667555" w:rsidRPr="00146728" w:rsidRDefault="00667555" w:rsidP="003646C9">
            <w:pPr>
              <w:pStyle w:val="UBFliesstext"/>
              <w:spacing w:before="60" w:line="240" w:lineRule="atLeast"/>
              <w:rPr>
                <w:rFonts w:cs="Arial"/>
                <w:lang w:val="en-GB"/>
              </w:rPr>
            </w:pPr>
          </w:p>
        </w:tc>
        <w:tc>
          <w:tcPr>
            <w:tcW w:w="992" w:type="dxa"/>
            <w:tcBorders>
              <w:bottom w:val="dotted" w:sz="4" w:space="0" w:color="auto"/>
            </w:tcBorders>
          </w:tcPr>
          <w:p w14:paraId="7A300F7A" w14:textId="77777777" w:rsidR="00667555" w:rsidRPr="00146728" w:rsidRDefault="00667555" w:rsidP="003646C9">
            <w:pPr>
              <w:pStyle w:val="UBFliesstext"/>
              <w:spacing w:before="60" w:line="240" w:lineRule="atLeast"/>
              <w:rPr>
                <w:rFonts w:cs="Arial"/>
                <w:lang w:val="en-GB"/>
              </w:rPr>
            </w:pPr>
          </w:p>
        </w:tc>
      </w:tr>
      <w:tr w:rsidR="00667555" w:rsidRPr="00146728" w14:paraId="7EB0605B" w14:textId="77777777" w:rsidTr="00667555">
        <w:tc>
          <w:tcPr>
            <w:tcW w:w="127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741A6BD" w14:textId="77777777" w:rsidR="00667555" w:rsidRPr="00146728" w:rsidRDefault="00667555" w:rsidP="003646C9">
            <w:pPr>
              <w:pStyle w:val="UBFliesstext"/>
              <w:spacing w:before="60" w:line="240" w:lineRule="atLeast"/>
              <w:rPr>
                <w:rFonts w:cs="Arial"/>
                <w:lang w:val="en-GB"/>
              </w:rPr>
            </w:pPr>
          </w:p>
        </w:tc>
        <w:tc>
          <w:tcPr>
            <w:tcW w:w="609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CA674BA" w14:textId="77777777" w:rsidR="00667555" w:rsidRPr="00146728" w:rsidRDefault="00667555" w:rsidP="003646C9">
            <w:pPr>
              <w:pStyle w:val="UBFliesstext"/>
              <w:spacing w:before="60" w:line="240" w:lineRule="atLeast"/>
              <w:rPr>
                <w:rFonts w:cs="Arial"/>
                <w:lang w:val="en-GB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48D8FC21" w14:textId="77777777" w:rsidR="00667555" w:rsidRPr="00146728" w:rsidRDefault="00667555" w:rsidP="003646C9">
            <w:pPr>
              <w:pStyle w:val="UBFliesstext"/>
              <w:spacing w:before="60" w:line="240" w:lineRule="atLeast"/>
              <w:rPr>
                <w:rFonts w:cs="Arial"/>
                <w:lang w:val="en-GB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74D61DE" w14:textId="77777777" w:rsidR="00667555" w:rsidRPr="00146728" w:rsidRDefault="00667555" w:rsidP="003646C9">
            <w:pPr>
              <w:pStyle w:val="UBFliesstext"/>
              <w:spacing w:before="60" w:line="240" w:lineRule="atLeast"/>
              <w:rPr>
                <w:rFonts w:cs="Arial"/>
                <w:lang w:val="en-GB"/>
              </w:rPr>
            </w:pPr>
          </w:p>
        </w:tc>
      </w:tr>
      <w:tr w:rsidR="00667555" w:rsidRPr="00146728" w14:paraId="7B09C0D8" w14:textId="77777777" w:rsidTr="00667555">
        <w:tc>
          <w:tcPr>
            <w:tcW w:w="127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F6D73AD" w14:textId="77777777" w:rsidR="00667555" w:rsidRPr="00146728" w:rsidRDefault="00667555" w:rsidP="003646C9">
            <w:pPr>
              <w:pStyle w:val="UBFliesstext"/>
              <w:spacing w:before="60" w:line="240" w:lineRule="atLeast"/>
              <w:rPr>
                <w:rFonts w:cs="Arial"/>
                <w:lang w:val="en-GB"/>
              </w:rPr>
            </w:pPr>
          </w:p>
        </w:tc>
        <w:tc>
          <w:tcPr>
            <w:tcW w:w="609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4FB8DFD" w14:textId="77777777" w:rsidR="00667555" w:rsidRPr="00146728" w:rsidRDefault="00667555" w:rsidP="003646C9">
            <w:pPr>
              <w:pStyle w:val="UBFliesstext"/>
              <w:spacing w:before="60" w:line="240" w:lineRule="atLeast"/>
              <w:rPr>
                <w:rFonts w:cs="Arial"/>
                <w:lang w:val="en-GB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3182EA18" w14:textId="77777777" w:rsidR="00667555" w:rsidRPr="00146728" w:rsidRDefault="00667555" w:rsidP="003646C9">
            <w:pPr>
              <w:pStyle w:val="UBFliesstext"/>
              <w:spacing w:before="60" w:line="240" w:lineRule="atLeast"/>
              <w:rPr>
                <w:rFonts w:cs="Arial"/>
                <w:lang w:val="en-GB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065B63A1" w14:textId="77777777" w:rsidR="00667555" w:rsidRPr="00146728" w:rsidRDefault="00667555" w:rsidP="003646C9">
            <w:pPr>
              <w:pStyle w:val="UBFliesstext"/>
              <w:spacing w:before="60" w:line="240" w:lineRule="atLeast"/>
              <w:rPr>
                <w:rFonts w:cs="Arial"/>
                <w:lang w:val="en-GB"/>
              </w:rPr>
            </w:pPr>
          </w:p>
        </w:tc>
      </w:tr>
    </w:tbl>
    <w:p w14:paraId="09B30CE3" w14:textId="77777777" w:rsidR="00080BAA" w:rsidRPr="00146728" w:rsidRDefault="00080BAA" w:rsidP="00080BAA">
      <w:pPr>
        <w:tabs>
          <w:tab w:val="left" w:pos="3119"/>
          <w:tab w:val="left" w:pos="6804"/>
        </w:tabs>
        <w:spacing w:before="60" w:line="240" w:lineRule="atLeast"/>
        <w:rPr>
          <w:rFonts w:cs="Arial"/>
          <w:lang w:val="en-GB"/>
        </w:rPr>
      </w:pPr>
    </w:p>
    <w:p w14:paraId="35021F08" w14:textId="77777777" w:rsidR="00080BAA" w:rsidRPr="00146728" w:rsidRDefault="00080BAA" w:rsidP="00045D7E">
      <w:pPr>
        <w:pStyle w:val="ListParagraph"/>
        <w:numPr>
          <w:ilvl w:val="1"/>
          <w:numId w:val="13"/>
        </w:numPr>
        <w:tabs>
          <w:tab w:val="clear" w:pos="1080"/>
          <w:tab w:val="left" w:pos="3119"/>
          <w:tab w:val="left" w:pos="6804"/>
        </w:tabs>
        <w:spacing w:before="60" w:after="60" w:line="240" w:lineRule="atLeast"/>
        <w:ind w:left="568" w:hanging="284"/>
        <w:rPr>
          <w:rFonts w:cs="Arial"/>
          <w:b/>
          <w:sz w:val="22"/>
          <w:szCs w:val="22"/>
          <w:lang w:val="en-GB"/>
        </w:rPr>
      </w:pPr>
      <w:r w:rsidRPr="00146728">
        <w:rPr>
          <w:rFonts w:cs="Arial"/>
          <w:b/>
          <w:sz w:val="22"/>
          <w:szCs w:val="22"/>
          <w:lang w:val="en-GB"/>
        </w:rPr>
        <w:t>Core Courses (2 to 4 ECTS)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6095"/>
        <w:gridCol w:w="993"/>
        <w:gridCol w:w="992"/>
      </w:tblGrid>
      <w:tr w:rsidR="00C623EB" w:rsidRPr="00146728" w14:paraId="10DA1546" w14:textId="77777777" w:rsidTr="00325E75">
        <w:tc>
          <w:tcPr>
            <w:tcW w:w="1276" w:type="dxa"/>
            <w:vAlign w:val="center"/>
          </w:tcPr>
          <w:p w14:paraId="2D6D4315" w14:textId="77777777" w:rsidR="00C623EB" w:rsidRPr="00146728" w:rsidRDefault="00C623EB" w:rsidP="00325E75">
            <w:pPr>
              <w:pStyle w:val="UBFliesstext"/>
              <w:spacing w:before="60" w:line="240" w:lineRule="atLeast"/>
              <w:rPr>
                <w:rFonts w:cs="Arial"/>
                <w:lang w:val="en-GB"/>
              </w:rPr>
            </w:pPr>
            <w:r w:rsidRPr="00146728">
              <w:rPr>
                <w:rFonts w:cs="Arial"/>
                <w:b/>
                <w:lang w:val="en-GB"/>
              </w:rPr>
              <w:t>Date</w:t>
            </w:r>
          </w:p>
        </w:tc>
        <w:tc>
          <w:tcPr>
            <w:tcW w:w="6095" w:type="dxa"/>
          </w:tcPr>
          <w:p w14:paraId="53B359EA" w14:textId="77777777" w:rsidR="00C623EB" w:rsidRPr="00146728" w:rsidRDefault="00C623EB" w:rsidP="00325E75">
            <w:pPr>
              <w:pStyle w:val="UBFliesstext"/>
              <w:spacing w:before="60" w:line="240" w:lineRule="atLeast"/>
              <w:rPr>
                <w:rFonts w:cs="Arial"/>
                <w:b/>
                <w:lang w:val="en-GB"/>
              </w:rPr>
            </w:pPr>
            <w:r w:rsidRPr="00146728">
              <w:rPr>
                <w:rFonts w:cs="Arial"/>
                <w:b/>
                <w:lang w:val="en-GB"/>
              </w:rPr>
              <w:t>Description</w:t>
            </w:r>
          </w:p>
        </w:tc>
        <w:tc>
          <w:tcPr>
            <w:tcW w:w="993" w:type="dxa"/>
          </w:tcPr>
          <w:p w14:paraId="228D4552" w14:textId="77777777" w:rsidR="00C623EB" w:rsidRPr="00146728" w:rsidRDefault="00C623EB" w:rsidP="00325E75">
            <w:pPr>
              <w:pStyle w:val="UBFliesstext"/>
              <w:spacing w:before="60" w:line="240" w:lineRule="atLeast"/>
              <w:rPr>
                <w:rFonts w:cs="Arial"/>
                <w:b/>
                <w:lang w:val="en-GB"/>
              </w:rPr>
            </w:pPr>
            <w:r w:rsidRPr="00146728">
              <w:rPr>
                <w:rFonts w:cs="Arial"/>
                <w:b/>
                <w:lang w:val="en-GB"/>
              </w:rPr>
              <w:t>ECTS</w:t>
            </w:r>
          </w:p>
        </w:tc>
        <w:tc>
          <w:tcPr>
            <w:tcW w:w="992" w:type="dxa"/>
          </w:tcPr>
          <w:p w14:paraId="20A91011" w14:textId="77777777" w:rsidR="00C623EB" w:rsidRPr="00146728" w:rsidRDefault="00C623EB" w:rsidP="00325E75">
            <w:pPr>
              <w:pStyle w:val="UBFliesstext"/>
              <w:spacing w:before="60" w:line="240" w:lineRule="atLeast"/>
              <w:rPr>
                <w:rFonts w:cs="Arial"/>
                <w:b/>
                <w:lang w:val="en-GB"/>
              </w:rPr>
            </w:pPr>
            <w:r w:rsidRPr="00146728">
              <w:rPr>
                <w:rFonts w:cs="Arial"/>
                <w:b/>
                <w:lang w:val="en-GB"/>
              </w:rPr>
              <w:t>Grade</w:t>
            </w:r>
          </w:p>
        </w:tc>
      </w:tr>
      <w:tr w:rsidR="00C623EB" w:rsidRPr="00146728" w14:paraId="5B32B098" w14:textId="77777777" w:rsidTr="00325E75">
        <w:tc>
          <w:tcPr>
            <w:tcW w:w="1276" w:type="dxa"/>
            <w:tcBorders>
              <w:bottom w:val="dotted" w:sz="4" w:space="0" w:color="auto"/>
            </w:tcBorders>
            <w:vAlign w:val="center"/>
          </w:tcPr>
          <w:p w14:paraId="196EE1A5" w14:textId="77777777" w:rsidR="00C623EB" w:rsidRPr="00146728" w:rsidRDefault="00C623EB" w:rsidP="00325E75">
            <w:pPr>
              <w:pStyle w:val="UBFliesstext"/>
              <w:spacing w:before="60" w:line="240" w:lineRule="atLeast"/>
              <w:rPr>
                <w:rFonts w:cs="Arial"/>
                <w:lang w:val="en-GB"/>
              </w:rPr>
            </w:pPr>
          </w:p>
        </w:tc>
        <w:tc>
          <w:tcPr>
            <w:tcW w:w="6095" w:type="dxa"/>
            <w:tcBorders>
              <w:bottom w:val="dotted" w:sz="4" w:space="0" w:color="auto"/>
            </w:tcBorders>
            <w:vAlign w:val="center"/>
          </w:tcPr>
          <w:p w14:paraId="4DD327CB" w14:textId="77777777" w:rsidR="00C623EB" w:rsidRPr="00146728" w:rsidRDefault="00C623EB" w:rsidP="00325E75">
            <w:pPr>
              <w:pStyle w:val="UBFliesstext"/>
              <w:spacing w:before="60" w:line="240" w:lineRule="atLeast"/>
              <w:rPr>
                <w:rFonts w:cs="Arial"/>
                <w:lang w:val="en-GB"/>
              </w:rPr>
            </w:pPr>
          </w:p>
        </w:tc>
        <w:tc>
          <w:tcPr>
            <w:tcW w:w="993" w:type="dxa"/>
            <w:tcBorders>
              <w:bottom w:val="dotted" w:sz="4" w:space="0" w:color="auto"/>
            </w:tcBorders>
            <w:vAlign w:val="center"/>
          </w:tcPr>
          <w:p w14:paraId="38AA8112" w14:textId="77777777" w:rsidR="00C623EB" w:rsidRPr="00146728" w:rsidRDefault="00C623EB" w:rsidP="00325E75">
            <w:pPr>
              <w:pStyle w:val="UBFliesstext"/>
              <w:spacing w:before="60" w:line="240" w:lineRule="atLeast"/>
              <w:rPr>
                <w:rFonts w:cs="Arial"/>
                <w:lang w:val="en-GB"/>
              </w:rPr>
            </w:pPr>
          </w:p>
        </w:tc>
        <w:tc>
          <w:tcPr>
            <w:tcW w:w="992" w:type="dxa"/>
            <w:tcBorders>
              <w:bottom w:val="dotted" w:sz="4" w:space="0" w:color="auto"/>
            </w:tcBorders>
          </w:tcPr>
          <w:p w14:paraId="00265FB7" w14:textId="77777777" w:rsidR="00C623EB" w:rsidRPr="00146728" w:rsidRDefault="00C623EB" w:rsidP="00325E75">
            <w:pPr>
              <w:pStyle w:val="UBFliesstext"/>
              <w:spacing w:before="60" w:line="240" w:lineRule="atLeast"/>
              <w:rPr>
                <w:rFonts w:cs="Arial"/>
                <w:lang w:val="en-GB"/>
              </w:rPr>
            </w:pPr>
          </w:p>
        </w:tc>
      </w:tr>
      <w:tr w:rsidR="00C623EB" w:rsidRPr="00146728" w14:paraId="645E75B9" w14:textId="77777777" w:rsidTr="00325E75">
        <w:tc>
          <w:tcPr>
            <w:tcW w:w="127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2AD8B24" w14:textId="77777777" w:rsidR="00C623EB" w:rsidRPr="00146728" w:rsidRDefault="00C623EB" w:rsidP="00325E75">
            <w:pPr>
              <w:pStyle w:val="UBFliesstext"/>
              <w:spacing w:before="60" w:line="240" w:lineRule="atLeast"/>
              <w:rPr>
                <w:rFonts w:cs="Arial"/>
                <w:lang w:val="en-GB"/>
              </w:rPr>
            </w:pPr>
          </w:p>
        </w:tc>
        <w:tc>
          <w:tcPr>
            <w:tcW w:w="609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6BFB6BA" w14:textId="77777777" w:rsidR="00C623EB" w:rsidRPr="00146728" w:rsidRDefault="00C623EB" w:rsidP="00325E75">
            <w:pPr>
              <w:pStyle w:val="UBFliesstext"/>
              <w:spacing w:before="60" w:line="240" w:lineRule="atLeast"/>
              <w:rPr>
                <w:rFonts w:cs="Arial"/>
                <w:lang w:val="en-GB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53D1BE75" w14:textId="77777777" w:rsidR="00C623EB" w:rsidRPr="00146728" w:rsidRDefault="00C623EB" w:rsidP="00325E75">
            <w:pPr>
              <w:pStyle w:val="UBFliesstext"/>
              <w:spacing w:before="60" w:line="240" w:lineRule="atLeast"/>
              <w:rPr>
                <w:rFonts w:cs="Arial"/>
                <w:lang w:val="en-GB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308473E2" w14:textId="77777777" w:rsidR="00C623EB" w:rsidRPr="00146728" w:rsidRDefault="00C623EB" w:rsidP="00325E75">
            <w:pPr>
              <w:pStyle w:val="UBFliesstext"/>
              <w:spacing w:before="60" w:line="240" w:lineRule="atLeast"/>
              <w:rPr>
                <w:rFonts w:cs="Arial"/>
                <w:lang w:val="en-GB"/>
              </w:rPr>
            </w:pPr>
          </w:p>
        </w:tc>
      </w:tr>
      <w:tr w:rsidR="00C623EB" w:rsidRPr="00146728" w14:paraId="5DBC50A0" w14:textId="77777777" w:rsidTr="00325E75">
        <w:tc>
          <w:tcPr>
            <w:tcW w:w="127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6D72522" w14:textId="77777777" w:rsidR="00C623EB" w:rsidRPr="00146728" w:rsidRDefault="00C623EB" w:rsidP="00325E75">
            <w:pPr>
              <w:pStyle w:val="UBFliesstext"/>
              <w:spacing w:before="60" w:line="240" w:lineRule="atLeast"/>
              <w:rPr>
                <w:rFonts w:cs="Arial"/>
                <w:lang w:val="en-GB"/>
              </w:rPr>
            </w:pPr>
          </w:p>
        </w:tc>
        <w:tc>
          <w:tcPr>
            <w:tcW w:w="609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6B8448B" w14:textId="77777777" w:rsidR="00C623EB" w:rsidRPr="00146728" w:rsidRDefault="00C623EB" w:rsidP="00325E75">
            <w:pPr>
              <w:pStyle w:val="UBFliesstext"/>
              <w:spacing w:before="60" w:line="240" w:lineRule="atLeast"/>
              <w:rPr>
                <w:rFonts w:cs="Arial"/>
                <w:lang w:val="en-GB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762A755D" w14:textId="77777777" w:rsidR="00C623EB" w:rsidRPr="00146728" w:rsidRDefault="00C623EB" w:rsidP="00325E75">
            <w:pPr>
              <w:pStyle w:val="UBFliesstext"/>
              <w:spacing w:before="60" w:line="240" w:lineRule="atLeast"/>
              <w:rPr>
                <w:rFonts w:cs="Arial"/>
                <w:lang w:val="en-GB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55E56E10" w14:textId="77777777" w:rsidR="00C623EB" w:rsidRPr="00146728" w:rsidRDefault="00C623EB" w:rsidP="00325E75">
            <w:pPr>
              <w:pStyle w:val="UBFliesstext"/>
              <w:spacing w:before="60" w:line="240" w:lineRule="atLeast"/>
              <w:rPr>
                <w:rFonts w:cs="Arial"/>
                <w:lang w:val="en-GB"/>
              </w:rPr>
            </w:pPr>
          </w:p>
        </w:tc>
      </w:tr>
      <w:tr w:rsidR="00C623EB" w:rsidRPr="00146728" w14:paraId="0A505AEF" w14:textId="77777777" w:rsidTr="00325E75">
        <w:tc>
          <w:tcPr>
            <w:tcW w:w="1276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DEAC9" w14:textId="77777777" w:rsidR="00C623EB" w:rsidRPr="00146728" w:rsidRDefault="00C623EB" w:rsidP="00325E75">
            <w:pPr>
              <w:pStyle w:val="UBFliesstext"/>
              <w:spacing w:before="60" w:line="240" w:lineRule="atLeast"/>
              <w:rPr>
                <w:rFonts w:cs="Arial"/>
                <w:lang w:val="en-GB"/>
              </w:rPr>
            </w:pPr>
          </w:p>
        </w:tc>
        <w:tc>
          <w:tcPr>
            <w:tcW w:w="6095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4E0A2" w14:textId="77777777" w:rsidR="00C623EB" w:rsidRPr="00146728" w:rsidRDefault="00C623EB" w:rsidP="00325E75">
            <w:pPr>
              <w:pStyle w:val="UBFliesstext"/>
              <w:spacing w:before="60" w:line="240" w:lineRule="atLeast"/>
              <w:rPr>
                <w:rFonts w:cs="Arial"/>
                <w:lang w:val="en-GB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BA88DB" w14:textId="77777777" w:rsidR="00C623EB" w:rsidRPr="00146728" w:rsidRDefault="00C623EB" w:rsidP="00325E75">
            <w:pPr>
              <w:pStyle w:val="UBFliesstext"/>
              <w:spacing w:before="60" w:line="240" w:lineRule="atLeast"/>
              <w:rPr>
                <w:rFonts w:cs="Arial"/>
                <w:lang w:val="en-GB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632129E0" w14:textId="77777777" w:rsidR="00C623EB" w:rsidRPr="00146728" w:rsidRDefault="00C623EB" w:rsidP="00325E75">
            <w:pPr>
              <w:pStyle w:val="UBFliesstext"/>
              <w:spacing w:before="60" w:line="240" w:lineRule="atLeast"/>
              <w:rPr>
                <w:rFonts w:cs="Arial"/>
                <w:lang w:val="en-GB"/>
              </w:rPr>
            </w:pPr>
          </w:p>
        </w:tc>
      </w:tr>
    </w:tbl>
    <w:p w14:paraId="47BD2D29" w14:textId="77777777" w:rsidR="00080BAA" w:rsidRPr="00146728" w:rsidRDefault="00080BAA" w:rsidP="00080BAA">
      <w:pPr>
        <w:tabs>
          <w:tab w:val="left" w:pos="3119"/>
          <w:tab w:val="left" w:pos="6804"/>
        </w:tabs>
        <w:spacing w:before="60" w:line="240" w:lineRule="atLeast"/>
        <w:rPr>
          <w:rFonts w:cs="Arial"/>
          <w:lang w:val="en-GB"/>
        </w:rPr>
      </w:pPr>
    </w:p>
    <w:p w14:paraId="3F7A496C" w14:textId="77777777" w:rsidR="00080BAA" w:rsidRPr="00146728" w:rsidRDefault="00080BAA" w:rsidP="000F36A6">
      <w:pPr>
        <w:pStyle w:val="ListParagraph"/>
        <w:numPr>
          <w:ilvl w:val="1"/>
          <w:numId w:val="13"/>
        </w:numPr>
        <w:tabs>
          <w:tab w:val="clear" w:pos="1080"/>
          <w:tab w:val="left" w:pos="3119"/>
          <w:tab w:val="left" w:pos="6804"/>
        </w:tabs>
        <w:spacing w:before="60" w:after="60" w:line="240" w:lineRule="atLeast"/>
        <w:ind w:left="616" w:hanging="284"/>
        <w:rPr>
          <w:rFonts w:cs="Arial"/>
          <w:b/>
          <w:sz w:val="22"/>
          <w:szCs w:val="22"/>
          <w:lang w:val="en-GB"/>
        </w:rPr>
      </w:pPr>
      <w:r w:rsidRPr="00146728">
        <w:rPr>
          <w:rFonts w:cs="Arial"/>
          <w:b/>
          <w:sz w:val="22"/>
          <w:szCs w:val="22"/>
          <w:lang w:val="en-GB"/>
        </w:rPr>
        <w:t>Method Skills (4 to 6 ECTS)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6095"/>
        <w:gridCol w:w="993"/>
        <w:gridCol w:w="992"/>
      </w:tblGrid>
      <w:tr w:rsidR="00C623EB" w:rsidRPr="00146728" w14:paraId="538952EC" w14:textId="77777777" w:rsidTr="00325E75">
        <w:tc>
          <w:tcPr>
            <w:tcW w:w="1276" w:type="dxa"/>
            <w:vAlign w:val="center"/>
          </w:tcPr>
          <w:p w14:paraId="515F91AB" w14:textId="77777777" w:rsidR="00C623EB" w:rsidRPr="00146728" w:rsidRDefault="00C623EB" w:rsidP="00325E75">
            <w:pPr>
              <w:pStyle w:val="UBFliesstext"/>
              <w:spacing w:before="60" w:line="240" w:lineRule="atLeast"/>
              <w:rPr>
                <w:rFonts w:cs="Arial"/>
                <w:lang w:val="en-GB"/>
              </w:rPr>
            </w:pPr>
            <w:r w:rsidRPr="00146728">
              <w:rPr>
                <w:rFonts w:cs="Arial"/>
                <w:b/>
                <w:lang w:val="en-GB"/>
              </w:rPr>
              <w:t>Date</w:t>
            </w:r>
          </w:p>
        </w:tc>
        <w:tc>
          <w:tcPr>
            <w:tcW w:w="6095" w:type="dxa"/>
          </w:tcPr>
          <w:p w14:paraId="5A643A5E" w14:textId="77777777" w:rsidR="00C623EB" w:rsidRPr="00146728" w:rsidRDefault="00C623EB" w:rsidP="00325E75">
            <w:pPr>
              <w:pStyle w:val="UBFliesstext"/>
              <w:spacing w:before="60" w:line="240" w:lineRule="atLeast"/>
              <w:rPr>
                <w:rFonts w:cs="Arial"/>
                <w:b/>
                <w:lang w:val="en-GB"/>
              </w:rPr>
            </w:pPr>
            <w:r w:rsidRPr="00146728">
              <w:rPr>
                <w:rFonts w:cs="Arial"/>
                <w:b/>
                <w:lang w:val="en-GB"/>
              </w:rPr>
              <w:t>Description</w:t>
            </w:r>
          </w:p>
        </w:tc>
        <w:tc>
          <w:tcPr>
            <w:tcW w:w="993" w:type="dxa"/>
          </w:tcPr>
          <w:p w14:paraId="521FFB8B" w14:textId="77777777" w:rsidR="00C623EB" w:rsidRPr="00146728" w:rsidRDefault="00C623EB" w:rsidP="00325E75">
            <w:pPr>
              <w:pStyle w:val="UBFliesstext"/>
              <w:spacing w:before="60" w:line="240" w:lineRule="atLeast"/>
              <w:rPr>
                <w:rFonts w:cs="Arial"/>
                <w:b/>
                <w:lang w:val="en-GB"/>
              </w:rPr>
            </w:pPr>
            <w:r w:rsidRPr="00146728">
              <w:rPr>
                <w:rFonts w:cs="Arial"/>
                <w:b/>
                <w:lang w:val="en-GB"/>
              </w:rPr>
              <w:t>ECTS</w:t>
            </w:r>
          </w:p>
        </w:tc>
        <w:tc>
          <w:tcPr>
            <w:tcW w:w="992" w:type="dxa"/>
          </w:tcPr>
          <w:p w14:paraId="3001E3B5" w14:textId="77777777" w:rsidR="00C623EB" w:rsidRPr="00146728" w:rsidRDefault="00C623EB" w:rsidP="00325E75">
            <w:pPr>
              <w:pStyle w:val="UBFliesstext"/>
              <w:spacing w:before="60" w:line="240" w:lineRule="atLeast"/>
              <w:rPr>
                <w:rFonts w:cs="Arial"/>
                <w:b/>
                <w:lang w:val="en-GB"/>
              </w:rPr>
            </w:pPr>
            <w:r w:rsidRPr="00146728">
              <w:rPr>
                <w:rFonts w:cs="Arial"/>
                <w:b/>
                <w:lang w:val="en-GB"/>
              </w:rPr>
              <w:t>Grade</w:t>
            </w:r>
          </w:p>
        </w:tc>
      </w:tr>
      <w:tr w:rsidR="00C623EB" w:rsidRPr="00146728" w14:paraId="436952C6" w14:textId="77777777" w:rsidTr="00325E75">
        <w:tc>
          <w:tcPr>
            <w:tcW w:w="1276" w:type="dxa"/>
            <w:tcBorders>
              <w:bottom w:val="dotted" w:sz="4" w:space="0" w:color="auto"/>
            </w:tcBorders>
            <w:vAlign w:val="center"/>
          </w:tcPr>
          <w:p w14:paraId="563EFC1A" w14:textId="77777777" w:rsidR="00C623EB" w:rsidRPr="00146728" w:rsidRDefault="00C623EB" w:rsidP="00325E75">
            <w:pPr>
              <w:pStyle w:val="UBFliesstext"/>
              <w:spacing w:before="60" w:line="240" w:lineRule="atLeast"/>
              <w:rPr>
                <w:rFonts w:cs="Arial"/>
                <w:lang w:val="en-GB"/>
              </w:rPr>
            </w:pPr>
          </w:p>
        </w:tc>
        <w:tc>
          <w:tcPr>
            <w:tcW w:w="6095" w:type="dxa"/>
            <w:tcBorders>
              <w:bottom w:val="dotted" w:sz="4" w:space="0" w:color="auto"/>
            </w:tcBorders>
            <w:vAlign w:val="center"/>
          </w:tcPr>
          <w:p w14:paraId="495A5F84" w14:textId="77777777" w:rsidR="00C623EB" w:rsidRPr="00146728" w:rsidRDefault="00C623EB" w:rsidP="00325E75">
            <w:pPr>
              <w:pStyle w:val="UBFliesstext"/>
              <w:spacing w:before="60" w:line="240" w:lineRule="atLeast"/>
              <w:rPr>
                <w:rFonts w:cs="Arial"/>
                <w:lang w:val="en-GB"/>
              </w:rPr>
            </w:pPr>
          </w:p>
        </w:tc>
        <w:tc>
          <w:tcPr>
            <w:tcW w:w="993" w:type="dxa"/>
            <w:tcBorders>
              <w:bottom w:val="dotted" w:sz="4" w:space="0" w:color="auto"/>
            </w:tcBorders>
            <w:vAlign w:val="center"/>
          </w:tcPr>
          <w:p w14:paraId="2B0F1E46" w14:textId="77777777" w:rsidR="00C623EB" w:rsidRPr="00146728" w:rsidRDefault="00C623EB" w:rsidP="00325E75">
            <w:pPr>
              <w:pStyle w:val="UBFliesstext"/>
              <w:spacing w:before="60" w:line="240" w:lineRule="atLeast"/>
              <w:rPr>
                <w:rFonts w:cs="Arial"/>
                <w:lang w:val="en-GB"/>
              </w:rPr>
            </w:pPr>
          </w:p>
        </w:tc>
        <w:tc>
          <w:tcPr>
            <w:tcW w:w="992" w:type="dxa"/>
            <w:tcBorders>
              <w:bottom w:val="dotted" w:sz="4" w:space="0" w:color="auto"/>
            </w:tcBorders>
          </w:tcPr>
          <w:p w14:paraId="7E093CAA" w14:textId="77777777" w:rsidR="00C623EB" w:rsidRPr="00146728" w:rsidRDefault="00C623EB" w:rsidP="00325E75">
            <w:pPr>
              <w:pStyle w:val="UBFliesstext"/>
              <w:spacing w:before="60" w:line="240" w:lineRule="atLeast"/>
              <w:rPr>
                <w:rFonts w:cs="Arial"/>
                <w:lang w:val="en-GB"/>
              </w:rPr>
            </w:pPr>
          </w:p>
        </w:tc>
      </w:tr>
      <w:tr w:rsidR="00C623EB" w:rsidRPr="00146728" w14:paraId="01F6C17E" w14:textId="77777777" w:rsidTr="00325E75">
        <w:tc>
          <w:tcPr>
            <w:tcW w:w="127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A994A13" w14:textId="77777777" w:rsidR="00C623EB" w:rsidRPr="00146728" w:rsidRDefault="00C623EB" w:rsidP="00325E75">
            <w:pPr>
              <w:pStyle w:val="UBFliesstext"/>
              <w:spacing w:before="60" w:line="240" w:lineRule="atLeast"/>
              <w:rPr>
                <w:rFonts w:cs="Arial"/>
                <w:lang w:val="en-GB"/>
              </w:rPr>
            </w:pPr>
          </w:p>
        </w:tc>
        <w:tc>
          <w:tcPr>
            <w:tcW w:w="609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5BB9412" w14:textId="77777777" w:rsidR="00C623EB" w:rsidRPr="00146728" w:rsidRDefault="00C623EB" w:rsidP="00325E75">
            <w:pPr>
              <w:pStyle w:val="UBFliesstext"/>
              <w:spacing w:before="60" w:line="240" w:lineRule="atLeast"/>
              <w:rPr>
                <w:rFonts w:cs="Arial"/>
                <w:lang w:val="en-GB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282C2FDC" w14:textId="77777777" w:rsidR="00C623EB" w:rsidRPr="00146728" w:rsidRDefault="00C623EB" w:rsidP="00325E75">
            <w:pPr>
              <w:pStyle w:val="UBFliesstext"/>
              <w:spacing w:before="60" w:line="240" w:lineRule="atLeast"/>
              <w:rPr>
                <w:rFonts w:cs="Arial"/>
                <w:lang w:val="en-GB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234E30A" w14:textId="77777777" w:rsidR="00C623EB" w:rsidRPr="00146728" w:rsidRDefault="00C623EB" w:rsidP="00325E75">
            <w:pPr>
              <w:pStyle w:val="UBFliesstext"/>
              <w:spacing w:before="60" w:line="240" w:lineRule="atLeast"/>
              <w:rPr>
                <w:rFonts w:cs="Arial"/>
                <w:lang w:val="en-GB"/>
              </w:rPr>
            </w:pPr>
          </w:p>
        </w:tc>
      </w:tr>
      <w:tr w:rsidR="00C623EB" w:rsidRPr="00146728" w14:paraId="09BE882C" w14:textId="77777777" w:rsidTr="00325E75">
        <w:tc>
          <w:tcPr>
            <w:tcW w:w="127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2699D7E" w14:textId="77777777" w:rsidR="00C623EB" w:rsidRPr="00146728" w:rsidRDefault="00C623EB" w:rsidP="00325E75">
            <w:pPr>
              <w:pStyle w:val="UBFliesstext"/>
              <w:spacing w:before="60" w:line="240" w:lineRule="atLeast"/>
              <w:rPr>
                <w:rFonts w:cs="Arial"/>
                <w:lang w:val="en-GB"/>
              </w:rPr>
            </w:pPr>
          </w:p>
        </w:tc>
        <w:tc>
          <w:tcPr>
            <w:tcW w:w="609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8CBD6BF" w14:textId="77777777" w:rsidR="00C623EB" w:rsidRPr="00146728" w:rsidRDefault="00C623EB" w:rsidP="00325E75">
            <w:pPr>
              <w:pStyle w:val="UBFliesstext"/>
              <w:spacing w:before="60" w:line="240" w:lineRule="atLeast"/>
              <w:rPr>
                <w:rFonts w:cs="Arial"/>
                <w:lang w:val="en-GB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1EFA446A" w14:textId="77777777" w:rsidR="00C623EB" w:rsidRPr="00146728" w:rsidRDefault="00C623EB" w:rsidP="00325E75">
            <w:pPr>
              <w:pStyle w:val="UBFliesstext"/>
              <w:spacing w:before="60" w:line="240" w:lineRule="atLeast"/>
              <w:rPr>
                <w:rFonts w:cs="Arial"/>
                <w:lang w:val="en-GB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021F66FC" w14:textId="77777777" w:rsidR="00C623EB" w:rsidRPr="00146728" w:rsidRDefault="00C623EB" w:rsidP="00325E75">
            <w:pPr>
              <w:pStyle w:val="UBFliesstext"/>
              <w:spacing w:before="60" w:line="240" w:lineRule="atLeast"/>
              <w:rPr>
                <w:rFonts w:cs="Arial"/>
                <w:lang w:val="en-GB"/>
              </w:rPr>
            </w:pPr>
          </w:p>
        </w:tc>
      </w:tr>
      <w:tr w:rsidR="00C623EB" w:rsidRPr="00146728" w14:paraId="74958DEC" w14:textId="77777777" w:rsidTr="0019748C">
        <w:tc>
          <w:tcPr>
            <w:tcW w:w="127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D7AC36B" w14:textId="77777777" w:rsidR="00C623EB" w:rsidRPr="00146728" w:rsidRDefault="00C623EB" w:rsidP="00325E75">
            <w:pPr>
              <w:pStyle w:val="UBFliesstext"/>
              <w:spacing w:before="60" w:line="240" w:lineRule="atLeast"/>
              <w:rPr>
                <w:rFonts w:cs="Arial"/>
                <w:lang w:val="en-GB"/>
              </w:rPr>
            </w:pPr>
          </w:p>
        </w:tc>
        <w:tc>
          <w:tcPr>
            <w:tcW w:w="609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9A7E2FD" w14:textId="77777777" w:rsidR="00C623EB" w:rsidRPr="00146728" w:rsidRDefault="00C623EB" w:rsidP="00325E75">
            <w:pPr>
              <w:pStyle w:val="UBFliesstext"/>
              <w:spacing w:before="60" w:line="240" w:lineRule="atLeast"/>
              <w:rPr>
                <w:rFonts w:cs="Arial"/>
                <w:lang w:val="en-GB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58BBC9AB" w14:textId="77777777" w:rsidR="00C623EB" w:rsidRPr="00146728" w:rsidRDefault="00C623EB" w:rsidP="00325E75">
            <w:pPr>
              <w:pStyle w:val="UBFliesstext"/>
              <w:spacing w:before="60" w:line="240" w:lineRule="atLeast"/>
              <w:rPr>
                <w:rFonts w:cs="Arial"/>
                <w:lang w:val="en-GB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37348315" w14:textId="77777777" w:rsidR="00C623EB" w:rsidRPr="00146728" w:rsidRDefault="00C623EB" w:rsidP="00325E75">
            <w:pPr>
              <w:pStyle w:val="UBFliesstext"/>
              <w:spacing w:before="60" w:line="240" w:lineRule="atLeast"/>
              <w:rPr>
                <w:rFonts w:cs="Arial"/>
                <w:lang w:val="en-GB"/>
              </w:rPr>
            </w:pPr>
          </w:p>
        </w:tc>
      </w:tr>
      <w:tr w:rsidR="0019748C" w:rsidRPr="00146728" w14:paraId="31CDA9E6" w14:textId="77777777" w:rsidTr="0019748C">
        <w:tc>
          <w:tcPr>
            <w:tcW w:w="127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0486C5A" w14:textId="77777777" w:rsidR="0019748C" w:rsidRPr="00146728" w:rsidRDefault="0019748C" w:rsidP="00325E75">
            <w:pPr>
              <w:pStyle w:val="UBFliesstext"/>
              <w:spacing w:before="60" w:line="240" w:lineRule="atLeast"/>
              <w:rPr>
                <w:rFonts w:cs="Arial"/>
                <w:lang w:val="en-GB"/>
              </w:rPr>
            </w:pPr>
          </w:p>
        </w:tc>
        <w:tc>
          <w:tcPr>
            <w:tcW w:w="609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571729E" w14:textId="77777777" w:rsidR="0019748C" w:rsidRPr="00146728" w:rsidRDefault="0019748C" w:rsidP="00325E75">
            <w:pPr>
              <w:pStyle w:val="UBFliesstext"/>
              <w:spacing w:before="60" w:line="240" w:lineRule="atLeast"/>
              <w:rPr>
                <w:rFonts w:cs="Arial"/>
                <w:lang w:val="en-GB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3C46DA89" w14:textId="77777777" w:rsidR="0019748C" w:rsidRPr="00146728" w:rsidRDefault="0019748C" w:rsidP="00325E75">
            <w:pPr>
              <w:pStyle w:val="UBFliesstext"/>
              <w:spacing w:before="60" w:line="240" w:lineRule="atLeast"/>
              <w:rPr>
                <w:rFonts w:cs="Arial"/>
                <w:lang w:val="en-GB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053A8A06" w14:textId="77777777" w:rsidR="0019748C" w:rsidRPr="00146728" w:rsidRDefault="0019748C" w:rsidP="00325E75">
            <w:pPr>
              <w:pStyle w:val="UBFliesstext"/>
              <w:spacing w:before="60" w:line="240" w:lineRule="atLeast"/>
              <w:rPr>
                <w:rFonts w:cs="Arial"/>
                <w:lang w:val="en-GB"/>
              </w:rPr>
            </w:pPr>
          </w:p>
        </w:tc>
      </w:tr>
      <w:tr w:rsidR="0019748C" w:rsidRPr="00146728" w14:paraId="2E06B93D" w14:textId="77777777" w:rsidTr="00325E75">
        <w:tc>
          <w:tcPr>
            <w:tcW w:w="1276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61EB6" w14:textId="77777777" w:rsidR="0019748C" w:rsidRPr="00146728" w:rsidRDefault="0019748C" w:rsidP="00325E75">
            <w:pPr>
              <w:pStyle w:val="UBFliesstext"/>
              <w:spacing w:before="60" w:line="240" w:lineRule="atLeast"/>
              <w:rPr>
                <w:rFonts w:cs="Arial"/>
                <w:lang w:val="en-GB"/>
              </w:rPr>
            </w:pPr>
          </w:p>
        </w:tc>
        <w:tc>
          <w:tcPr>
            <w:tcW w:w="6095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4F71F" w14:textId="77777777" w:rsidR="0019748C" w:rsidRPr="00146728" w:rsidRDefault="0019748C" w:rsidP="00325E75">
            <w:pPr>
              <w:pStyle w:val="UBFliesstext"/>
              <w:spacing w:before="60" w:line="240" w:lineRule="atLeast"/>
              <w:rPr>
                <w:rFonts w:cs="Arial"/>
                <w:lang w:val="en-GB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393349" w14:textId="77777777" w:rsidR="0019748C" w:rsidRPr="00146728" w:rsidRDefault="0019748C" w:rsidP="00325E75">
            <w:pPr>
              <w:pStyle w:val="UBFliesstext"/>
              <w:spacing w:before="60" w:line="240" w:lineRule="atLeast"/>
              <w:rPr>
                <w:rFonts w:cs="Arial"/>
                <w:lang w:val="en-GB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4C7134E3" w14:textId="77777777" w:rsidR="0019748C" w:rsidRPr="00146728" w:rsidRDefault="0019748C" w:rsidP="00325E75">
            <w:pPr>
              <w:pStyle w:val="UBFliesstext"/>
              <w:spacing w:before="60" w:line="240" w:lineRule="atLeast"/>
              <w:rPr>
                <w:rFonts w:cs="Arial"/>
                <w:lang w:val="en-GB"/>
              </w:rPr>
            </w:pPr>
          </w:p>
        </w:tc>
      </w:tr>
    </w:tbl>
    <w:p w14:paraId="0C40B1AD" w14:textId="77777777" w:rsidR="007D72A8" w:rsidRDefault="007D72A8" w:rsidP="007D72A8">
      <w:pPr>
        <w:rPr>
          <w:rFonts w:cs="Arial"/>
          <w:lang w:val="en-GB"/>
        </w:rPr>
      </w:pPr>
    </w:p>
    <w:p w14:paraId="4F8B218E" w14:textId="1145EDA7" w:rsidR="00080BAA" w:rsidRPr="00116DDA" w:rsidRDefault="00080BAA" w:rsidP="00116DDA">
      <w:pPr>
        <w:pStyle w:val="ListParagraph"/>
        <w:numPr>
          <w:ilvl w:val="1"/>
          <w:numId w:val="13"/>
        </w:numPr>
        <w:tabs>
          <w:tab w:val="clear" w:pos="1080"/>
          <w:tab w:val="left" w:pos="3119"/>
          <w:tab w:val="left" w:pos="6804"/>
        </w:tabs>
        <w:spacing w:before="60" w:after="60" w:line="240" w:lineRule="atLeast"/>
        <w:ind w:left="616" w:hanging="284"/>
        <w:rPr>
          <w:rFonts w:cs="Arial"/>
          <w:b/>
          <w:sz w:val="22"/>
          <w:szCs w:val="22"/>
          <w:lang w:val="en-GB"/>
        </w:rPr>
      </w:pPr>
      <w:r w:rsidRPr="00116DDA">
        <w:rPr>
          <w:rFonts w:cs="Arial"/>
          <w:b/>
          <w:sz w:val="22"/>
          <w:szCs w:val="22"/>
          <w:lang w:val="en-GB"/>
        </w:rPr>
        <w:t>Special Knowledge (min. 6 ECTS)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6095"/>
        <w:gridCol w:w="993"/>
        <w:gridCol w:w="992"/>
      </w:tblGrid>
      <w:tr w:rsidR="00C623EB" w:rsidRPr="00146728" w14:paraId="1AA98C05" w14:textId="77777777" w:rsidTr="00325E75">
        <w:tc>
          <w:tcPr>
            <w:tcW w:w="1276" w:type="dxa"/>
            <w:vAlign w:val="center"/>
          </w:tcPr>
          <w:p w14:paraId="279334D5" w14:textId="77777777" w:rsidR="00C623EB" w:rsidRPr="00146728" w:rsidRDefault="00C623EB" w:rsidP="00325E75">
            <w:pPr>
              <w:pStyle w:val="UBFliesstext"/>
              <w:spacing w:before="60" w:line="240" w:lineRule="atLeast"/>
              <w:rPr>
                <w:rFonts w:cs="Arial"/>
                <w:lang w:val="en-GB"/>
              </w:rPr>
            </w:pPr>
            <w:r w:rsidRPr="00146728">
              <w:rPr>
                <w:rFonts w:cs="Arial"/>
                <w:b/>
                <w:lang w:val="en-GB"/>
              </w:rPr>
              <w:t>Date</w:t>
            </w:r>
          </w:p>
        </w:tc>
        <w:tc>
          <w:tcPr>
            <w:tcW w:w="6095" w:type="dxa"/>
          </w:tcPr>
          <w:p w14:paraId="555E869A" w14:textId="77777777" w:rsidR="00C623EB" w:rsidRPr="00146728" w:rsidRDefault="00C623EB" w:rsidP="00325E75">
            <w:pPr>
              <w:pStyle w:val="UBFliesstext"/>
              <w:spacing w:before="60" w:line="240" w:lineRule="atLeast"/>
              <w:rPr>
                <w:rFonts w:cs="Arial"/>
                <w:b/>
                <w:lang w:val="en-GB"/>
              </w:rPr>
            </w:pPr>
            <w:r w:rsidRPr="00146728">
              <w:rPr>
                <w:rFonts w:cs="Arial"/>
                <w:b/>
                <w:lang w:val="en-GB"/>
              </w:rPr>
              <w:t>Description</w:t>
            </w:r>
          </w:p>
        </w:tc>
        <w:tc>
          <w:tcPr>
            <w:tcW w:w="993" w:type="dxa"/>
          </w:tcPr>
          <w:p w14:paraId="265E96C4" w14:textId="77777777" w:rsidR="00C623EB" w:rsidRPr="00146728" w:rsidRDefault="00C623EB" w:rsidP="00325E75">
            <w:pPr>
              <w:pStyle w:val="UBFliesstext"/>
              <w:spacing w:before="60" w:line="240" w:lineRule="atLeast"/>
              <w:rPr>
                <w:rFonts w:cs="Arial"/>
                <w:b/>
                <w:lang w:val="en-GB"/>
              </w:rPr>
            </w:pPr>
            <w:r w:rsidRPr="00146728">
              <w:rPr>
                <w:rFonts w:cs="Arial"/>
                <w:b/>
                <w:lang w:val="en-GB"/>
              </w:rPr>
              <w:t>ECTS</w:t>
            </w:r>
          </w:p>
        </w:tc>
        <w:tc>
          <w:tcPr>
            <w:tcW w:w="992" w:type="dxa"/>
          </w:tcPr>
          <w:p w14:paraId="15CAA85C" w14:textId="77777777" w:rsidR="00C623EB" w:rsidRPr="00146728" w:rsidRDefault="00C623EB" w:rsidP="00325E75">
            <w:pPr>
              <w:pStyle w:val="UBFliesstext"/>
              <w:spacing w:before="60" w:line="240" w:lineRule="atLeast"/>
              <w:rPr>
                <w:rFonts w:cs="Arial"/>
                <w:b/>
                <w:lang w:val="en-GB"/>
              </w:rPr>
            </w:pPr>
            <w:r w:rsidRPr="00146728">
              <w:rPr>
                <w:rFonts w:cs="Arial"/>
                <w:b/>
                <w:lang w:val="en-GB"/>
              </w:rPr>
              <w:t>Grade</w:t>
            </w:r>
          </w:p>
        </w:tc>
      </w:tr>
      <w:tr w:rsidR="00C623EB" w:rsidRPr="00146728" w14:paraId="222E99EB" w14:textId="77777777" w:rsidTr="00325E75">
        <w:tc>
          <w:tcPr>
            <w:tcW w:w="1276" w:type="dxa"/>
            <w:tcBorders>
              <w:bottom w:val="dotted" w:sz="4" w:space="0" w:color="auto"/>
            </w:tcBorders>
            <w:vAlign w:val="center"/>
          </w:tcPr>
          <w:p w14:paraId="756D50F0" w14:textId="77777777" w:rsidR="00C623EB" w:rsidRPr="00146728" w:rsidRDefault="00C623EB" w:rsidP="00325E75">
            <w:pPr>
              <w:pStyle w:val="UBFliesstext"/>
              <w:spacing w:before="60" w:line="240" w:lineRule="atLeast"/>
              <w:rPr>
                <w:rFonts w:cs="Arial"/>
                <w:lang w:val="en-GB"/>
              </w:rPr>
            </w:pPr>
          </w:p>
        </w:tc>
        <w:tc>
          <w:tcPr>
            <w:tcW w:w="6095" w:type="dxa"/>
            <w:tcBorders>
              <w:bottom w:val="dotted" w:sz="4" w:space="0" w:color="auto"/>
            </w:tcBorders>
            <w:vAlign w:val="center"/>
          </w:tcPr>
          <w:p w14:paraId="7DC6FF12" w14:textId="77777777" w:rsidR="00C623EB" w:rsidRPr="00146728" w:rsidRDefault="00C623EB" w:rsidP="00325E75">
            <w:pPr>
              <w:pStyle w:val="UBFliesstext"/>
              <w:spacing w:before="60" w:line="240" w:lineRule="atLeast"/>
              <w:rPr>
                <w:rFonts w:cs="Arial"/>
                <w:lang w:val="en-GB"/>
              </w:rPr>
            </w:pPr>
          </w:p>
        </w:tc>
        <w:tc>
          <w:tcPr>
            <w:tcW w:w="993" w:type="dxa"/>
            <w:tcBorders>
              <w:bottom w:val="dotted" w:sz="4" w:space="0" w:color="auto"/>
            </w:tcBorders>
            <w:vAlign w:val="center"/>
          </w:tcPr>
          <w:p w14:paraId="5634475B" w14:textId="77777777" w:rsidR="00C623EB" w:rsidRPr="00146728" w:rsidRDefault="00C623EB" w:rsidP="00325E75">
            <w:pPr>
              <w:pStyle w:val="UBFliesstext"/>
              <w:spacing w:before="60" w:line="240" w:lineRule="atLeast"/>
              <w:rPr>
                <w:rFonts w:cs="Arial"/>
                <w:lang w:val="en-GB"/>
              </w:rPr>
            </w:pPr>
          </w:p>
        </w:tc>
        <w:tc>
          <w:tcPr>
            <w:tcW w:w="992" w:type="dxa"/>
            <w:tcBorders>
              <w:bottom w:val="dotted" w:sz="4" w:space="0" w:color="auto"/>
            </w:tcBorders>
          </w:tcPr>
          <w:p w14:paraId="2EA2449A" w14:textId="77777777" w:rsidR="00C623EB" w:rsidRPr="00146728" w:rsidRDefault="00C623EB" w:rsidP="00325E75">
            <w:pPr>
              <w:pStyle w:val="UBFliesstext"/>
              <w:spacing w:before="60" w:line="240" w:lineRule="atLeast"/>
              <w:rPr>
                <w:rFonts w:cs="Arial"/>
                <w:lang w:val="en-GB"/>
              </w:rPr>
            </w:pPr>
          </w:p>
        </w:tc>
      </w:tr>
      <w:tr w:rsidR="00C623EB" w:rsidRPr="00146728" w14:paraId="0F03F261" w14:textId="77777777" w:rsidTr="00325E75">
        <w:tc>
          <w:tcPr>
            <w:tcW w:w="127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0D39B45" w14:textId="77777777" w:rsidR="00C623EB" w:rsidRPr="00146728" w:rsidRDefault="00C623EB" w:rsidP="00325E75">
            <w:pPr>
              <w:pStyle w:val="UBFliesstext"/>
              <w:spacing w:before="60" w:line="240" w:lineRule="atLeast"/>
              <w:rPr>
                <w:rFonts w:cs="Arial"/>
                <w:lang w:val="en-GB"/>
              </w:rPr>
            </w:pPr>
          </w:p>
        </w:tc>
        <w:tc>
          <w:tcPr>
            <w:tcW w:w="609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0F88A2D" w14:textId="77777777" w:rsidR="00C623EB" w:rsidRPr="00146728" w:rsidRDefault="00C623EB" w:rsidP="00325E75">
            <w:pPr>
              <w:pStyle w:val="UBFliesstext"/>
              <w:spacing w:before="60" w:line="240" w:lineRule="atLeast"/>
              <w:rPr>
                <w:rFonts w:cs="Arial"/>
                <w:lang w:val="en-GB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59D9873C" w14:textId="77777777" w:rsidR="00C623EB" w:rsidRPr="00146728" w:rsidRDefault="00C623EB" w:rsidP="00325E75">
            <w:pPr>
              <w:pStyle w:val="UBFliesstext"/>
              <w:spacing w:before="60" w:line="240" w:lineRule="atLeast"/>
              <w:rPr>
                <w:rFonts w:cs="Arial"/>
                <w:lang w:val="en-GB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0925ED0E" w14:textId="77777777" w:rsidR="00C623EB" w:rsidRPr="00146728" w:rsidRDefault="00C623EB" w:rsidP="00325E75">
            <w:pPr>
              <w:pStyle w:val="UBFliesstext"/>
              <w:spacing w:before="60" w:line="240" w:lineRule="atLeast"/>
              <w:rPr>
                <w:rFonts w:cs="Arial"/>
                <w:lang w:val="en-GB"/>
              </w:rPr>
            </w:pPr>
          </w:p>
        </w:tc>
      </w:tr>
      <w:tr w:rsidR="00C623EB" w:rsidRPr="00146728" w14:paraId="14BBEC52" w14:textId="77777777" w:rsidTr="00325E75">
        <w:tc>
          <w:tcPr>
            <w:tcW w:w="127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57620DF" w14:textId="77777777" w:rsidR="00C623EB" w:rsidRPr="00146728" w:rsidRDefault="00C623EB" w:rsidP="00325E75">
            <w:pPr>
              <w:pStyle w:val="UBFliesstext"/>
              <w:spacing w:before="60" w:line="240" w:lineRule="atLeast"/>
              <w:rPr>
                <w:rFonts w:cs="Arial"/>
                <w:lang w:val="en-GB"/>
              </w:rPr>
            </w:pPr>
          </w:p>
        </w:tc>
        <w:tc>
          <w:tcPr>
            <w:tcW w:w="609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FD7D63D" w14:textId="77777777" w:rsidR="00C623EB" w:rsidRPr="00146728" w:rsidRDefault="00C623EB" w:rsidP="00325E75">
            <w:pPr>
              <w:pStyle w:val="UBFliesstext"/>
              <w:spacing w:before="60" w:line="240" w:lineRule="atLeast"/>
              <w:rPr>
                <w:rFonts w:cs="Arial"/>
                <w:lang w:val="en-GB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5642CA16" w14:textId="77777777" w:rsidR="00C623EB" w:rsidRPr="00146728" w:rsidRDefault="00C623EB" w:rsidP="00325E75">
            <w:pPr>
              <w:pStyle w:val="UBFliesstext"/>
              <w:spacing w:before="60" w:line="240" w:lineRule="atLeast"/>
              <w:rPr>
                <w:rFonts w:cs="Arial"/>
                <w:lang w:val="en-GB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5B4F855B" w14:textId="77777777" w:rsidR="00C623EB" w:rsidRPr="00146728" w:rsidRDefault="00C623EB" w:rsidP="00325E75">
            <w:pPr>
              <w:pStyle w:val="UBFliesstext"/>
              <w:spacing w:before="60" w:line="240" w:lineRule="atLeast"/>
              <w:rPr>
                <w:rFonts w:cs="Arial"/>
                <w:lang w:val="en-GB"/>
              </w:rPr>
            </w:pPr>
          </w:p>
        </w:tc>
      </w:tr>
      <w:tr w:rsidR="00C623EB" w:rsidRPr="00146728" w14:paraId="24F096F4" w14:textId="77777777" w:rsidTr="0019748C">
        <w:tc>
          <w:tcPr>
            <w:tcW w:w="127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865CDB9" w14:textId="77777777" w:rsidR="00C623EB" w:rsidRPr="00146728" w:rsidRDefault="00C623EB" w:rsidP="00325E75">
            <w:pPr>
              <w:pStyle w:val="UBFliesstext"/>
              <w:spacing w:before="60" w:line="240" w:lineRule="atLeast"/>
              <w:rPr>
                <w:rFonts w:cs="Arial"/>
                <w:lang w:val="en-GB"/>
              </w:rPr>
            </w:pPr>
          </w:p>
        </w:tc>
        <w:tc>
          <w:tcPr>
            <w:tcW w:w="609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491F412" w14:textId="77777777" w:rsidR="00C623EB" w:rsidRPr="00146728" w:rsidRDefault="00C623EB" w:rsidP="00325E75">
            <w:pPr>
              <w:pStyle w:val="UBFliesstext"/>
              <w:spacing w:before="60" w:line="240" w:lineRule="atLeast"/>
              <w:rPr>
                <w:rFonts w:cs="Arial"/>
                <w:lang w:val="en-GB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2E4D236B" w14:textId="77777777" w:rsidR="00C623EB" w:rsidRPr="00146728" w:rsidRDefault="00C623EB" w:rsidP="00325E75">
            <w:pPr>
              <w:pStyle w:val="UBFliesstext"/>
              <w:spacing w:before="60" w:line="240" w:lineRule="atLeast"/>
              <w:rPr>
                <w:rFonts w:cs="Arial"/>
                <w:lang w:val="en-GB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60548148" w14:textId="77777777" w:rsidR="00C623EB" w:rsidRPr="00146728" w:rsidRDefault="00C623EB" w:rsidP="00325E75">
            <w:pPr>
              <w:pStyle w:val="UBFliesstext"/>
              <w:spacing w:before="60" w:line="240" w:lineRule="atLeast"/>
              <w:rPr>
                <w:rFonts w:cs="Arial"/>
                <w:lang w:val="en-GB"/>
              </w:rPr>
            </w:pPr>
          </w:p>
        </w:tc>
      </w:tr>
      <w:tr w:rsidR="0019748C" w:rsidRPr="00146728" w14:paraId="3EE5F091" w14:textId="77777777" w:rsidTr="0019748C">
        <w:tc>
          <w:tcPr>
            <w:tcW w:w="127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3F35B3D" w14:textId="77777777" w:rsidR="0019748C" w:rsidRPr="00146728" w:rsidRDefault="0019748C" w:rsidP="00325E75">
            <w:pPr>
              <w:pStyle w:val="UBFliesstext"/>
              <w:spacing w:before="60" w:line="240" w:lineRule="atLeast"/>
              <w:rPr>
                <w:rFonts w:cs="Arial"/>
                <w:lang w:val="en-GB"/>
              </w:rPr>
            </w:pPr>
          </w:p>
        </w:tc>
        <w:tc>
          <w:tcPr>
            <w:tcW w:w="609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A000295" w14:textId="77777777" w:rsidR="0019748C" w:rsidRPr="00146728" w:rsidRDefault="0019748C" w:rsidP="00325E75">
            <w:pPr>
              <w:pStyle w:val="UBFliesstext"/>
              <w:spacing w:before="60" w:line="240" w:lineRule="atLeast"/>
              <w:rPr>
                <w:rFonts w:cs="Arial"/>
                <w:lang w:val="en-GB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7D6FFCA5" w14:textId="77777777" w:rsidR="0019748C" w:rsidRPr="00146728" w:rsidRDefault="0019748C" w:rsidP="00325E75">
            <w:pPr>
              <w:pStyle w:val="UBFliesstext"/>
              <w:spacing w:before="60" w:line="240" w:lineRule="atLeast"/>
              <w:rPr>
                <w:rFonts w:cs="Arial"/>
                <w:lang w:val="en-GB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C3C4312" w14:textId="77777777" w:rsidR="0019748C" w:rsidRPr="00146728" w:rsidRDefault="0019748C" w:rsidP="00325E75">
            <w:pPr>
              <w:pStyle w:val="UBFliesstext"/>
              <w:spacing w:before="60" w:line="240" w:lineRule="atLeast"/>
              <w:rPr>
                <w:rFonts w:cs="Arial"/>
                <w:lang w:val="en-GB"/>
              </w:rPr>
            </w:pPr>
          </w:p>
        </w:tc>
      </w:tr>
      <w:tr w:rsidR="0019748C" w:rsidRPr="00146728" w14:paraId="716786B5" w14:textId="77777777" w:rsidTr="00325E75">
        <w:tc>
          <w:tcPr>
            <w:tcW w:w="1276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6B156" w14:textId="77777777" w:rsidR="0019748C" w:rsidRPr="00146728" w:rsidRDefault="0019748C" w:rsidP="00325E75">
            <w:pPr>
              <w:pStyle w:val="UBFliesstext"/>
              <w:spacing w:before="60" w:line="240" w:lineRule="atLeast"/>
              <w:rPr>
                <w:rFonts w:cs="Arial"/>
                <w:lang w:val="en-GB"/>
              </w:rPr>
            </w:pPr>
          </w:p>
        </w:tc>
        <w:tc>
          <w:tcPr>
            <w:tcW w:w="6095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E27E8" w14:textId="77777777" w:rsidR="0019748C" w:rsidRPr="00146728" w:rsidRDefault="0019748C" w:rsidP="00325E75">
            <w:pPr>
              <w:pStyle w:val="UBFliesstext"/>
              <w:spacing w:before="60" w:line="240" w:lineRule="atLeast"/>
              <w:rPr>
                <w:rFonts w:cs="Arial"/>
                <w:lang w:val="en-GB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3DA5D4" w14:textId="77777777" w:rsidR="0019748C" w:rsidRPr="00146728" w:rsidRDefault="0019748C" w:rsidP="00325E75">
            <w:pPr>
              <w:pStyle w:val="UBFliesstext"/>
              <w:spacing w:before="60" w:line="240" w:lineRule="atLeast"/>
              <w:rPr>
                <w:rFonts w:cs="Arial"/>
                <w:lang w:val="en-GB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000F98DA" w14:textId="77777777" w:rsidR="0019748C" w:rsidRPr="00146728" w:rsidRDefault="0019748C" w:rsidP="00325E75">
            <w:pPr>
              <w:pStyle w:val="UBFliesstext"/>
              <w:spacing w:before="60" w:line="240" w:lineRule="atLeast"/>
              <w:rPr>
                <w:rFonts w:cs="Arial"/>
                <w:lang w:val="en-GB"/>
              </w:rPr>
            </w:pPr>
          </w:p>
        </w:tc>
      </w:tr>
    </w:tbl>
    <w:p w14:paraId="55BE4A0D" w14:textId="25551736" w:rsidR="00C7350B" w:rsidRPr="00146728" w:rsidRDefault="00D9558B" w:rsidP="00693B4C">
      <w:pPr>
        <w:pStyle w:val="UBFliesstext"/>
        <w:spacing w:after="120"/>
        <w:rPr>
          <w:rFonts w:cs="Arial"/>
          <w:b/>
          <w:sz w:val="24"/>
          <w:szCs w:val="24"/>
          <w:lang w:val="en-GB"/>
        </w:rPr>
      </w:pPr>
      <w:r>
        <w:rPr>
          <w:rFonts w:cs="Arial"/>
          <w:b/>
          <w:sz w:val="24"/>
          <w:szCs w:val="24"/>
          <w:lang w:val="en-GB"/>
        </w:rPr>
        <w:lastRenderedPageBreak/>
        <w:t xml:space="preserve">4. </w:t>
      </w:r>
      <w:r w:rsidR="005619A5" w:rsidRPr="00146728">
        <w:rPr>
          <w:rFonts w:cs="Arial"/>
          <w:b/>
          <w:sz w:val="24"/>
          <w:szCs w:val="24"/>
          <w:lang w:val="en-GB"/>
        </w:rPr>
        <w:t xml:space="preserve">Research </w:t>
      </w:r>
      <w:r w:rsidR="00D734E7" w:rsidRPr="00146728">
        <w:rPr>
          <w:rFonts w:cs="Arial"/>
          <w:b/>
          <w:sz w:val="24"/>
          <w:szCs w:val="24"/>
          <w:lang w:val="en-GB"/>
        </w:rPr>
        <w:t>Presentations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8080"/>
      </w:tblGrid>
      <w:tr w:rsidR="00C7350B" w:rsidRPr="000B1CF3" w14:paraId="781B38AA" w14:textId="77777777" w:rsidTr="009325FC">
        <w:tc>
          <w:tcPr>
            <w:tcW w:w="1276" w:type="dxa"/>
            <w:vAlign w:val="center"/>
          </w:tcPr>
          <w:p w14:paraId="002BC3FF" w14:textId="77777777" w:rsidR="00C7350B" w:rsidRPr="00146728" w:rsidRDefault="00E27449" w:rsidP="001E6B52">
            <w:pPr>
              <w:pStyle w:val="UBFliesstext"/>
              <w:spacing w:line="240" w:lineRule="auto"/>
              <w:ind w:left="28"/>
              <w:rPr>
                <w:rFonts w:cs="Arial"/>
                <w:b/>
                <w:sz w:val="22"/>
                <w:szCs w:val="22"/>
                <w:lang w:val="en-GB"/>
              </w:rPr>
            </w:pPr>
            <w:r w:rsidRPr="00146728">
              <w:rPr>
                <w:rFonts w:cs="Arial"/>
                <w:b/>
                <w:sz w:val="22"/>
                <w:szCs w:val="22"/>
                <w:lang w:val="en-GB"/>
              </w:rPr>
              <w:t>Date</w:t>
            </w:r>
          </w:p>
        </w:tc>
        <w:tc>
          <w:tcPr>
            <w:tcW w:w="8080" w:type="dxa"/>
            <w:vAlign w:val="center"/>
          </w:tcPr>
          <w:p w14:paraId="2A0AB700" w14:textId="77777777" w:rsidR="00C7350B" w:rsidRPr="00146728" w:rsidRDefault="00E27449" w:rsidP="001E6B52">
            <w:pPr>
              <w:pStyle w:val="UBFliesstext"/>
              <w:ind w:left="28"/>
              <w:rPr>
                <w:rFonts w:cs="Arial"/>
                <w:b/>
                <w:sz w:val="22"/>
                <w:szCs w:val="22"/>
                <w:lang w:val="en-GB"/>
              </w:rPr>
            </w:pPr>
            <w:r w:rsidRPr="00146728">
              <w:rPr>
                <w:rFonts w:cs="Arial"/>
                <w:b/>
                <w:sz w:val="22"/>
                <w:szCs w:val="22"/>
                <w:lang w:val="en-GB"/>
              </w:rPr>
              <w:t>Internal pres</w:t>
            </w:r>
            <w:r w:rsidR="0000057C" w:rsidRPr="00146728">
              <w:rPr>
                <w:rFonts w:cs="Arial"/>
                <w:b/>
                <w:sz w:val="22"/>
                <w:szCs w:val="22"/>
                <w:lang w:val="en-GB"/>
              </w:rPr>
              <w:t>entations of research results: T</w:t>
            </w:r>
            <w:r w:rsidRPr="00146728">
              <w:rPr>
                <w:rFonts w:cs="Arial"/>
                <w:b/>
                <w:sz w:val="22"/>
                <w:szCs w:val="22"/>
                <w:lang w:val="en-GB"/>
              </w:rPr>
              <w:t>itle/place</w:t>
            </w:r>
          </w:p>
        </w:tc>
      </w:tr>
      <w:tr w:rsidR="00C7350B" w:rsidRPr="000B1CF3" w14:paraId="66F23A4E" w14:textId="77777777" w:rsidTr="009325FC">
        <w:tc>
          <w:tcPr>
            <w:tcW w:w="1276" w:type="dxa"/>
            <w:tcBorders>
              <w:bottom w:val="dotted" w:sz="4" w:space="0" w:color="auto"/>
            </w:tcBorders>
            <w:vAlign w:val="center"/>
          </w:tcPr>
          <w:p w14:paraId="4759CCCA" w14:textId="77777777" w:rsidR="00C7350B" w:rsidRPr="002E074F" w:rsidRDefault="00C7350B" w:rsidP="001E6B52">
            <w:pPr>
              <w:pStyle w:val="UBFliesstext"/>
              <w:spacing w:line="240" w:lineRule="auto"/>
              <w:ind w:left="28"/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8080" w:type="dxa"/>
            <w:tcBorders>
              <w:bottom w:val="dotted" w:sz="4" w:space="0" w:color="auto"/>
            </w:tcBorders>
            <w:vAlign w:val="center"/>
          </w:tcPr>
          <w:p w14:paraId="5B12451C" w14:textId="77777777" w:rsidR="00C7350B" w:rsidRPr="00146728" w:rsidRDefault="00C7350B" w:rsidP="001E6B52">
            <w:pPr>
              <w:pStyle w:val="UBFliesstext"/>
              <w:ind w:left="28"/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C7350B" w:rsidRPr="000B1CF3" w14:paraId="1699A3F1" w14:textId="77777777" w:rsidTr="009325FC"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5B3BB31" w14:textId="77777777" w:rsidR="00C7350B" w:rsidRPr="002E074F" w:rsidRDefault="00C7350B" w:rsidP="001E6B52">
            <w:pPr>
              <w:pStyle w:val="UBFliesstext"/>
              <w:spacing w:line="240" w:lineRule="auto"/>
              <w:ind w:left="28"/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B21467B" w14:textId="77777777" w:rsidR="00C7350B" w:rsidRPr="00146728" w:rsidRDefault="00C7350B" w:rsidP="001E6B52">
            <w:pPr>
              <w:pStyle w:val="UBFliesstext"/>
              <w:ind w:left="28"/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106A02" w:rsidRPr="000B1CF3" w14:paraId="644AC9EE" w14:textId="77777777" w:rsidTr="009325FC"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F33246D" w14:textId="77777777" w:rsidR="00106A02" w:rsidRPr="002E074F" w:rsidRDefault="00106A02" w:rsidP="001E6B52">
            <w:pPr>
              <w:pStyle w:val="UBFliesstext"/>
              <w:spacing w:line="240" w:lineRule="auto"/>
              <w:ind w:left="28"/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8093534" w14:textId="77777777" w:rsidR="00106A02" w:rsidRPr="00146728" w:rsidRDefault="00106A02" w:rsidP="001E6B52">
            <w:pPr>
              <w:pStyle w:val="UBFliesstext"/>
              <w:ind w:left="28"/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7852CB" w:rsidRPr="000B1CF3" w14:paraId="24A69507" w14:textId="77777777" w:rsidTr="0019748C"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4319896" w14:textId="77777777" w:rsidR="007852CB" w:rsidRPr="002E074F" w:rsidRDefault="007852CB" w:rsidP="001E6B52">
            <w:pPr>
              <w:pStyle w:val="UBFliesstext"/>
              <w:spacing w:line="240" w:lineRule="auto"/>
              <w:ind w:left="28"/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DB78644" w14:textId="77777777" w:rsidR="007852CB" w:rsidRPr="00146728" w:rsidRDefault="007852CB" w:rsidP="001E6B52">
            <w:pPr>
              <w:pStyle w:val="UBFliesstext"/>
              <w:ind w:left="28"/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2E074F" w:rsidRPr="000B1CF3" w14:paraId="5A935F28" w14:textId="77777777" w:rsidTr="0019748C"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30E4E7" w14:textId="77777777" w:rsidR="002E074F" w:rsidRPr="002E074F" w:rsidRDefault="002E074F" w:rsidP="001E6B52">
            <w:pPr>
              <w:pStyle w:val="UBFliesstext"/>
              <w:spacing w:line="240" w:lineRule="auto"/>
              <w:ind w:left="28"/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CA28FF" w14:textId="77777777" w:rsidR="002E074F" w:rsidRPr="00146728" w:rsidRDefault="002E074F" w:rsidP="001E6B52">
            <w:pPr>
              <w:pStyle w:val="UBFliesstext"/>
              <w:ind w:left="28"/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693B4C" w:rsidRPr="000B1CF3" w14:paraId="376B53DB" w14:textId="77777777" w:rsidTr="0019748C"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FA2BF9B" w14:textId="77777777" w:rsidR="00693B4C" w:rsidRPr="002E074F" w:rsidRDefault="00693B4C" w:rsidP="001E6B52">
            <w:pPr>
              <w:pStyle w:val="UBFliesstext"/>
              <w:spacing w:line="240" w:lineRule="auto"/>
              <w:ind w:left="28"/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9DA262" w14:textId="77777777" w:rsidR="00693B4C" w:rsidRPr="00146728" w:rsidRDefault="00693B4C" w:rsidP="001E6B52">
            <w:pPr>
              <w:pStyle w:val="UBFliesstext"/>
              <w:ind w:left="28"/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693B4C" w:rsidRPr="000B1CF3" w14:paraId="65184AA1" w14:textId="77777777" w:rsidTr="0019748C"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7CD2A0" w14:textId="77777777" w:rsidR="00693B4C" w:rsidRPr="002E074F" w:rsidRDefault="00693B4C" w:rsidP="001E6B52">
            <w:pPr>
              <w:pStyle w:val="UBFliesstext"/>
              <w:spacing w:line="240" w:lineRule="auto"/>
              <w:ind w:left="28"/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EA90456" w14:textId="77777777" w:rsidR="00693B4C" w:rsidRPr="00146728" w:rsidRDefault="00693B4C" w:rsidP="001E6B52">
            <w:pPr>
              <w:pStyle w:val="UBFliesstext"/>
              <w:ind w:left="28"/>
              <w:rPr>
                <w:rFonts w:cs="Arial"/>
                <w:sz w:val="22"/>
                <w:szCs w:val="22"/>
                <w:lang w:val="en-GB"/>
              </w:rPr>
            </w:pPr>
          </w:p>
        </w:tc>
      </w:tr>
    </w:tbl>
    <w:p w14:paraId="0625E505" w14:textId="77777777" w:rsidR="00EF3968" w:rsidRPr="002E074F" w:rsidRDefault="00EF3968" w:rsidP="001E6B52">
      <w:pPr>
        <w:spacing w:before="240"/>
        <w:ind w:left="28"/>
        <w:rPr>
          <w:rFonts w:cs="Arial"/>
          <w:sz w:val="18"/>
          <w:szCs w:val="18"/>
          <w:lang w:val="en-US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8080"/>
      </w:tblGrid>
      <w:tr w:rsidR="007852CB" w:rsidRPr="000B1CF3" w14:paraId="334294AA" w14:textId="77777777" w:rsidTr="009325FC"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6CFA03E" w14:textId="77777777" w:rsidR="007852CB" w:rsidRPr="00146728" w:rsidRDefault="007852CB" w:rsidP="001E6B52">
            <w:pPr>
              <w:pStyle w:val="UBFliesstext"/>
              <w:spacing w:line="240" w:lineRule="auto"/>
              <w:ind w:left="28"/>
              <w:rPr>
                <w:rFonts w:cs="Arial"/>
                <w:b/>
                <w:sz w:val="22"/>
                <w:szCs w:val="22"/>
                <w:lang w:val="en-GB"/>
              </w:rPr>
            </w:pPr>
            <w:r w:rsidRPr="00146728">
              <w:rPr>
                <w:rFonts w:cs="Arial"/>
                <w:b/>
                <w:sz w:val="22"/>
                <w:szCs w:val="22"/>
                <w:lang w:val="en-GB"/>
              </w:rPr>
              <w:t>Date</w:t>
            </w: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</w:tcBorders>
          </w:tcPr>
          <w:p w14:paraId="164369E8" w14:textId="77777777" w:rsidR="007852CB" w:rsidRPr="00146728" w:rsidRDefault="007852CB" w:rsidP="001E6B52">
            <w:pPr>
              <w:pStyle w:val="UBFliesstext"/>
              <w:ind w:left="28"/>
              <w:rPr>
                <w:rFonts w:cs="Arial"/>
                <w:b/>
                <w:sz w:val="22"/>
                <w:szCs w:val="22"/>
                <w:lang w:val="en-GB"/>
              </w:rPr>
            </w:pPr>
            <w:r w:rsidRPr="00146728">
              <w:rPr>
                <w:rFonts w:cs="Arial"/>
                <w:b/>
                <w:sz w:val="22"/>
                <w:szCs w:val="22"/>
                <w:lang w:val="en-GB"/>
              </w:rPr>
              <w:t>Prese</w:t>
            </w:r>
            <w:r w:rsidR="0000057C" w:rsidRPr="00146728">
              <w:rPr>
                <w:rFonts w:cs="Arial"/>
                <w:b/>
                <w:sz w:val="22"/>
                <w:szCs w:val="22"/>
                <w:lang w:val="en-GB"/>
              </w:rPr>
              <w:t>ntations at national meetings: T</w:t>
            </w:r>
            <w:r w:rsidRPr="00146728">
              <w:rPr>
                <w:rFonts w:cs="Arial"/>
                <w:b/>
                <w:sz w:val="22"/>
                <w:szCs w:val="22"/>
                <w:lang w:val="en-GB"/>
              </w:rPr>
              <w:t>itle/meeting</w:t>
            </w:r>
          </w:p>
        </w:tc>
      </w:tr>
      <w:tr w:rsidR="007852CB" w:rsidRPr="000B1CF3" w14:paraId="48A6057D" w14:textId="77777777" w:rsidTr="009325FC">
        <w:tc>
          <w:tcPr>
            <w:tcW w:w="1276" w:type="dxa"/>
            <w:tcBorders>
              <w:top w:val="single" w:sz="4" w:space="0" w:color="auto"/>
            </w:tcBorders>
          </w:tcPr>
          <w:p w14:paraId="1C4E1E1E" w14:textId="77777777" w:rsidR="007852CB" w:rsidRPr="00146728" w:rsidRDefault="007852CB" w:rsidP="001E6B52">
            <w:pPr>
              <w:pStyle w:val="UBFliesstext"/>
              <w:ind w:left="28"/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8080" w:type="dxa"/>
            <w:tcBorders>
              <w:top w:val="single" w:sz="4" w:space="0" w:color="auto"/>
            </w:tcBorders>
          </w:tcPr>
          <w:p w14:paraId="7BE62F00" w14:textId="77777777" w:rsidR="007852CB" w:rsidRPr="00146728" w:rsidRDefault="007852CB" w:rsidP="001E6B52">
            <w:pPr>
              <w:pStyle w:val="UBFliesstext"/>
              <w:ind w:left="28"/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9B66EF" w:rsidRPr="000B1CF3" w14:paraId="2D4CCFE1" w14:textId="77777777" w:rsidTr="009325FC">
        <w:tc>
          <w:tcPr>
            <w:tcW w:w="1276" w:type="dxa"/>
          </w:tcPr>
          <w:p w14:paraId="61EFEA0A" w14:textId="77777777" w:rsidR="009B66EF" w:rsidRPr="00146728" w:rsidRDefault="009B66EF" w:rsidP="001E6B52">
            <w:pPr>
              <w:pStyle w:val="UBFliesstext"/>
              <w:ind w:left="28"/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8080" w:type="dxa"/>
          </w:tcPr>
          <w:p w14:paraId="4BF26656" w14:textId="77777777" w:rsidR="009B66EF" w:rsidRPr="00146728" w:rsidRDefault="009B66EF" w:rsidP="001E6B52">
            <w:pPr>
              <w:pStyle w:val="UBFliesstext"/>
              <w:ind w:left="28"/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19748C" w:rsidRPr="000B1CF3" w14:paraId="129BFB8E" w14:textId="77777777" w:rsidTr="009325FC">
        <w:tc>
          <w:tcPr>
            <w:tcW w:w="1276" w:type="dxa"/>
          </w:tcPr>
          <w:p w14:paraId="23F8933A" w14:textId="77777777" w:rsidR="0019748C" w:rsidRPr="00146728" w:rsidRDefault="0019748C" w:rsidP="001E6B52">
            <w:pPr>
              <w:pStyle w:val="UBFliesstext"/>
              <w:ind w:left="28"/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8080" w:type="dxa"/>
          </w:tcPr>
          <w:p w14:paraId="1234E759" w14:textId="77777777" w:rsidR="0019748C" w:rsidRPr="00146728" w:rsidRDefault="0019748C" w:rsidP="001E6B52">
            <w:pPr>
              <w:pStyle w:val="UBFliesstext"/>
              <w:ind w:left="28"/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7852CB" w:rsidRPr="000B1CF3" w14:paraId="68BAE682" w14:textId="77777777" w:rsidTr="009325FC">
        <w:tc>
          <w:tcPr>
            <w:tcW w:w="1276" w:type="dxa"/>
          </w:tcPr>
          <w:p w14:paraId="242D7B3B" w14:textId="77777777" w:rsidR="007852CB" w:rsidRPr="00146728" w:rsidRDefault="007852CB" w:rsidP="001E6B52">
            <w:pPr>
              <w:pStyle w:val="UBFliesstext"/>
              <w:ind w:left="28"/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8080" w:type="dxa"/>
          </w:tcPr>
          <w:p w14:paraId="7FDD52B5" w14:textId="77777777" w:rsidR="007852CB" w:rsidRPr="00146728" w:rsidRDefault="007852CB" w:rsidP="001E6B52">
            <w:pPr>
              <w:pStyle w:val="UBFliesstext"/>
              <w:ind w:left="28"/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1D3EAC" w:rsidRPr="000B1CF3" w14:paraId="101A35F4" w14:textId="77777777" w:rsidTr="009325FC">
        <w:tc>
          <w:tcPr>
            <w:tcW w:w="1276" w:type="dxa"/>
          </w:tcPr>
          <w:p w14:paraId="6529F3B3" w14:textId="77777777" w:rsidR="001D3EAC" w:rsidRPr="00146728" w:rsidRDefault="001D3EAC" w:rsidP="001E6B52">
            <w:pPr>
              <w:pStyle w:val="UBFliesstext"/>
              <w:ind w:left="28"/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8080" w:type="dxa"/>
          </w:tcPr>
          <w:p w14:paraId="1576F824" w14:textId="77777777" w:rsidR="001D3EAC" w:rsidRPr="00146728" w:rsidRDefault="001D3EAC" w:rsidP="001E6B52">
            <w:pPr>
              <w:pStyle w:val="UBFliesstext"/>
              <w:ind w:left="28"/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1D3EAC" w:rsidRPr="000B1CF3" w14:paraId="371FACF9" w14:textId="77777777" w:rsidTr="009325FC">
        <w:tc>
          <w:tcPr>
            <w:tcW w:w="1276" w:type="dxa"/>
          </w:tcPr>
          <w:p w14:paraId="58947FF2" w14:textId="77777777" w:rsidR="001D3EAC" w:rsidRPr="00146728" w:rsidRDefault="001D3EAC" w:rsidP="001E6B52">
            <w:pPr>
              <w:pStyle w:val="UBFliesstext"/>
              <w:ind w:left="28"/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8080" w:type="dxa"/>
          </w:tcPr>
          <w:p w14:paraId="53FD4A7E" w14:textId="77777777" w:rsidR="001D3EAC" w:rsidRPr="00146728" w:rsidRDefault="001D3EAC" w:rsidP="001E6B52">
            <w:pPr>
              <w:pStyle w:val="UBFliesstext"/>
              <w:ind w:left="28"/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693B4C" w:rsidRPr="000B1CF3" w14:paraId="36D9A432" w14:textId="77777777" w:rsidTr="009325FC">
        <w:tc>
          <w:tcPr>
            <w:tcW w:w="1276" w:type="dxa"/>
          </w:tcPr>
          <w:p w14:paraId="0AF46E4F" w14:textId="77777777" w:rsidR="00693B4C" w:rsidRPr="00146728" w:rsidRDefault="00693B4C" w:rsidP="001E6B52">
            <w:pPr>
              <w:pStyle w:val="UBFliesstext"/>
              <w:ind w:left="28"/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8080" w:type="dxa"/>
          </w:tcPr>
          <w:p w14:paraId="5E38747C" w14:textId="77777777" w:rsidR="00693B4C" w:rsidRPr="00146728" w:rsidRDefault="00693B4C" w:rsidP="001E6B52">
            <w:pPr>
              <w:pStyle w:val="UBFliesstext"/>
              <w:ind w:left="28"/>
              <w:rPr>
                <w:rFonts w:cs="Arial"/>
                <w:sz w:val="22"/>
                <w:szCs w:val="22"/>
                <w:lang w:val="en-GB"/>
              </w:rPr>
            </w:pPr>
          </w:p>
        </w:tc>
      </w:tr>
    </w:tbl>
    <w:p w14:paraId="338557BA" w14:textId="77777777" w:rsidR="00C7350B" w:rsidRPr="00146728" w:rsidRDefault="00C7350B" w:rsidP="001E6B52">
      <w:pPr>
        <w:pStyle w:val="UBFliesstext"/>
        <w:tabs>
          <w:tab w:val="left" w:pos="426"/>
        </w:tabs>
        <w:ind w:left="28"/>
        <w:rPr>
          <w:rFonts w:cs="Arial"/>
          <w:b/>
          <w:sz w:val="22"/>
          <w:szCs w:val="22"/>
          <w:lang w:val="en-GB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8080"/>
      </w:tblGrid>
      <w:tr w:rsidR="0001099A" w:rsidRPr="000B1CF3" w14:paraId="2AA1FDA5" w14:textId="77777777" w:rsidTr="009325FC">
        <w:tc>
          <w:tcPr>
            <w:tcW w:w="1276" w:type="dxa"/>
            <w:vAlign w:val="center"/>
          </w:tcPr>
          <w:p w14:paraId="1D833817" w14:textId="77777777" w:rsidR="0001099A" w:rsidRPr="00146728" w:rsidRDefault="00B772FD" w:rsidP="001E6B52">
            <w:pPr>
              <w:pStyle w:val="UBFliesstext"/>
              <w:spacing w:line="240" w:lineRule="auto"/>
              <w:ind w:left="28"/>
              <w:rPr>
                <w:rFonts w:cs="Arial"/>
                <w:b/>
                <w:sz w:val="22"/>
                <w:szCs w:val="22"/>
                <w:lang w:val="en-GB"/>
              </w:rPr>
            </w:pPr>
            <w:r w:rsidRPr="00146728">
              <w:rPr>
                <w:rFonts w:cs="Arial"/>
                <w:b/>
                <w:sz w:val="22"/>
                <w:szCs w:val="22"/>
                <w:lang w:val="en-GB"/>
              </w:rPr>
              <w:t>Date</w:t>
            </w:r>
          </w:p>
        </w:tc>
        <w:tc>
          <w:tcPr>
            <w:tcW w:w="8080" w:type="dxa"/>
            <w:vAlign w:val="center"/>
          </w:tcPr>
          <w:p w14:paraId="4E0B82B3" w14:textId="77777777" w:rsidR="0001099A" w:rsidRPr="00146728" w:rsidRDefault="00B772FD" w:rsidP="001E6B52">
            <w:pPr>
              <w:pStyle w:val="UBFliesstext"/>
              <w:ind w:left="28"/>
              <w:rPr>
                <w:rFonts w:cs="Arial"/>
                <w:b/>
                <w:sz w:val="22"/>
                <w:szCs w:val="22"/>
                <w:lang w:val="en-GB"/>
              </w:rPr>
            </w:pPr>
            <w:r w:rsidRPr="00146728">
              <w:rPr>
                <w:rFonts w:cs="Arial"/>
                <w:b/>
                <w:sz w:val="22"/>
                <w:szCs w:val="22"/>
                <w:lang w:val="en-GB"/>
              </w:rPr>
              <w:t>Presentati</w:t>
            </w:r>
            <w:r w:rsidR="0000057C" w:rsidRPr="00146728">
              <w:rPr>
                <w:rFonts w:cs="Arial"/>
                <w:b/>
                <w:sz w:val="22"/>
                <w:szCs w:val="22"/>
                <w:lang w:val="en-GB"/>
              </w:rPr>
              <w:t>ons at international meetings: T</w:t>
            </w:r>
            <w:r w:rsidRPr="00146728">
              <w:rPr>
                <w:rFonts w:cs="Arial"/>
                <w:b/>
                <w:sz w:val="22"/>
                <w:szCs w:val="22"/>
                <w:lang w:val="en-GB"/>
              </w:rPr>
              <w:t>itle/meeting</w:t>
            </w:r>
          </w:p>
        </w:tc>
      </w:tr>
      <w:tr w:rsidR="0001099A" w:rsidRPr="000B1CF3" w14:paraId="434D6B94" w14:textId="77777777" w:rsidTr="009325FC">
        <w:tc>
          <w:tcPr>
            <w:tcW w:w="1276" w:type="dxa"/>
            <w:tcBorders>
              <w:bottom w:val="dotted" w:sz="4" w:space="0" w:color="auto"/>
            </w:tcBorders>
            <w:vAlign w:val="center"/>
          </w:tcPr>
          <w:p w14:paraId="238C7D02" w14:textId="77777777" w:rsidR="0001099A" w:rsidRPr="00146728" w:rsidRDefault="0001099A" w:rsidP="001E6B52">
            <w:pPr>
              <w:pStyle w:val="UBFliesstext"/>
              <w:ind w:left="28"/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8080" w:type="dxa"/>
            <w:tcBorders>
              <w:bottom w:val="dotted" w:sz="4" w:space="0" w:color="auto"/>
            </w:tcBorders>
            <w:vAlign w:val="center"/>
          </w:tcPr>
          <w:p w14:paraId="5FA475F0" w14:textId="77777777" w:rsidR="0001099A" w:rsidRPr="00146728" w:rsidRDefault="0001099A" w:rsidP="001E6B52">
            <w:pPr>
              <w:pStyle w:val="UBFliesstext"/>
              <w:ind w:left="28"/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AC2E34" w:rsidRPr="000B1CF3" w14:paraId="633122E1" w14:textId="77777777" w:rsidTr="009325FC"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C24DC1E" w14:textId="77777777" w:rsidR="00AC2E34" w:rsidRPr="00146728" w:rsidRDefault="00AC2E34" w:rsidP="001E6B52">
            <w:pPr>
              <w:pStyle w:val="UBFliesstext"/>
              <w:ind w:left="28"/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D1D2C15" w14:textId="77777777" w:rsidR="00AC2E34" w:rsidRPr="00146728" w:rsidRDefault="00AC2E34" w:rsidP="001E6B52">
            <w:pPr>
              <w:pStyle w:val="UBFliesstext"/>
              <w:ind w:left="28"/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AC2E34" w:rsidRPr="000B1CF3" w14:paraId="2393197E" w14:textId="77777777" w:rsidTr="009325FC"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F13F850" w14:textId="77777777" w:rsidR="00AC2E34" w:rsidRPr="00146728" w:rsidRDefault="00AC2E34" w:rsidP="001E6B52">
            <w:pPr>
              <w:pStyle w:val="UBFliesstext"/>
              <w:ind w:left="28"/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2A0873" w14:textId="77777777" w:rsidR="00AC2E34" w:rsidRPr="00146728" w:rsidRDefault="00AC2E34" w:rsidP="001E6B52">
            <w:pPr>
              <w:pStyle w:val="UBFliesstext"/>
              <w:ind w:left="28"/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01099A" w:rsidRPr="000B1CF3" w14:paraId="08949502" w14:textId="77777777" w:rsidTr="009325FC"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D45B809" w14:textId="77777777" w:rsidR="0001099A" w:rsidRPr="00146728" w:rsidRDefault="0001099A" w:rsidP="001E6B52">
            <w:pPr>
              <w:pStyle w:val="UBFliesstext"/>
              <w:ind w:left="28"/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6B21320" w14:textId="77777777" w:rsidR="0001099A" w:rsidRPr="00146728" w:rsidRDefault="0001099A" w:rsidP="001E6B52">
            <w:pPr>
              <w:pStyle w:val="UBFliesstext"/>
              <w:ind w:left="28"/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19748C" w:rsidRPr="000B1CF3" w14:paraId="5943B4B0" w14:textId="77777777" w:rsidTr="009325FC"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0318514" w14:textId="77777777" w:rsidR="0019748C" w:rsidRPr="00146728" w:rsidRDefault="0019748C" w:rsidP="001E6B52">
            <w:pPr>
              <w:pStyle w:val="UBFliesstext"/>
              <w:ind w:left="28"/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6CB1DD1" w14:textId="77777777" w:rsidR="0019748C" w:rsidRPr="00146728" w:rsidRDefault="0019748C" w:rsidP="001E6B52">
            <w:pPr>
              <w:pStyle w:val="UBFliesstext"/>
              <w:ind w:left="28"/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01099A" w:rsidRPr="000B1CF3" w14:paraId="60E1A90A" w14:textId="77777777" w:rsidTr="00693B4C"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7253429" w14:textId="77777777" w:rsidR="0001099A" w:rsidRPr="00146728" w:rsidRDefault="0001099A" w:rsidP="001E6B52">
            <w:pPr>
              <w:pStyle w:val="UBFliesstext"/>
              <w:ind w:left="28"/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94ED8D7" w14:textId="77777777" w:rsidR="0001099A" w:rsidRPr="00146728" w:rsidRDefault="0001099A" w:rsidP="001E6B52">
            <w:pPr>
              <w:pStyle w:val="UBFliesstext"/>
              <w:ind w:left="28"/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693B4C" w:rsidRPr="000B1CF3" w14:paraId="3A38048C" w14:textId="77777777" w:rsidTr="009325FC">
        <w:tc>
          <w:tcPr>
            <w:tcW w:w="1276" w:type="dxa"/>
            <w:tcBorders>
              <w:top w:val="dotted" w:sz="4" w:space="0" w:color="auto"/>
            </w:tcBorders>
            <w:vAlign w:val="center"/>
          </w:tcPr>
          <w:p w14:paraId="1223D0E0" w14:textId="77777777" w:rsidR="00693B4C" w:rsidRPr="00146728" w:rsidRDefault="00693B4C" w:rsidP="001E6B52">
            <w:pPr>
              <w:pStyle w:val="UBFliesstext"/>
              <w:ind w:left="28"/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8080" w:type="dxa"/>
            <w:tcBorders>
              <w:top w:val="dotted" w:sz="4" w:space="0" w:color="auto"/>
            </w:tcBorders>
            <w:vAlign w:val="center"/>
          </w:tcPr>
          <w:p w14:paraId="0310E544" w14:textId="77777777" w:rsidR="00693B4C" w:rsidRPr="00146728" w:rsidRDefault="00693B4C" w:rsidP="001E6B52">
            <w:pPr>
              <w:pStyle w:val="UBFliesstext"/>
              <w:ind w:left="28"/>
              <w:rPr>
                <w:rFonts w:cs="Arial"/>
                <w:sz w:val="22"/>
                <w:szCs w:val="22"/>
                <w:lang w:val="en-GB"/>
              </w:rPr>
            </w:pPr>
          </w:p>
        </w:tc>
      </w:tr>
    </w:tbl>
    <w:p w14:paraId="29B8253B" w14:textId="77777777" w:rsidR="007D72A8" w:rsidRDefault="007D72A8" w:rsidP="001E6B52">
      <w:pPr>
        <w:ind w:left="28"/>
        <w:rPr>
          <w:rFonts w:cs="Arial"/>
          <w:lang w:val="en-GB"/>
        </w:rPr>
      </w:pPr>
    </w:p>
    <w:p w14:paraId="74DAC603" w14:textId="77777777" w:rsidR="007D72A8" w:rsidRDefault="007D72A8" w:rsidP="001E6B52">
      <w:pPr>
        <w:ind w:left="28"/>
        <w:rPr>
          <w:rFonts w:cs="Arial"/>
          <w:lang w:val="en-GB"/>
        </w:rPr>
      </w:pPr>
    </w:p>
    <w:p w14:paraId="699C079D" w14:textId="77777777" w:rsidR="007D72A8" w:rsidRDefault="007D72A8" w:rsidP="001E6B52">
      <w:pPr>
        <w:ind w:left="28"/>
        <w:rPr>
          <w:rFonts w:cs="Arial"/>
          <w:lang w:val="en-GB"/>
        </w:rPr>
      </w:pPr>
    </w:p>
    <w:p w14:paraId="21DCF4CB" w14:textId="77777777" w:rsidR="007D72A8" w:rsidRPr="00146728" w:rsidRDefault="007D72A8" w:rsidP="007D72A8">
      <w:pPr>
        <w:pStyle w:val="UBFliesstext"/>
        <w:spacing w:after="120" w:line="240" w:lineRule="auto"/>
        <w:rPr>
          <w:rFonts w:cs="Arial"/>
          <w:b/>
          <w:sz w:val="24"/>
          <w:szCs w:val="24"/>
          <w:lang w:val="en-GB"/>
        </w:rPr>
      </w:pPr>
      <w:r>
        <w:rPr>
          <w:rFonts w:cs="Arial"/>
          <w:b/>
          <w:sz w:val="24"/>
          <w:szCs w:val="24"/>
          <w:lang w:val="en-GB"/>
        </w:rPr>
        <w:t xml:space="preserve">5. </w:t>
      </w:r>
      <w:r w:rsidRPr="00146728">
        <w:rPr>
          <w:rFonts w:cs="Arial"/>
          <w:b/>
          <w:sz w:val="24"/>
          <w:szCs w:val="24"/>
          <w:lang w:val="en-GB"/>
        </w:rPr>
        <w:t xml:space="preserve">Publications (list </w:t>
      </w:r>
      <w:r w:rsidRPr="00146728">
        <w:rPr>
          <w:rFonts w:cs="Arial"/>
          <w:b/>
          <w:i/>
          <w:sz w:val="24"/>
          <w:szCs w:val="24"/>
          <w:lang w:val="en-GB"/>
        </w:rPr>
        <w:t>only</w:t>
      </w:r>
      <w:r w:rsidRPr="00146728">
        <w:rPr>
          <w:rFonts w:cs="Arial"/>
          <w:b/>
          <w:sz w:val="24"/>
          <w:szCs w:val="24"/>
          <w:lang w:val="en-GB"/>
        </w:rPr>
        <w:t xml:space="preserve"> publications relevant for your PhD work)</w:t>
      </w:r>
    </w:p>
    <w:p w14:paraId="34A7D2A8" w14:textId="77777777" w:rsidR="007D72A8" w:rsidRDefault="007D72A8" w:rsidP="007D72A8">
      <w:pPr>
        <w:pStyle w:val="UBFliesstext"/>
        <w:suppressAutoHyphens/>
        <w:spacing w:after="120" w:line="240" w:lineRule="auto"/>
        <w:rPr>
          <w:rFonts w:cs="Arial"/>
          <w:lang w:val="en-GB"/>
        </w:rPr>
      </w:pPr>
      <w:r w:rsidRPr="00146728">
        <w:rPr>
          <w:rFonts w:cs="Arial"/>
          <w:b/>
          <w:i/>
          <w:lang w:val="en-GB"/>
        </w:rPr>
        <w:t xml:space="preserve">Please check </w:t>
      </w:r>
      <w:r>
        <w:rPr>
          <w:rFonts w:cs="Arial"/>
          <w:b/>
          <w:i/>
          <w:lang w:val="en-GB"/>
        </w:rPr>
        <w:t xml:space="preserve">whether </w:t>
      </w:r>
      <w:r w:rsidRPr="00146728">
        <w:rPr>
          <w:rFonts w:cs="Arial"/>
          <w:b/>
          <w:i/>
          <w:lang w:val="en-GB"/>
        </w:rPr>
        <w:t>you</w:t>
      </w:r>
      <w:r w:rsidRPr="00146728">
        <w:rPr>
          <w:rFonts w:cs="Arial"/>
          <w:lang w:val="en-GB"/>
        </w:rPr>
        <w:t>:</w:t>
      </w:r>
    </w:p>
    <w:p w14:paraId="254958BD" w14:textId="5DC2D1F9" w:rsidR="007D72A8" w:rsidRDefault="000B1CF3" w:rsidP="007D72A8">
      <w:pPr>
        <w:pStyle w:val="UBFliesstext"/>
        <w:suppressAutoHyphens/>
        <w:spacing w:after="120" w:line="240" w:lineRule="auto"/>
        <w:rPr>
          <w:rFonts w:cs="Arial"/>
          <w:lang w:val="en-GB"/>
        </w:rPr>
      </w:pPr>
      <w:sdt>
        <w:sdtPr>
          <w:rPr>
            <w:rFonts w:cs="Arial"/>
            <w:color w:val="0070C0"/>
            <w:sz w:val="28"/>
            <w:lang w:val="en-GB"/>
          </w:rPr>
          <w:id w:val="99550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72A8" w:rsidRPr="00BC703C">
            <w:rPr>
              <w:rFonts w:ascii="Segoe UI Symbol" w:eastAsia="MS Gothic" w:hAnsi="Segoe UI Symbol" w:cs="Segoe UI Symbol"/>
              <w:color w:val="0070C0"/>
              <w:sz w:val="28"/>
              <w:lang w:val="en-GB"/>
            </w:rPr>
            <w:t>☐</w:t>
          </w:r>
        </w:sdtContent>
      </w:sdt>
      <w:r w:rsidR="007D72A8" w:rsidRPr="00BC703C">
        <w:rPr>
          <w:rFonts w:cs="Arial"/>
          <w:color w:val="1F497D" w:themeColor="text2"/>
          <w:lang w:val="en-GB"/>
        </w:rPr>
        <w:t xml:space="preserve"> </w:t>
      </w:r>
      <w:r w:rsidR="007D72A8" w:rsidRPr="00BC703C">
        <w:rPr>
          <w:rFonts w:cs="Arial"/>
          <w:lang w:val="en-GB"/>
        </w:rPr>
        <w:t>have already added the GHS affiliation on each single publication</w:t>
      </w:r>
    </w:p>
    <w:p w14:paraId="09DE1F1C" w14:textId="77777777" w:rsidR="007D72A8" w:rsidRPr="00BC703C" w:rsidRDefault="000B1CF3" w:rsidP="007D72A8">
      <w:pPr>
        <w:pStyle w:val="UBFliesstext"/>
        <w:suppressAutoHyphens/>
        <w:spacing w:after="120" w:line="240" w:lineRule="auto"/>
        <w:rPr>
          <w:rFonts w:cs="Arial"/>
          <w:lang w:val="en-GB"/>
        </w:rPr>
      </w:pPr>
      <w:sdt>
        <w:sdtPr>
          <w:rPr>
            <w:rFonts w:cs="Arial"/>
            <w:color w:val="0070C0"/>
            <w:sz w:val="28"/>
            <w:lang w:val="en-GB"/>
          </w:rPr>
          <w:id w:val="1269507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72A8">
            <w:rPr>
              <w:rFonts w:ascii="MS Gothic" w:eastAsia="MS Gothic" w:hAnsi="MS Gothic" w:cs="Arial" w:hint="eastAsia"/>
              <w:color w:val="0070C0"/>
              <w:sz w:val="28"/>
              <w:lang w:val="en-GB"/>
            </w:rPr>
            <w:t>☐</w:t>
          </w:r>
        </w:sdtContent>
      </w:sdt>
      <w:r w:rsidR="007D72A8" w:rsidRPr="00BC703C">
        <w:rPr>
          <w:rFonts w:cs="Arial"/>
          <w:color w:val="0070C0"/>
          <w:lang w:val="en-GB"/>
        </w:rPr>
        <w:t xml:space="preserve"> </w:t>
      </w:r>
      <w:r w:rsidR="007D72A8" w:rsidRPr="00BC703C">
        <w:rPr>
          <w:rFonts w:cs="Arial"/>
          <w:lang w:val="en-GB"/>
        </w:rPr>
        <w:t xml:space="preserve">have already registered your publications in BORIS </w:t>
      </w:r>
    </w:p>
    <w:p w14:paraId="295C1D7C" w14:textId="77777777" w:rsidR="007D72A8" w:rsidRPr="00BC703C" w:rsidRDefault="007D72A8" w:rsidP="007D72A8">
      <w:pPr>
        <w:pStyle w:val="UBFliesstext"/>
        <w:suppressAutoHyphens/>
        <w:spacing w:after="120" w:line="240" w:lineRule="auto"/>
        <w:rPr>
          <w:rFonts w:cs="Arial"/>
          <w:lang w:val="en-GB"/>
        </w:rPr>
      </w:pPr>
      <w:r w:rsidRPr="00BC703C">
        <w:rPr>
          <w:rFonts w:cs="Arial"/>
          <w:lang w:val="en-GB"/>
        </w:rPr>
        <w:t xml:space="preserve">(Verify in BORIS: </w:t>
      </w:r>
      <w:hyperlink r:id="rId8" w:history="1">
        <w:r w:rsidRPr="00BC703C">
          <w:rPr>
            <w:rStyle w:val="Hyperlink"/>
            <w:rFonts w:cs="Arial"/>
            <w:lang w:val="en-GB"/>
          </w:rPr>
          <w:t>http://boris.unibe.ch/cgi/search/advanced</w:t>
        </w:r>
      </w:hyperlink>
      <w:r w:rsidRPr="00BC703C">
        <w:rPr>
          <w:rFonts w:cs="Arial"/>
          <w:lang w:val="en-GB"/>
        </w:rPr>
        <w:t xml:space="preserve"> and search for GHS publications).</w:t>
      </w:r>
    </w:p>
    <w:p w14:paraId="4DE3ED3F" w14:textId="65455F7B" w:rsidR="007D72A8" w:rsidRDefault="007D72A8" w:rsidP="007D72A8">
      <w:pPr>
        <w:pStyle w:val="UBFliesstext"/>
        <w:suppressAutoHyphens/>
        <w:spacing w:before="60" w:after="120" w:line="240" w:lineRule="auto"/>
        <w:rPr>
          <w:rFonts w:cs="Arial"/>
          <w:b/>
          <w:lang w:val="en-GB"/>
        </w:rPr>
      </w:pPr>
      <w:r w:rsidRPr="00BC703C">
        <w:rPr>
          <w:rFonts w:cs="Arial"/>
          <w:lang w:val="en-GB"/>
        </w:rPr>
        <w:t xml:space="preserve">If your publications are not registered, register them. Publications can be registered retrospectively </w:t>
      </w:r>
      <w:r w:rsidRPr="00BC703C">
        <w:rPr>
          <w:rFonts w:cs="Arial"/>
          <w:i/>
          <w:lang w:val="en-GB"/>
        </w:rPr>
        <w:t>and</w:t>
      </w:r>
      <w:r w:rsidRPr="00BC703C">
        <w:rPr>
          <w:rFonts w:cs="Arial"/>
          <w:lang w:val="en-GB"/>
        </w:rPr>
        <w:t xml:space="preserve"> should be </w:t>
      </w:r>
      <w:r w:rsidRPr="00BC703C">
        <w:rPr>
          <w:rFonts w:cs="Arial"/>
          <w:b/>
          <w:lang w:val="en-GB"/>
        </w:rPr>
        <w:t>linked to the GHS.</w:t>
      </w:r>
    </w:p>
    <w:p w14:paraId="316CE659" w14:textId="4E580EAC" w:rsidR="00693B4C" w:rsidRDefault="00693B4C" w:rsidP="007D72A8">
      <w:pPr>
        <w:pStyle w:val="UBFliesstext"/>
        <w:suppressAutoHyphens/>
        <w:spacing w:before="60" w:after="120" w:line="240" w:lineRule="auto"/>
        <w:rPr>
          <w:rFonts w:cs="Arial"/>
          <w:lang w:val="en-GB"/>
        </w:rPr>
      </w:pPr>
    </w:p>
    <w:p w14:paraId="2337B1E8" w14:textId="2AB0C775" w:rsidR="00693B4C" w:rsidRDefault="00693B4C" w:rsidP="007D72A8">
      <w:pPr>
        <w:pStyle w:val="UBFliesstext"/>
        <w:suppressAutoHyphens/>
        <w:spacing w:before="60" w:after="120" w:line="240" w:lineRule="auto"/>
        <w:rPr>
          <w:rFonts w:cs="Arial"/>
          <w:lang w:val="en-GB"/>
        </w:rPr>
      </w:pPr>
    </w:p>
    <w:p w14:paraId="5AE0937E" w14:textId="74872741" w:rsidR="00693B4C" w:rsidRDefault="00693B4C" w:rsidP="007D72A8">
      <w:pPr>
        <w:pStyle w:val="UBFliesstext"/>
        <w:suppressAutoHyphens/>
        <w:spacing w:before="60" w:after="120" w:line="240" w:lineRule="auto"/>
        <w:rPr>
          <w:rFonts w:cs="Arial"/>
          <w:lang w:val="en-GB"/>
        </w:rPr>
      </w:pPr>
    </w:p>
    <w:p w14:paraId="7FF9EAAF" w14:textId="31AD485E" w:rsidR="00693B4C" w:rsidRDefault="00693B4C" w:rsidP="007D72A8">
      <w:pPr>
        <w:pStyle w:val="UBFliesstext"/>
        <w:suppressAutoHyphens/>
        <w:spacing w:before="60" w:after="120" w:line="240" w:lineRule="auto"/>
        <w:rPr>
          <w:rFonts w:cs="Arial"/>
          <w:lang w:val="en-GB"/>
        </w:rPr>
      </w:pPr>
    </w:p>
    <w:p w14:paraId="002095A5" w14:textId="12133419" w:rsidR="00C310A7" w:rsidRDefault="00C310A7" w:rsidP="00693B4C">
      <w:pPr>
        <w:rPr>
          <w:rFonts w:cs="Arial"/>
          <w:spacing w:val="3"/>
          <w:lang w:val="en-GB"/>
        </w:rPr>
      </w:pPr>
    </w:p>
    <w:p w14:paraId="05C26745" w14:textId="77777777" w:rsidR="00693B4C" w:rsidRPr="00693B4C" w:rsidRDefault="00693B4C" w:rsidP="00693B4C">
      <w:pPr>
        <w:rPr>
          <w:rFonts w:cs="Arial"/>
          <w:spacing w:val="3"/>
          <w:lang w:val="en-GB"/>
        </w:rPr>
      </w:pPr>
    </w:p>
    <w:tbl>
      <w:tblPr>
        <w:tblW w:w="92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8"/>
        <w:gridCol w:w="1799"/>
        <w:gridCol w:w="1123"/>
        <w:gridCol w:w="919"/>
        <w:gridCol w:w="4182"/>
      </w:tblGrid>
      <w:tr w:rsidR="005F02F3" w:rsidRPr="00146728" w14:paraId="5A899C87" w14:textId="77777777" w:rsidTr="00693B4C">
        <w:trPr>
          <w:trHeight w:val="386"/>
        </w:trPr>
        <w:tc>
          <w:tcPr>
            <w:tcW w:w="1249" w:type="dxa"/>
            <w:vAlign w:val="center"/>
          </w:tcPr>
          <w:p w14:paraId="7D198499" w14:textId="77777777" w:rsidR="005F02F3" w:rsidRPr="00146728" w:rsidRDefault="005F02F3" w:rsidP="009325FC">
            <w:pPr>
              <w:pStyle w:val="UBFliesstext"/>
              <w:spacing w:line="240" w:lineRule="auto"/>
              <w:rPr>
                <w:rFonts w:cs="Arial"/>
                <w:b/>
                <w:sz w:val="22"/>
                <w:szCs w:val="22"/>
                <w:lang w:val="en-GB"/>
              </w:rPr>
            </w:pPr>
            <w:r w:rsidRPr="00146728">
              <w:rPr>
                <w:rFonts w:cs="Arial"/>
                <w:b/>
                <w:sz w:val="22"/>
                <w:szCs w:val="22"/>
                <w:lang w:val="en-GB"/>
              </w:rPr>
              <w:t>Date</w:t>
            </w:r>
          </w:p>
        </w:tc>
        <w:tc>
          <w:tcPr>
            <w:tcW w:w="1801" w:type="dxa"/>
            <w:tcBorders>
              <w:bottom w:val="single" w:sz="4" w:space="0" w:color="auto"/>
            </w:tcBorders>
            <w:vAlign w:val="center"/>
          </w:tcPr>
          <w:p w14:paraId="5700E17C" w14:textId="77777777" w:rsidR="005F02F3" w:rsidRPr="00146728" w:rsidRDefault="005F02F3" w:rsidP="00706FF1">
            <w:pPr>
              <w:pStyle w:val="UBFliesstext"/>
              <w:rPr>
                <w:rFonts w:cs="Arial"/>
                <w:b/>
                <w:sz w:val="22"/>
                <w:szCs w:val="22"/>
                <w:lang w:val="en-GB"/>
              </w:rPr>
            </w:pPr>
            <w:r w:rsidRPr="00146728">
              <w:rPr>
                <w:rFonts w:cs="Arial"/>
                <w:b/>
                <w:sz w:val="22"/>
                <w:szCs w:val="22"/>
                <w:lang w:val="en-GB"/>
              </w:rPr>
              <w:t>Journal</w:t>
            </w:r>
          </w:p>
        </w:tc>
        <w:tc>
          <w:tcPr>
            <w:tcW w:w="1124" w:type="dxa"/>
          </w:tcPr>
          <w:p w14:paraId="57D73CAB" w14:textId="77777777" w:rsidR="005F02F3" w:rsidRPr="00146728" w:rsidRDefault="005F02F3" w:rsidP="00706FF1">
            <w:pPr>
              <w:pStyle w:val="UBFliesstext"/>
              <w:rPr>
                <w:rFonts w:cs="Arial"/>
                <w:b/>
                <w:sz w:val="22"/>
                <w:szCs w:val="22"/>
                <w:lang w:val="en-GB"/>
              </w:rPr>
            </w:pPr>
            <w:r w:rsidRPr="00146728">
              <w:rPr>
                <w:rFonts w:cs="Arial"/>
                <w:b/>
                <w:sz w:val="22"/>
                <w:szCs w:val="22"/>
                <w:lang w:val="en-GB"/>
              </w:rPr>
              <w:t>Status*</w:t>
            </w:r>
          </w:p>
        </w:tc>
        <w:tc>
          <w:tcPr>
            <w:tcW w:w="908" w:type="dxa"/>
          </w:tcPr>
          <w:p w14:paraId="773F582A" w14:textId="77777777" w:rsidR="005F02F3" w:rsidRPr="00146728" w:rsidRDefault="005F02F3" w:rsidP="005F02F3">
            <w:pPr>
              <w:pStyle w:val="UBFliesstext"/>
              <w:rPr>
                <w:rFonts w:cs="Arial"/>
                <w:b/>
                <w:sz w:val="22"/>
                <w:szCs w:val="22"/>
                <w:lang w:val="en-GB"/>
              </w:rPr>
            </w:pPr>
            <w:r w:rsidRPr="00146728">
              <w:rPr>
                <w:rFonts w:cs="Arial"/>
                <w:b/>
                <w:sz w:val="22"/>
                <w:szCs w:val="22"/>
                <w:lang w:val="en-GB"/>
              </w:rPr>
              <w:t>Type**</w:t>
            </w:r>
          </w:p>
        </w:tc>
        <w:tc>
          <w:tcPr>
            <w:tcW w:w="4189" w:type="dxa"/>
          </w:tcPr>
          <w:p w14:paraId="5426409D" w14:textId="77777777" w:rsidR="005F02F3" w:rsidRPr="00146728" w:rsidRDefault="005F02F3" w:rsidP="005F02F3">
            <w:pPr>
              <w:pStyle w:val="UBFliesstext"/>
              <w:rPr>
                <w:rFonts w:cs="Arial"/>
                <w:b/>
                <w:sz w:val="22"/>
                <w:szCs w:val="22"/>
                <w:lang w:val="en-GB"/>
              </w:rPr>
            </w:pPr>
            <w:r w:rsidRPr="00146728">
              <w:rPr>
                <w:rFonts w:cs="Arial"/>
                <w:b/>
                <w:sz w:val="22"/>
                <w:szCs w:val="22"/>
                <w:lang w:val="en-GB"/>
              </w:rPr>
              <w:t>Title/Authors</w:t>
            </w:r>
          </w:p>
        </w:tc>
      </w:tr>
      <w:tr w:rsidR="005F02F3" w:rsidRPr="00146728" w14:paraId="793BCF33" w14:textId="77777777" w:rsidTr="00693B4C">
        <w:trPr>
          <w:trHeight w:val="369"/>
        </w:trPr>
        <w:tc>
          <w:tcPr>
            <w:tcW w:w="1249" w:type="dxa"/>
            <w:tcBorders>
              <w:bottom w:val="dotted" w:sz="4" w:space="0" w:color="auto"/>
            </w:tcBorders>
            <w:vAlign w:val="center"/>
          </w:tcPr>
          <w:p w14:paraId="6C46CA8C" w14:textId="77777777" w:rsidR="005F02F3" w:rsidRPr="00146728" w:rsidRDefault="005F02F3" w:rsidP="002A0969">
            <w:pPr>
              <w:pStyle w:val="UBFliesstext"/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1801" w:type="dxa"/>
            <w:tcBorders>
              <w:bottom w:val="dotted" w:sz="4" w:space="0" w:color="auto"/>
            </w:tcBorders>
            <w:vAlign w:val="center"/>
          </w:tcPr>
          <w:p w14:paraId="72D53F16" w14:textId="77777777" w:rsidR="005F02F3" w:rsidRPr="00146728" w:rsidRDefault="005F02F3" w:rsidP="002A0969">
            <w:pPr>
              <w:pStyle w:val="UBFliesstext"/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1124" w:type="dxa"/>
            <w:tcBorders>
              <w:bottom w:val="dotted" w:sz="4" w:space="0" w:color="auto"/>
            </w:tcBorders>
          </w:tcPr>
          <w:p w14:paraId="79E23449" w14:textId="77777777" w:rsidR="005F02F3" w:rsidRPr="00146728" w:rsidRDefault="005F02F3" w:rsidP="002A0969">
            <w:pPr>
              <w:pStyle w:val="UBFliesstext"/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908" w:type="dxa"/>
            <w:tcBorders>
              <w:bottom w:val="dotted" w:sz="4" w:space="0" w:color="auto"/>
            </w:tcBorders>
          </w:tcPr>
          <w:p w14:paraId="75FCDA1D" w14:textId="77777777" w:rsidR="005F02F3" w:rsidRPr="00146728" w:rsidRDefault="005F02F3" w:rsidP="002A0969">
            <w:pPr>
              <w:pStyle w:val="UBFliesstext"/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4189" w:type="dxa"/>
            <w:tcBorders>
              <w:bottom w:val="dotted" w:sz="4" w:space="0" w:color="auto"/>
            </w:tcBorders>
          </w:tcPr>
          <w:p w14:paraId="004885A6" w14:textId="77777777" w:rsidR="005F02F3" w:rsidRPr="00146728" w:rsidRDefault="005F02F3" w:rsidP="002A0969">
            <w:pPr>
              <w:pStyle w:val="UBFliesstext"/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5F02F3" w:rsidRPr="00146728" w14:paraId="69C03A23" w14:textId="77777777" w:rsidTr="00693B4C">
        <w:trPr>
          <w:trHeight w:val="386"/>
        </w:trPr>
        <w:tc>
          <w:tcPr>
            <w:tcW w:w="124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688C394" w14:textId="77777777" w:rsidR="005F02F3" w:rsidRPr="00146728" w:rsidRDefault="005F02F3" w:rsidP="002A0969">
            <w:pPr>
              <w:pStyle w:val="UBFliesstext"/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18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7C3C3C8" w14:textId="77777777" w:rsidR="005F02F3" w:rsidRPr="00146728" w:rsidRDefault="005F02F3" w:rsidP="002A0969">
            <w:pPr>
              <w:pStyle w:val="UBFliesstext"/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11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C3AA048" w14:textId="77777777" w:rsidR="005F02F3" w:rsidRPr="00146728" w:rsidRDefault="005F02F3" w:rsidP="002A0969">
            <w:pPr>
              <w:pStyle w:val="UBFliesstext"/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023AEB8" w14:textId="77777777" w:rsidR="005F02F3" w:rsidRPr="00146728" w:rsidRDefault="005F02F3" w:rsidP="002A0969">
            <w:pPr>
              <w:pStyle w:val="UBFliesstext"/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41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3F28409" w14:textId="77777777" w:rsidR="005F02F3" w:rsidRPr="00146728" w:rsidRDefault="005F02F3" w:rsidP="002A0969">
            <w:pPr>
              <w:pStyle w:val="UBFliesstext"/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5F02F3" w:rsidRPr="00146728" w14:paraId="5F804136" w14:textId="77777777" w:rsidTr="00693B4C">
        <w:trPr>
          <w:trHeight w:val="369"/>
        </w:trPr>
        <w:tc>
          <w:tcPr>
            <w:tcW w:w="124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E834E00" w14:textId="77777777" w:rsidR="005F02F3" w:rsidRPr="00146728" w:rsidRDefault="005F02F3" w:rsidP="002A0969">
            <w:pPr>
              <w:pStyle w:val="UBFliesstext"/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18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E53FE16" w14:textId="77777777" w:rsidR="005F02F3" w:rsidRPr="00146728" w:rsidRDefault="005F02F3" w:rsidP="002A0969">
            <w:pPr>
              <w:pStyle w:val="UBFliesstext"/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11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74772A6" w14:textId="77777777" w:rsidR="005F02F3" w:rsidRPr="00146728" w:rsidRDefault="005F02F3" w:rsidP="002A0969">
            <w:pPr>
              <w:pStyle w:val="UBFliesstext"/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B063048" w14:textId="77777777" w:rsidR="005F02F3" w:rsidRPr="00146728" w:rsidRDefault="005F02F3" w:rsidP="002A0969">
            <w:pPr>
              <w:pStyle w:val="UBFliesstext"/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41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7771C29" w14:textId="77777777" w:rsidR="005F02F3" w:rsidRPr="00146728" w:rsidRDefault="005F02F3" w:rsidP="002A0969">
            <w:pPr>
              <w:pStyle w:val="UBFliesstext"/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5F02F3" w:rsidRPr="00146728" w14:paraId="620D22F1" w14:textId="77777777" w:rsidTr="00693B4C">
        <w:trPr>
          <w:trHeight w:val="386"/>
        </w:trPr>
        <w:tc>
          <w:tcPr>
            <w:tcW w:w="124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652992B" w14:textId="77777777" w:rsidR="005F02F3" w:rsidRPr="00146728" w:rsidRDefault="005F02F3" w:rsidP="002A0969">
            <w:pPr>
              <w:pStyle w:val="UBFliesstext"/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18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9CAFDAF" w14:textId="77777777" w:rsidR="005F02F3" w:rsidRPr="00146728" w:rsidRDefault="005F02F3" w:rsidP="002A0969">
            <w:pPr>
              <w:pStyle w:val="UBFliesstext"/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11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B72EE1A" w14:textId="77777777" w:rsidR="005F02F3" w:rsidRPr="00146728" w:rsidRDefault="005F02F3" w:rsidP="00A70A53">
            <w:pPr>
              <w:pStyle w:val="UBFliesstext"/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32538E2" w14:textId="77777777" w:rsidR="005F02F3" w:rsidRPr="00146728" w:rsidRDefault="005F02F3" w:rsidP="00A70A53">
            <w:pPr>
              <w:pStyle w:val="UBFliesstext"/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41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603FCFD" w14:textId="77777777" w:rsidR="005F02F3" w:rsidRPr="00146728" w:rsidRDefault="005F02F3" w:rsidP="00A70A53">
            <w:pPr>
              <w:pStyle w:val="UBFliesstext"/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5F02F3" w:rsidRPr="00146728" w14:paraId="7C32F5A0" w14:textId="77777777" w:rsidTr="00693B4C">
        <w:trPr>
          <w:trHeight w:val="369"/>
        </w:trPr>
        <w:tc>
          <w:tcPr>
            <w:tcW w:w="124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D0257C3" w14:textId="77777777" w:rsidR="005F02F3" w:rsidRPr="00146728" w:rsidRDefault="005F02F3" w:rsidP="002A0969">
            <w:pPr>
              <w:pStyle w:val="UBFliesstext"/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18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DED9002" w14:textId="77777777" w:rsidR="005F02F3" w:rsidRPr="00146728" w:rsidRDefault="005F02F3" w:rsidP="00A70A53">
            <w:pPr>
              <w:pStyle w:val="UBFliesstext"/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1124" w:type="dxa"/>
            <w:tcBorders>
              <w:top w:val="dotted" w:sz="4" w:space="0" w:color="auto"/>
              <w:bottom w:val="dotted" w:sz="4" w:space="0" w:color="auto"/>
            </w:tcBorders>
          </w:tcPr>
          <w:p w14:paraId="2DBA7119" w14:textId="77777777" w:rsidR="005F02F3" w:rsidRPr="00146728" w:rsidRDefault="005F02F3" w:rsidP="002A0969">
            <w:pPr>
              <w:pStyle w:val="UBFliesstext"/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908" w:type="dxa"/>
            <w:tcBorders>
              <w:top w:val="dotted" w:sz="4" w:space="0" w:color="auto"/>
              <w:bottom w:val="dotted" w:sz="4" w:space="0" w:color="auto"/>
            </w:tcBorders>
          </w:tcPr>
          <w:p w14:paraId="649193C9" w14:textId="77777777" w:rsidR="005F02F3" w:rsidRPr="00146728" w:rsidRDefault="005F02F3" w:rsidP="002A0969">
            <w:pPr>
              <w:pStyle w:val="UBFliesstext"/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4189" w:type="dxa"/>
            <w:tcBorders>
              <w:top w:val="dotted" w:sz="4" w:space="0" w:color="auto"/>
              <w:bottom w:val="dotted" w:sz="4" w:space="0" w:color="auto"/>
            </w:tcBorders>
          </w:tcPr>
          <w:p w14:paraId="3FDF7FB4" w14:textId="77777777" w:rsidR="005F02F3" w:rsidRPr="00146728" w:rsidRDefault="005F02F3" w:rsidP="002A0969">
            <w:pPr>
              <w:pStyle w:val="UBFliesstext"/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5F02F3" w:rsidRPr="00146728" w14:paraId="5A1FB182" w14:textId="77777777" w:rsidTr="00693B4C">
        <w:trPr>
          <w:trHeight w:val="386"/>
        </w:trPr>
        <w:tc>
          <w:tcPr>
            <w:tcW w:w="124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A060824" w14:textId="77777777" w:rsidR="005F02F3" w:rsidRPr="00146728" w:rsidRDefault="005F02F3" w:rsidP="002A0969">
            <w:pPr>
              <w:pStyle w:val="UBFliesstext"/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18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4732138" w14:textId="77777777" w:rsidR="005F02F3" w:rsidRPr="00146728" w:rsidRDefault="005F02F3" w:rsidP="00A70A53">
            <w:pPr>
              <w:pStyle w:val="UBFliesstext"/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1124" w:type="dxa"/>
            <w:tcBorders>
              <w:top w:val="dotted" w:sz="4" w:space="0" w:color="auto"/>
              <w:bottom w:val="dotted" w:sz="4" w:space="0" w:color="auto"/>
            </w:tcBorders>
          </w:tcPr>
          <w:p w14:paraId="2FCE60DF" w14:textId="77777777" w:rsidR="005F02F3" w:rsidRPr="00146728" w:rsidRDefault="005F02F3" w:rsidP="002A0969">
            <w:pPr>
              <w:pStyle w:val="UBFliesstext"/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908" w:type="dxa"/>
            <w:tcBorders>
              <w:top w:val="dotted" w:sz="4" w:space="0" w:color="auto"/>
              <w:bottom w:val="dotted" w:sz="4" w:space="0" w:color="auto"/>
            </w:tcBorders>
          </w:tcPr>
          <w:p w14:paraId="1B672AB3" w14:textId="77777777" w:rsidR="005F02F3" w:rsidRPr="00146728" w:rsidRDefault="005F02F3" w:rsidP="002A0969">
            <w:pPr>
              <w:pStyle w:val="UBFliesstext"/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4189" w:type="dxa"/>
            <w:tcBorders>
              <w:top w:val="dotted" w:sz="4" w:space="0" w:color="auto"/>
              <w:bottom w:val="dotted" w:sz="4" w:space="0" w:color="auto"/>
            </w:tcBorders>
          </w:tcPr>
          <w:p w14:paraId="5FDDC6C7" w14:textId="77777777" w:rsidR="005F02F3" w:rsidRPr="00146728" w:rsidRDefault="005F02F3" w:rsidP="002A0969">
            <w:pPr>
              <w:pStyle w:val="UBFliesstext"/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19748C" w:rsidRPr="00146728" w14:paraId="61F3FF2F" w14:textId="77777777" w:rsidTr="00693B4C">
        <w:trPr>
          <w:trHeight w:val="369"/>
        </w:trPr>
        <w:tc>
          <w:tcPr>
            <w:tcW w:w="124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367E9B9" w14:textId="77777777" w:rsidR="0019748C" w:rsidRPr="00146728" w:rsidRDefault="0019748C" w:rsidP="002A0969">
            <w:pPr>
              <w:pStyle w:val="UBFliesstext"/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18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47E167A" w14:textId="77777777" w:rsidR="0019748C" w:rsidRPr="00146728" w:rsidRDefault="0019748C" w:rsidP="00A70A53">
            <w:pPr>
              <w:pStyle w:val="UBFliesstext"/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1124" w:type="dxa"/>
            <w:tcBorders>
              <w:top w:val="dotted" w:sz="4" w:space="0" w:color="auto"/>
              <w:bottom w:val="dotted" w:sz="4" w:space="0" w:color="auto"/>
            </w:tcBorders>
          </w:tcPr>
          <w:p w14:paraId="34312FF8" w14:textId="77777777" w:rsidR="0019748C" w:rsidRPr="00146728" w:rsidRDefault="0019748C" w:rsidP="002A0969">
            <w:pPr>
              <w:pStyle w:val="UBFliesstext"/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908" w:type="dxa"/>
            <w:tcBorders>
              <w:top w:val="dotted" w:sz="4" w:space="0" w:color="auto"/>
              <w:bottom w:val="dotted" w:sz="4" w:space="0" w:color="auto"/>
            </w:tcBorders>
          </w:tcPr>
          <w:p w14:paraId="5E0A1B47" w14:textId="77777777" w:rsidR="0019748C" w:rsidRPr="00146728" w:rsidRDefault="0019748C" w:rsidP="002A0969">
            <w:pPr>
              <w:pStyle w:val="UBFliesstext"/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4189" w:type="dxa"/>
            <w:tcBorders>
              <w:top w:val="dotted" w:sz="4" w:space="0" w:color="auto"/>
              <w:bottom w:val="dotted" w:sz="4" w:space="0" w:color="auto"/>
            </w:tcBorders>
          </w:tcPr>
          <w:p w14:paraId="44C558FF" w14:textId="77777777" w:rsidR="0019748C" w:rsidRPr="00146728" w:rsidRDefault="0019748C" w:rsidP="002A0969">
            <w:pPr>
              <w:pStyle w:val="UBFliesstext"/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5F02F3" w:rsidRPr="00146728" w:rsidDel="00BC43ED" w14:paraId="1A714508" w14:textId="77777777" w:rsidTr="00693B4C">
        <w:trPr>
          <w:trHeight w:val="369"/>
        </w:trPr>
        <w:tc>
          <w:tcPr>
            <w:tcW w:w="124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B797A17" w14:textId="77777777" w:rsidR="005F02F3" w:rsidRPr="00146728" w:rsidDel="00BC43ED" w:rsidRDefault="005F02F3" w:rsidP="002A0969">
            <w:pPr>
              <w:pStyle w:val="UBFliesstext"/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18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E4DC4EF" w14:textId="77777777" w:rsidR="005F02F3" w:rsidRPr="00146728" w:rsidDel="00BC43ED" w:rsidRDefault="005F02F3" w:rsidP="00A70A53">
            <w:pPr>
              <w:pStyle w:val="UBFliesstext"/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1124" w:type="dxa"/>
            <w:tcBorders>
              <w:top w:val="dotted" w:sz="4" w:space="0" w:color="auto"/>
              <w:bottom w:val="dotted" w:sz="4" w:space="0" w:color="auto"/>
            </w:tcBorders>
          </w:tcPr>
          <w:p w14:paraId="7888D2F9" w14:textId="77777777" w:rsidR="005F02F3" w:rsidRPr="00146728" w:rsidDel="00BC43ED" w:rsidRDefault="005F02F3" w:rsidP="002A0969">
            <w:pPr>
              <w:pStyle w:val="UBFliesstext"/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908" w:type="dxa"/>
            <w:tcBorders>
              <w:top w:val="dotted" w:sz="4" w:space="0" w:color="auto"/>
              <w:bottom w:val="dotted" w:sz="4" w:space="0" w:color="auto"/>
            </w:tcBorders>
          </w:tcPr>
          <w:p w14:paraId="3412859B" w14:textId="77777777" w:rsidR="005F02F3" w:rsidRPr="00146728" w:rsidDel="00BC43ED" w:rsidRDefault="005F02F3" w:rsidP="002A0969">
            <w:pPr>
              <w:pStyle w:val="UBFliesstext"/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4189" w:type="dxa"/>
            <w:tcBorders>
              <w:top w:val="dotted" w:sz="4" w:space="0" w:color="auto"/>
              <w:bottom w:val="dotted" w:sz="4" w:space="0" w:color="auto"/>
            </w:tcBorders>
          </w:tcPr>
          <w:p w14:paraId="459C5B8F" w14:textId="77777777" w:rsidR="005F02F3" w:rsidRPr="00146728" w:rsidDel="00BC43ED" w:rsidRDefault="005F02F3" w:rsidP="002A0969">
            <w:pPr>
              <w:pStyle w:val="UBFliesstext"/>
              <w:rPr>
                <w:rFonts w:cs="Arial"/>
                <w:sz w:val="22"/>
                <w:szCs w:val="22"/>
                <w:lang w:val="en-GB"/>
              </w:rPr>
            </w:pPr>
          </w:p>
        </w:tc>
      </w:tr>
    </w:tbl>
    <w:p w14:paraId="067213B5" w14:textId="77777777" w:rsidR="00C66F07" w:rsidRPr="00146728" w:rsidRDefault="00B71241" w:rsidP="00C66F07">
      <w:pPr>
        <w:pStyle w:val="UBFliesstext"/>
        <w:tabs>
          <w:tab w:val="left" w:pos="142"/>
        </w:tabs>
        <w:spacing w:before="60" w:after="120"/>
        <w:rPr>
          <w:rFonts w:cs="Arial"/>
          <w:i/>
          <w:lang w:val="en-GB"/>
        </w:rPr>
      </w:pPr>
      <w:r w:rsidRPr="00146728">
        <w:rPr>
          <w:rFonts w:cs="Arial"/>
          <w:lang w:val="en-GB"/>
        </w:rPr>
        <w:t>*</w:t>
      </w:r>
      <w:r w:rsidRPr="00146728">
        <w:rPr>
          <w:rFonts w:cs="Arial"/>
          <w:lang w:val="en-GB"/>
        </w:rPr>
        <w:tab/>
      </w:r>
      <w:r w:rsidRPr="00146728">
        <w:rPr>
          <w:rFonts w:cs="Arial"/>
          <w:b/>
          <w:i/>
          <w:lang w:val="en-GB"/>
        </w:rPr>
        <w:t>Please indicate status of publications:</w:t>
      </w:r>
      <w:r w:rsidRPr="00146728">
        <w:rPr>
          <w:rFonts w:cs="Arial"/>
          <w:lang w:val="en-GB"/>
        </w:rPr>
        <w:t xml:space="preserve"> </w:t>
      </w:r>
      <w:r w:rsidRPr="00146728">
        <w:rPr>
          <w:rFonts w:cs="Arial"/>
          <w:b/>
          <w:lang w:val="en-GB"/>
        </w:rPr>
        <w:t>(P)</w:t>
      </w:r>
      <w:r w:rsidRPr="00146728">
        <w:rPr>
          <w:rFonts w:cs="Arial"/>
          <w:lang w:val="en-GB"/>
        </w:rPr>
        <w:t> </w:t>
      </w:r>
      <w:r w:rsidRPr="00146728">
        <w:rPr>
          <w:rFonts w:cs="Arial"/>
          <w:i/>
          <w:lang w:val="en-GB"/>
        </w:rPr>
        <w:t>= published;</w:t>
      </w:r>
      <w:r w:rsidRPr="00146728">
        <w:rPr>
          <w:rFonts w:cs="Arial"/>
          <w:lang w:val="en-GB"/>
        </w:rPr>
        <w:t xml:space="preserve"> </w:t>
      </w:r>
      <w:r w:rsidRPr="00146728">
        <w:rPr>
          <w:rFonts w:cs="Arial"/>
          <w:b/>
          <w:lang w:val="en-GB"/>
        </w:rPr>
        <w:t>(A)</w:t>
      </w:r>
      <w:r w:rsidRPr="00146728">
        <w:rPr>
          <w:rFonts w:cs="Arial"/>
          <w:lang w:val="en-GB"/>
        </w:rPr>
        <w:t> </w:t>
      </w:r>
      <w:r w:rsidRPr="00146728">
        <w:rPr>
          <w:rFonts w:cs="Arial"/>
          <w:i/>
          <w:lang w:val="en-GB"/>
        </w:rPr>
        <w:t>= accepted;</w:t>
      </w:r>
      <w:r w:rsidRPr="00146728">
        <w:rPr>
          <w:rFonts w:cs="Arial"/>
          <w:lang w:val="en-GB"/>
        </w:rPr>
        <w:t xml:space="preserve"> </w:t>
      </w:r>
      <w:r w:rsidRPr="00146728">
        <w:rPr>
          <w:rFonts w:cs="Arial"/>
          <w:b/>
          <w:lang w:val="en-GB"/>
        </w:rPr>
        <w:t>(R)</w:t>
      </w:r>
      <w:r w:rsidRPr="00146728">
        <w:rPr>
          <w:rFonts w:cs="Arial"/>
          <w:lang w:val="en-GB"/>
        </w:rPr>
        <w:t> </w:t>
      </w:r>
      <w:r w:rsidRPr="00146728">
        <w:rPr>
          <w:rFonts w:cs="Arial"/>
          <w:i/>
          <w:lang w:val="en-GB"/>
        </w:rPr>
        <w:t xml:space="preserve">= in revision; </w:t>
      </w:r>
      <w:r w:rsidRPr="00146728">
        <w:rPr>
          <w:rFonts w:cs="Arial"/>
          <w:b/>
          <w:lang w:val="en-GB"/>
        </w:rPr>
        <w:t>(S)</w:t>
      </w:r>
      <w:r w:rsidRPr="00146728">
        <w:rPr>
          <w:rFonts w:cs="Arial"/>
          <w:lang w:val="en-GB"/>
        </w:rPr>
        <w:t> </w:t>
      </w:r>
      <w:r w:rsidRPr="00146728">
        <w:rPr>
          <w:rFonts w:cs="Arial"/>
          <w:i/>
          <w:lang w:val="en-GB"/>
        </w:rPr>
        <w:t>= submitted</w:t>
      </w:r>
      <w:r w:rsidR="0083131C" w:rsidRPr="00146728">
        <w:rPr>
          <w:rFonts w:cs="Arial"/>
          <w:i/>
          <w:lang w:val="en-GB"/>
        </w:rPr>
        <w:t>.</w:t>
      </w:r>
    </w:p>
    <w:p w14:paraId="5B7E7AE7" w14:textId="68B764F9" w:rsidR="00EA735C" w:rsidRDefault="005F02F3" w:rsidP="00C66F07">
      <w:pPr>
        <w:pStyle w:val="UBFliesstext"/>
        <w:tabs>
          <w:tab w:val="left" w:pos="142"/>
        </w:tabs>
        <w:spacing w:before="60" w:after="120"/>
        <w:rPr>
          <w:rFonts w:cs="Arial"/>
          <w:bCs/>
          <w:iCs/>
          <w:lang w:val="en-GB"/>
        </w:rPr>
      </w:pPr>
      <w:r w:rsidRPr="00146728">
        <w:rPr>
          <w:rFonts w:cs="Arial"/>
          <w:i/>
          <w:lang w:val="en-GB"/>
        </w:rPr>
        <w:t>**</w:t>
      </w:r>
      <w:r w:rsidRPr="00146728">
        <w:rPr>
          <w:rFonts w:cs="Arial"/>
          <w:b/>
          <w:i/>
          <w:lang w:val="en-GB"/>
        </w:rPr>
        <w:t xml:space="preserve"> Please indicate type of publications</w:t>
      </w:r>
      <w:r w:rsidR="00B73337" w:rsidRPr="00146728">
        <w:rPr>
          <w:rFonts w:cs="Arial"/>
          <w:b/>
          <w:i/>
          <w:lang w:val="en-GB"/>
        </w:rPr>
        <w:t xml:space="preserve">: </w:t>
      </w:r>
      <w:r w:rsidR="00B73337" w:rsidRPr="00146728">
        <w:rPr>
          <w:rFonts w:cs="Arial"/>
          <w:b/>
          <w:iCs/>
          <w:lang w:val="en-GB"/>
        </w:rPr>
        <w:t xml:space="preserve">(OA) </w:t>
      </w:r>
      <w:r w:rsidR="00B73337" w:rsidRPr="00146728">
        <w:rPr>
          <w:rFonts w:cs="Arial"/>
          <w:bCs/>
          <w:iCs/>
          <w:lang w:val="en-GB"/>
        </w:rPr>
        <w:t xml:space="preserve">= original article; </w:t>
      </w:r>
      <w:r w:rsidR="00B73337" w:rsidRPr="00146728">
        <w:rPr>
          <w:rFonts w:cs="Arial"/>
          <w:b/>
          <w:iCs/>
          <w:lang w:val="en-GB"/>
        </w:rPr>
        <w:t>(S</w:t>
      </w:r>
      <w:r w:rsidR="00DF6981">
        <w:rPr>
          <w:rFonts w:cs="Arial"/>
          <w:b/>
          <w:iCs/>
          <w:lang w:val="en-GB"/>
        </w:rPr>
        <w:t>R</w:t>
      </w:r>
      <w:r w:rsidR="00B73337" w:rsidRPr="00146728">
        <w:rPr>
          <w:rFonts w:cs="Arial"/>
          <w:b/>
          <w:iCs/>
          <w:lang w:val="en-GB"/>
        </w:rPr>
        <w:t xml:space="preserve">) </w:t>
      </w:r>
      <w:r w:rsidR="00B73337" w:rsidRPr="00146728">
        <w:rPr>
          <w:rFonts w:cs="Arial"/>
          <w:bCs/>
          <w:iCs/>
          <w:lang w:val="en-GB"/>
        </w:rPr>
        <w:t xml:space="preserve">= systematic review; </w:t>
      </w:r>
      <w:r w:rsidR="00B73337" w:rsidRPr="00146728">
        <w:rPr>
          <w:rFonts w:cs="Arial"/>
          <w:b/>
          <w:iCs/>
          <w:lang w:val="en-GB"/>
        </w:rPr>
        <w:t>(MA)</w:t>
      </w:r>
      <w:r w:rsidR="00B73337" w:rsidRPr="00146728">
        <w:rPr>
          <w:rFonts w:cs="Arial"/>
          <w:bCs/>
          <w:iCs/>
          <w:lang w:val="en-GB"/>
        </w:rPr>
        <w:t xml:space="preserve"> = meta-analysis</w:t>
      </w:r>
      <w:r w:rsidR="00DF6981">
        <w:rPr>
          <w:rFonts w:cs="Arial"/>
          <w:bCs/>
          <w:iCs/>
          <w:lang w:val="en-GB"/>
        </w:rPr>
        <w:t>;</w:t>
      </w:r>
      <w:r w:rsidR="00DF6981" w:rsidRPr="00DF6981">
        <w:rPr>
          <w:rFonts w:cs="Arial"/>
          <w:b/>
          <w:iCs/>
          <w:lang w:val="en-GB"/>
        </w:rPr>
        <w:t xml:space="preserve"> </w:t>
      </w:r>
      <w:r w:rsidR="00DF6981" w:rsidRPr="00146728">
        <w:rPr>
          <w:rFonts w:cs="Arial"/>
          <w:b/>
          <w:iCs/>
          <w:lang w:val="en-GB"/>
        </w:rPr>
        <w:t>(</w:t>
      </w:r>
      <w:r w:rsidR="00DF6981">
        <w:rPr>
          <w:rFonts w:cs="Arial"/>
          <w:b/>
          <w:iCs/>
          <w:lang w:val="en-GB"/>
        </w:rPr>
        <w:t>NR</w:t>
      </w:r>
      <w:r w:rsidR="00DF6981" w:rsidRPr="00146728">
        <w:rPr>
          <w:rFonts w:cs="Arial"/>
          <w:b/>
          <w:iCs/>
          <w:lang w:val="en-GB"/>
        </w:rPr>
        <w:t xml:space="preserve">) </w:t>
      </w:r>
      <w:r w:rsidR="00DF6981" w:rsidRPr="00146728">
        <w:rPr>
          <w:rFonts w:cs="Arial"/>
          <w:bCs/>
          <w:iCs/>
          <w:lang w:val="en-GB"/>
        </w:rPr>
        <w:t xml:space="preserve">= </w:t>
      </w:r>
      <w:r w:rsidR="00DF6981">
        <w:rPr>
          <w:rFonts w:cs="Arial"/>
          <w:bCs/>
          <w:iCs/>
          <w:lang w:val="en-GB"/>
        </w:rPr>
        <w:t>narrative</w:t>
      </w:r>
      <w:r w:rsidR="00DF6981" w:rsidRPr="00146728">
        <w:rPr>
          <w:rFonts w:cs="Arial"/>
          <w:bCs/>
          <w:iCs/>
          <w:lang w:val="en-GB"/>
        </w:rPr>
        <w:t xml:space="preserve"> review</w:t>
      </w:r>
    </w:p>
    <w:p w14:paraId="1DC3567B" w14:textId="77777777" w:rsidR="002E074F" w:rsidRPr="002E074F" w:rsidRDefault="002E074F" w:rsidP="00C66F07">
      <w:pPr>
        <w:pStyle w:val="UBFliesstext"/>
        <w:tabs>
          <w:tab w:val="left" w:pos="142"/>
        </w:tabs>
        <w:spacing w:before="60" w:after="120"/>
        <w:rPr>
          <w:rFonts w:cs="Arial"/>
          <w:bCs/>
          <w:iCs/>
          <w:lang w:val="en-GB"/>
        </w:rPr>
      </w:pPr>
    </w:p>
    <w:p w14:paraId="5C200D29" w14:textId="457B5EFD" w:rsidR="00C66F07" w:rsidRPr="00146728" w:rsidRDefault="00D9558B" w:rsidP="00D9558B">
      <w:pPr>
        <w:pStyle w:val="UBFliesstext"/>
        <w:spacing w:after="120"/>
        <w:rPr>
          <w:rFonts w:cs="Arial"/>
          <w:b/>
          <w:sz w:val="24"/>
          <w:szCs w:val="24"/>
          <w:lang w:val="en-GB"/>
        </w:rPr>
      </w:pPr>
      <w:r>
        <w:rPr>
          <w:rFonts w:cs="Arial"/>
          <w:b/>
          <w:sz w:val="24"/>
          <w:szCs w:val="24"/>
          <w:lang w:val="en-GB"/>
        </w:rPr>
        <w:t xml:space="preserve">6. </w:t>
      </w:r>
      <w:r w:rsidR="00C66F07" w:rsidRPr="00146728">
        <w:rPr>
          <w:rFonts w:cs="Arial"/>
          <w:b/>
          <w:sz w:val="24"/>
          <w:szCs w:val="24"/>
          <w:lang w:val="en-GB"/>
        </w:rPr>
        <w:t>Research and clinical periods (</w:t>
      </w:r>
      <w:r w:rsidR="00C66F07" w:rsidRPr="00146728">
        <w:rPr>
          <w:rFonts w:cs="Arial"/>
          <w:b/>
          <w:lang w:val="en-GB"/>
        </w:rPr>
        <w:t>only for candidates doing a PhD in Clinical Sciences</w:t>
      </w:r>
      <w:r w:rsidR="00C66F07" w:rsidRPr="00146728">
        <w:rPr>
          <w:rFonts w:cs="Arial"/>
          <w:b/>
          <w:sz w:val="24"/>
          <w:szCs w:val="24"/>
          <w:lang w:val="en-GB"/>
        </w:rPr>
        <w:t>)</w:t>
      </w:r>
    </w:p>
    <w:p w14:paraId="7424BD5D" w14:textId="1CDC445A" w:rsidR="00C66F07" w:rsidRPr="00146728" w:rsidRDefault="00C66F07" w:rsidP="00B73337">
      <w:pPr>
        <w:pStyle w:val="UBFliesstext"/>
        <w:spacing w:after="120"/>
        <w:rPr>
          <w:rFonts w:cs="Arial"/>
          <w:sz w:val="24"/>
          <w:szCs w:val="24"/>
          <w:lang w:val="en-GB"/>
        </w:rPr>
      </w:pPr>
      <w:r w:rsidRPr="00146728">
        <w:rPr>
          <w:rFonts w:cs="Arial"/>
          <w:szCs w:val="24"/>
          <w:lang w:val="en-GB"/>
        </w:rPr>
        <w:t xml:space="preserve">Please specify below the periods for research or clinical work, respectively.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672"/>
        <w:gridCol w:w="4672"/>
      </w:tblGrid>
      <w:tr w:rsidR="00C66F07" w:rsidRPr="00146728" w14:paraId="7CB23881" w14:textId="77777777" w:rsidTr="00F75A76">
        <w:tc>
          <w:tcPr>
            <w:tcW w:w="4672" w:type="dxa"/>
          </w:tcPr>
          <w:p w14:paraId="40818B33" w14:textId="77777777" w:rsidR="00C66F07" w:rsidRPr="002E074F" w:rsidRDefault="00C66F07" w:rsidP="002E09C3">
            <w:pPr>
              <w:pStyle w:val="UBFliesstext"/>
              <w:spacing w:after="120"/>
              <w:rPr>
                <w:rFonts w:cs="Arial"/>
                <w:b/>
                <w:sz w:val="24"/>
                <w:szCs w:val="24"/>
                <w:lang w:val="en-GB"/>
              </w:rPr>
            </w:pPr>
            <w:r w:rsidRPr="002E074F">
              <w:rPr>
                <w:rFonts w:cs="Arial"/>
                <w:b/>
                <w:sz w:val="24"/>
                <w:szCs w:val="24"/>
                <w:lang w:val="en-GB"/>
              </w:rPr>
              <w:t>Research work</w:t>
            </w:r>
          </w:p>
        </w:tc>
        <w:tc>
          <w:tcPr>
            <w:tcW w:w="4672" w:type="dxa"/>
          </w:tcPr>
          <w:p w14:paraId="44C60B74" w14:textId="77777777" w:rsidR="00C66F07" w:rsidRPr="002E074F" w:rsidRDefault="00C66F07" w:rsidP="002E09C3">
            <w:pPr>
              <w:pStyle w:val="UBFliesstext"/>
              <w:spacing w:after="120"/>
              <w:rPr>
                <w:rFonts w:cs="Arial"/>
                <w:b/>
                <w:sz w:val="24"/>
                <w:szCs w:val="24"/>
                <w:lang w:val="en-GB"/>
              </w:rPr>
            </w:pPr>
            <w:r w:rsidRPr="002E074F">
              <w:rPr>
                <w:rFonts w:cs="Arial"/>
                <w:b/>
                <w:sz w:val="24"/>
                <w:szCs w:val="24"/>
                <w:lang w:val="en-GB"/>
              </w:rPr>
              <w:t>Clinical work</w:t>
            </w:r>
          </w:p>
        </w:tc>
      </w:tr>
      <w:tr w:rsidR="00C66F07" w:rsidRPr="00146728" w14:paraId="77CA03AE" w14:textId="77777777" w:rsidTr="00F75A76">
        <w:tc>
          <w:tcPr>
            <w:tcW w:w="4672" w:type="dxa"/>
          </w:tcPr>
          <w:p w14:paraId="5C2EA51F" w14:textId="77777777" w:rsidR="00C66F07" w:rsidRPr="00146728" w:rsidRDefault="00C66F07" w:rsidP="002E09C3">
            <w:pPr>
              <w:pStyle w:val="UBFliesstext"/>
              <w:spacing w:after="120"/>
              <w:rPr>
                <w:rFonts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4672" w:type="dxa"/>
          </w:tcPr>
          <w:p w14:paraId="048184A3" w14:textId="77777777" w:rsidR="00C66F07" w:rsidRPr="00146728" w:rsidRDefault="00C66F07" w:rsidP="002E09C3">
            <w:pPr>
              <w:pStyle w:val="UBFliesstext"/>
              <w:spacing w:after="120"/>
              <w:rPr>
                <w:rFonts w:cs="Arial"/>
                <w:b/>
                <w:sz w:val="24"/>
                <w:szCs w:val="24"/>
                <w:lang w:val="en-GB"/>
              </w:rPr>
            </w:pPr>
          </w:p>
        </w:tc>
      </w:tr>
      <w:tr w:rsidR="009B66EF" w:rsidRPr="00146728" w14:paraId="25763E12" w14:textId="77777777" w:rsidTr="00F75A76">
        <w:tc>
          <w:tcPr>
            <w:tcW w:w="4672" w:type="dxa"/>
          </w:tcPr>
          <w:p w14:paraId="0DB0FD8C" w14:textId="77777777" w:rsidR="009B66EF" w:rsidRPr="00146728" w:rsidRDefault="009B66EF" w:rsidP="002E09C3">
            <w:pPr>
              <w:pStyle w:val="UBFliesstext"/>
              <w:spacing w:after="120"/>
              <w:rPr>
                <w:rFonts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4672" w:type="dxa"/>
          </w:tcPr>
          <w:p w14:paraId="59FBA1AD" w14:textId="77777777" w:rsidR="009B66EF" w:rsidRPr="00146728" w:rsidRDefault="009B66EF" w:rsidP="002E09C3">
            <w:pPr>
              <w:pStyle w:val="UBFliesstext"/>
              <w:spacing w:after="120"/>
              <w:rPr>
                <w:rFonts w:cs="Arial"/>
                <w:b/>
                <w:sz w:val="24"/>
                <w:szCs w:val="24"/>
                <w:lang w:val="en-GB"/>
              </w:rPr>
            </w:pPr>
          </w:p>
        </w:tc>
      </w:tr>
      <w:tr w:rsidR="00C66F07" w:rsidRPr="00146728" w14:paraId="7A84ACE6" w14:textId="77777777" w:rsidTr="00F75A76">
        <w:tc>
          <w:tcPr>
            <w:tcW w:w="4672" w:type="dxa"/>
          </w:tcPr>
          <w:p w14:paraId="1BFC1955" w14:textId="77777777" w:rsidR="00C66F07" w:rsidRPr="00146728" w:rsidRDefault="00C66F07" w:rsidP="002E09C3">
            <w:pPr>
              <w:pStyle w:val="UBFliesstext"/>
              <w:spacing w:after="120"/>
              <w:rPr>
                <w:rFonts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4672" w:type="dxa"/>
          </w:tcPr>
          <w:p w14:paraId="316493BE" w14:textId="77777777" w:rsidR="00C66F07" w:rsidRPr="00146728" w:rsidRDefault="00C66F07" w:rsidP="002E09C3">
            <w:pPr>
              <w:pStyle w:val="UBFliesstext"/>
              <w:spacing w:after="120"/>
              <w:rPr>
                <w:rFonts w:cs="Arial"/>
                <w:b/>
                <w:sz w:val="24"/>
                <w:szCs w:val="24"/>
                <w:lang w:val="en-GB"/>
              </w:rPr>
            </w:pPr>
          </w:p>
        </w:tc>
      </w:tr>
      <w:tr w:rsidR="009B66EF" w:rsidRPr="00146728" w14:paraId="0DE0D484" w14:textId="77777777" w:rsidTr="00F75A76">
        <w:tc>
          <w:tcPr>
            <w:tcW w:w="4672" w:type="dxa"/>
          </w:tcPr>
          <w:p w14:paraId="75F46393" w14:textId="77777777" w:rsidR="009B66EF" w:rsidRPr="00146728" w:rsidRDefault="009B66EF" w:rsidP="002E09C3">
            <w:pPr>
              <w:pStyle w:val="UBFliesstext"/>
              <w:spacing w:after="120"/>
              <w:rPr>
                <w:rFonts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4672" w:type="dxa"/>
          </w:tcPr>
          <w:p w14:paraId="3B9CEA99" w14:textId="77777777" w:rsidR="009B66EF" w:rsidRPr="00146728" w:rsidRDefault="009B66EF" w:rsidP="002E09C3">
            <w:pPr>
              <w:pStyle w:val="UBFliesstext"/>
              <w:spacing w:after="120"/>
              <w:rPr>
                <w:rFonts w:cs="Arial"/>
                <w:b/>
                <w:sz w:val="24"/>
                <w:szCs w:val="24"/>
                <w:lang w:val="en-GB"/>
              </w:rPr>
            </w:pPr>
          </w:p>
        </w:tc>
      </w:tr>
    </w:tbl>
    <w:p w14:paraId="047BD22C" w14:textId="77777777" w:rsidR="00EE6ADE" w:rsidRDefault="00EE6ADE" w:rsidP="00C66F07">
      <w:pPr>
        <w:pStyle w:val="UBFliesstext"/>
        <w:spacing w:after="120"/>
        <w:rPr>
          <w:rFonts w:cs="Arial"/>
          <w:b/>
          <w:sz w:val="24"/>
          <w:szCs w:val="24"/>
          <w:lang w:val="en-GB"/>
        </w:rPr>
      </w:pPr>
    </w:p>
    <w:p w14:paraId="324A5797" w14:textId="034BCBD3" w:rsidR="00B73337" w:rsidRPr="00DA6D8F" w:rsidRDefault="00D9558B" w:rsidP="00D9558B">
      <w:pPr>
        <w:pStyle w:val="UBFliesstext"/>
        <w:spacing w:before="60" w:after="60" w:line="240" w:lineRule="auto"/>
        <w:rPr>
          <w:rFonts w:cs="Arial"/>
          <w:b/>
          <w:sz w:val="24"/>
          <w:szCs w:val="24"/>
          <w:lang w:val="en-US"/>
        </w:rPr>
      </w:pPr>
      <w:r>
        <w:rPr>
          <w:rFonts w:cs="Arial"/>
          <w:b/>
          <w:sz w:val="24"/>
          <w:szCs w:val="24"/>
          <w:lang w:val="en-US"/>
        </w:rPr>
        <w:t xml:space="preserve">7. </w:t>
      </w:r>
      <w:r w:rsidR="00B77E75">
        <w:rPr>
          <w:rFonts w:cs="Arial"/>
          <w:b/>
          <w:sz w:val="24"/>
          <w:szCs w:val="24"/>
          <w:lang w:val="en-US"/>
        </w:rPr>
        <w:t>I</w:t>
      </w:r>
      <w:r w:rsidR="00B77E75" w:rsidRPr="00B77E75">
        <w:rPr>
          <w:rFonts w:cs="Arial"/>
          <w:b/>
          <w:sz w:val="24"/>
          <w:szCs w:val="24"/>
          <w:lang w:val="en-US"/>
        </w:rPr>
        <w:t>nterviews on further career p</w:t>
      </w:r>
      <w:r w:rsidR="00B77E75" w:rsidRPr="00DA6D8F">
        <w:rPr>
          <w:rFonts w:cs="Arial"/>
          <w:b/>
          <w:sz w:val="24"/>
          <w:szCs w:val="24"/>
          <w:lang w:val="en-US"/>
        </w:rPr>
        <w:t>ath</w:t>
      </w:r>
      <w:r w:rsidR="00DC6FAE" w:rsidRPr="00DA6D8F">
        <w:rPr>
          <w:rFonts w:cs="Arial"/>
          <w:b/>
          <w:sz w:val="24"/>
          <w:szCs w:val="24"/>
          <w:lang w:val="en-US"/>
        </w:rPr>
        <w:t xml:space="preserve"> (</w:t>
      </w:r>
      <w:hyperlink r:id="rId9" w:history="1">
        <w:r w:rsidR="00BF2424" w:rsidRPr="00BF2424">
          <w:rPr>
            <w:rStyle w:val="Hyperlink"/>
            <w:b/>
            <w:bCs/>
            <w:sz w:val="24"/>
            <w:szCs w:val="24"/>
            <w:lang w:val="en-US"/>
          </w:rPr>
          <w:t>guidelines</w:t>
        </w:r>
      </w:hyperlink>
      <w:r w:rsidR="00DA6D8F" w:rsidRPr="00BF2424">
        <w:rPr>
          <w:rFonts w:cs="Arial"/>
          <w:b/>
          <w:bCs/>
          <w:sz w:val="24"/>
          <w:szCs w:val="24"/>
          <w:lang w:val="en-US"/>
        </w:rPr>
        <w:t>)</w:t>
      </w:r>
    </w:p>
    <w:p w14:paraId="18964EB3" w14:textId="4CCBE7D9" w:rsidR="00DC6FAE" w:rsidRPr="00DC6FAE" w:rsidRDefault="00DC6FAE" w:rsidP="00DC6FAE">
      <w:pPr>
        <w:pStyle w:val="ListParagraph"/>
        <w:ind w:left="0"/>
        <w:rPr>
          <w:rFonts w:cs="Arial"/>
          <w:lang w:val="en-US"/>
        </w:rPr>
      </w:pPr>
      <w:r w:rsidRPr="00DC6FAE">
        <w:rPr>
          <w:rFonts w:cs="Arial"/>
          <w:lang w:val="en-US"/>
        </w:rPr>
        <w:t>1.</w:t>
      </w:r>
      <w:r>
        <w:rPr>
          <w:rFonts w:cs="Arial"/>
          <w:lang w:val="en-US"/>
        </w:rPr>
        <w:t xml:space="preserve"> </w:t>
      </w:r>
      <w:r w:rsidRPr="00DC6FAE">
        <w:rPr>
          <w:rFonts w:cs="Arial"/>
          <w:lang w:val="en-US"/>
        </w:rPr>
        <w:t xml:space="preserve">Approx. one to two years after the start of the doctorate: Meeting to discuss if, based on how the </w:t>
      </w:r>
    </w:p>
    <w:p w14:paraId="5955F71A" w14:textId="77777777" w:rsidR="00DC6FAE" w:rsidRPr="00DC6FAE" w:rsidRDefault="00DC6FAE" w:rsidP="00DC6FAE">
      <w:pPr>
        <w:pStyle w:val="ListParagraph"/>
        <w:ind w:left="0"/>
        <w:rPr>
          <w:rFonts w:cs="Arial"/>
          <w:lang w:val="en-US"/>
        </w:rPr>
      </w:pPr>
      <w:r w:rsidRPr="00DC6FAE">
        <w:rPr>
          <w:rFonts w:cs="Arial"/>
          <w:lang w:val="en-US"/>
        </w:rPr>
        <w:t>doctorate studies have progressed so far, a successful completion of the doctorate within the time specified can be expected.</w:t>
      </w:r>
    </w:p>
    <w:p w14:paraId="51F584A0" w14:textId="77777777" w:rsidR="00DC6FAE" w:rsidRPr="00DC6FAE" w:rsidRDefault="00DC6FAE" w:rsidP="00DC6FAE">
      <w:pPr>
        <w:pStyle w:val="ListParagraph"/>
        <w:ind w:left="0"/>
        <w:rPr>
          <w:rFonts w:cs="Arial"/>
          <w:lang w:val="en-US"/>
        </w:rPr>
      </w:pPr>
    </w:p>
    <w:p w14:paraId="52EDC258" w14:textId="68AB9573" w:rsidR="00DC6FAE" w:rsidRPr="00DC6FAE" w:rsidRDefault="00DC6FAE" w:rsidP="00DC6FAE">
      <w:pPr>
        <w:pStyle w:val="ListParagraph"/>
        <w:ind w:left="0"/>
        <w:rPr>
          <w:rFonts w:cs="Arial"/>
          <w:lang w:val="en-US"/>
        </w:rPr>
      </w:pPr>
      <w:r w:rsidRPr="00DC6FAE">
        <w:rPr>
          <w:rFonts w:cs="Arial"/>
          <w:lang w:val="en-US"/>
        </w:rPr>
        <w:t>2.</w:t>
      </w:r>
      <w:r>
        <w:rPr>
          <w:rFonts w:cs="Arial"/>
          <w:lang w:val="en-US"/>
        </w:rPr>
        <w:t xml:space="preserve"> </w:t>
      </w:r>
      <w:r w:rsidRPr="00DC6FAE">
        <w:rPr>
          <w:rFonts w:cs="Arial"/>
          <w:lang w:val="en-US"/>
        </w:rPr>
        <w:t xml:space="preserve">Approx. one year before the anticipated completion of the doctorate: Meeting to discuss career </w:t>
      </w:r>
    </w:p>
    <w:p w14:paraId="06458A1B" w14:textId="77777777" w:rsidR="00DC6FAE" w:rsidRPr="00DC6FAE" w:rsidRDefault="00DC6FAE" w:rsidP="00DC6FAE">
      <w:pPr>
        <w:pStyle w:val="ListParagraph"/>
        <w:ind w:left="0"/>
        <w:rPr>
          <w:rFonts w:cs="Arial"/>
          <w:lang w:val="en-US"/>
        </w:rPr>
      </w:pPr>
      <w:r w:rsidRPr="00DC6FAE">
        <w:rPr>
          <w:rFonts w:cs="Arial"/>
          <w:lang w:val="en-US"/>
        </w:rPr>
        <w:t xml:space="preserve">orientation following the successful completion of the doctorate (continuation of academic </w:t>
      </w:r>
    </w:p>
    <w:p w14:paraId="1F10B34B" w14:textId="39AA8511" w:rsidR="00DC6FAE" w:rsidRDefault="00DC6FAE" w:rsidP="00DC6FAE">
      <w:pPr>
        <w:pStyle w:val="ListParagraph"/>
        <w:ind w:left="0"/>
        <w:rPr>
          <w:rFonts w:cs="Arial"/>
          <w:lang w:val="en-US"/>
        </w:rPr>
      </w:pPr>
      <w:r w:rsidRPr="00DC6FAE">
        <w:rPr>
          <w:rFonts w:cs="Arial"/>
          <w:lang w:val="en-US"/>
        </w:rPr>
        <w:t>career).</w:t>
      </w:r>
    </w:p>
    <w:p w14:paraId="5DBF9CCA" w14:textId="1AEED364" w:rsidR="007D72A8" w:rsidRDefault="007D72A8" w:rsidP="00DC6FAE">
      <w:pPr>
        <w:pStyle w:val="ListParagraph"/>
        <w:ind w:left="0"/>
        <w:rPr>
          <w:rFonts w:cs="Arial"/>
          <w:lang w:val="en-US"/>
        </w:rPr>
      </w:pPr>
    </w:p>
    <w:p w14:paraId="57306D48" w14:textId="77777777" w:rsidR="007D72A8" w:rsidRPr="000C4A6E" w:rsidRDefault="007D72A8" w:rsidP="00DC6FAE">
      <w:pPr>
        <w:pStyle w:val="ListParagraph"/>
        <w:ind w:left="0"/>
        <w:rPr>
          <w:rFonts w:cs="Arial"/>
          <w:lang w:val="en-US"/>
        </w:rPr>
      </w:pPr>
    </w:p>
    <w:p w14:paraId="52D06AAA" w14:textId="77DD47B5" w:rsidR="00DD6952" w:rsidRDefault="0077248C" w:rsidP="00DC6FAE">
      <w:pPr>
        <w:pStyle w:val="UBFliesstext"/>
        <w:suppressAutoHyphens/>
        <w:spacing w:after="120" w:line="240" w:lineRule="auto"/>
        <w:ind w:left="357" w:right="-285" w:hanging="641"/>
        <w:rPr>
          <w:rFonts w:cs="Arial"/>
          <w:color w:val="1F497D" w:themeColor="text2"/>
          <w:lang w:val="en-GB"/>
        </w:rPr>
      </w:pPr>
      <w:r w:rsidRPr="000C4A6E">
        <w:rPr>
          <w:rFonts w:cs="Arial"/>
          <w:color w:val="0070C0"/>
          <w:sz w:val="28"/>
          <w:lang w:val="en-GB"/>
        </w:rPr>
        <w:t xml:space="preserve">  </w:t>
      </w:r>
      <w:r w:rsidR="00EE6ADE">
        <w:rPr>
          <w:rFonts w:cs="Arial"/>
          <w:color w:val="0070C0"/>
          <w:sz w:val="28"/>
          <w:lang w:val="en-GB"/>
        </w:rPr>
        <w:t xml:space="preserve"> </w:t>
      </w:r>
      <w:sdt>
        <w:sdtPr>
          <w:rPr>
            <w:rFonts w:cs="Arial"/>
            <w:color w:val="0070C0"/>
            <w:sz w:val="28"/>
            <w:lang w:val="en-GB"/>
          </w:rPr>
          <w:id w:val="1051650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6FAE">
            <w:rPr>
              <w:rFonts w:ascii="MS Gothic" w:eastAsia="MS Gothic" w:hAnsi="MS Gothic" w:cs="Arial" w:hint="eastAsia"/>
              <w:color w:val="0070C0"/>
              <w:sz w:val="28"/>
              <w:lang w:val="en-GB"/>
            </w:rPr>
            <w:t>☐</w:t>
          </w:r>
        </w:sdtContent>
      </w:sdt>
      <w:r w:rsidRPr="000C4A6E">
        <w:rPr>
          <w:rFonts w:cs="Arial"/>
          <w:color w:val="1F497D" w:themeColor="text2"/>
          <w:lang w:val="en-GB"/>
        </w:rPr>
        <w:t xml:space="preserve"> </w:t>
      </w:r>
      <w:r w:rsidR="00DC6FAE">
        <w:rPr>
          <w:rFonts w:cs="Arial"/>
          <w:color w:val="1F497D" w:themeColor="text2"/>
          <w:lang w:val="en-GB"/>
        </w:rPr>
        <w:t>first interview done</w:t>
      </w:r>
      <w:r w:rsidR="00DC6FAE">
        <w:rPr>
          <w:rFonts w:cs="Arial"/>
          <w:color w:val="1F497D" w:themeColor="text2"/>
          <w:lang w:val="en-GB"/>
        </w:rPr>
        <w:tab/>
      </w:r>
      <w:r w:rsidR="00DC6FAE">
        <w:rPr>
          <w:rFonts w:cs="Arial"/>
          <w:color w:val="1F497D" w:themeColor="text2"/>
          <w:lang w:val="en-GB"/>
        </w:rPr>
        <w:tab/>
      </w:r>
      <w:r w:rsidR="00DC6FAE">
        <w:rPr>
          <w:rFonts w:cs="Arial"/>
          <w:color w:val="1F497D" w:themeColor="text2"/>
          <w:lang w:val="en-GB"/>
        </w:rPr>
        <w:tab/>
      </w:r>
      <w:r w:rsidR="00DC6FAE" w:rsidRPr="000C4A6E">
        <w:rPr>
          <w:rFonts w:cs="Arial"/>
          <w:color w:val="0070C0"/>
          <w:sz w:val="28"/>
          <w:lang w:val="en-GB"/>
        </w:rPr>
        <w:t xml:space="preserve"> </w:t>
      </w:r>
      <w:r w:rsidR="00DC6FAE">
        <w:rPr>
          <w:rFonts w:cs="Arial"/>
          <w:color w:val="0070C0"/>
          <w:sz w:val="28"/>
          <w:lang w:val="en-GB"/>
        </w:rPr>
        <w:t xml:space="preserve"> </w:t>
      </w:r>
      <w:sdt>
        <w:sdtPr>
          <w:rPr>
            <w:rFonts w:cs="Arial"/>
            <w:color w:val="0070C0"/>
            <w:sz w:val="28"/>
            <w:lang w:val="en-GB"/>
          </w:rPr>
          <w:id w:val="1886531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6FAE">
            <w:rPr>
              <w:rFonts w:ascii="MS Gothic" w:eastAsia="MS Gothic" w:hAnsi="MS Gothic" w:cs="Arial" w:hint="eastAsia"/>
              <w:color w:val="0070C0"/>
              <w:sz w:val="28"/>
              <w:lang w:val="en-GB"/>
            </w:rPr>
            <w:t>☐</w:t>
          </w:r>
        </w:sdtContent>
      </w:sdt>
      <w:r w:rsidR="00DC6FAE" w:rsidRPr="000C4A6E">
        <w:rPr>
          <w:rFonts w:cs="Arial"/>
          <w:color w:val="1F497D" w:themeColor="text2"/>
          <w:lang w:val="en-GB"/>
        </w:rPr>
        <w:t xml:space="preserve"> </w:t>
      </w:r>
      <w:r w:rsidR="00DC6FAE">
        <w:rPr>
          <w:rFonts w:cs="Arial"/>
          <w:color w:val="1F497D" w:themeColor="text2"/>
          <w:lang w:val="en-GB"/>
        </w:rPr>
        <w:t>second interview done- date:</w:t>
      </w:r>
    </w:p>
    <w:p w14:paraId="0C9A21E4" w14:textId="61F8C0F2" w:rsidR="007D72A8" w:rsidRPr="00DC6FAE" w:rsidRDefault="007D72A8" w:rsidP="007D72A8">
      <w:pPr>
        <w:pStyle w:val="UBFliesstext"/>
        <w:suppressAutoHyphens/>
        <w:spacing w:after="120" w:line="240" w:lineRule="auto"/>
        <w:ind w:left="357" w:right="-285" w:hanging="641"/>
        <w:rPr>
          <w:rFonts w:cs="Arial"/>
          <w:color w:val="1F497D" w:themeColor="text2"/>
          <w:lang w:val="en-GB"/>
        </w:rPr>
      </w:pPr>
      <w:r>
        <w:rPr>
          <w:rFonts w:cs="Arial"/>
          <w:color w:val="1F497D" w:themeColor="text2"/>
          <w:lang w:val="en-GB"/>
        </w:rPr>
        <w:t xml:space="preserve">     Date:</w:t>
      </w:r>
      <w:r>
        <w:rPr>
          <w:rFonts w:cs="Arial"/>
          <w:color w:val="1F497D" w:themeColor="text2"/>
          <w:lang w:val="en-GB"/>
        </w:rPr>
        <w:tab/>
      </w:r>
      <w:r>
        <w:rPr>
          <w:rFonts w:cs="Arial"/>
          <w:color w:val="1F497D" w:themeColor="text2"/>
          <w:lang w:val="en-GB"/>
        </w:rPr>
        <w:tab/>
      </w:r>
      <w:r>
        <w:rPr>
          <w:rFonts w:cs="Arial"/>
          <w:color w:val="1F497D" w:themeColor="text2"/>
          <w:lang w:val="en-GB"/>
        </w:rPr>
        <w:tab/>
      </w:r>
      <w:r>
        <w:rPr>
          <w:rFonts w:cs="Arial"/>
          <w:color w:val="1F497D" w:themeColor="text2"/>
          <w:lang w:val="en-GB"/>
        </w:rPr>
        <w:tab/>
      </w:r>
      <w:r>
        <w:rPr>
          <w:rFonts w:cs="Arial"/>
          <w:color w:val="1F497D" w:themeColor="text2"/>
          <w:lang w:val="en-GB"/>
        </w:rPr>
        <w:tab/>
        <w:t xml:space="preserve">    Date:</w:t>
      </w:r>
    </w:p>
    <w:p w14:paraId="4E53D5C5" w14:textId="1012D29E" w:rsidR="007D72A8" w:rsidRPr="00DC6FAE" w:rsidRDefault="007D72A8" w:rsidP="00DC6FAE">
      <w:pPr>
        <w:pStyle w:val="UBFliesstext"/>
        <w:suppressAutoHyphens/>
        <w:spacing w:after="120" w:line="240" w:lineRule="auto"/>
        <w:ind w:left="357" w:right="-285" w:hanging="641"/>
        <w:rPr>
          <w:rFonts w:cs="Arial"/>
          <w:color w:val="1F497D" w:themeColor="text2"/>
          <w:lang w:val="en-GB"/>
        </w:rPr>
      </w:pPr>
    </w:p>
    <w:p w14:paraId="5B2C8C46" w14:textId="77777777" w:rsidR="007D72A8" w:rsidRDefault="007D72A8" w:rsidP="00410958">
      <w:pPr>
        <w:pStyle w:val="UBFliesstext"/>
        <w:suppressAutoHyphens/>
        <w:spacing w:after="120" w:line="240" w:lineRule="auto"/>
        <w:ind w:left="-28"/>
        <w:rPr>
          <w:rFonts w:cs="Arial"/>
          <w:b/>
          <w:sz w:val="24"/>
          <w:szCs w:val="24"/>
          <w:lang w:val="en-GB"/>
        </w:rPr>
      </w:pPr>
    </w:p>
    <w:p w14:paraId="5A66A67B" w14:textId="77777777" w:rsidR="007D72A8" w:rsidRDefault="007D72A8" w:rsidP="00410958">
      <w:pPr>
        <w:pStyle w:val="UBFliesstext"/>
        <w:suppressAutoHyphens/>
        <w:spacing w:after="120" w:line="240" w:lineRule="auto"/>
        <w:ind w:left="-28"/>
        <w:rPr>
          <w:rFonts w:cs="Arial"/>
          <w:b/>
          <w:sz w:val="24"/>
          <w:szCs w:val="24"/>
          <w:lang w:val="en-GB"/>
        </w:rPr>
      </w:pPr>
    </w:p>
    <w:p w14:paraId="45A66A17" w14:textId="77777777" w:rsidR="00297C15" w:rsidRDefault="00297C15" w:rsidP="00297C15">
      <w:pPr>
        <w:pStyle w:val="UBFliesstext"/>
        <w:suppressAutoHyphens/>
        <w:spacing w:after="120" w:line="240" w:lineRule="auto"/>
        <w:rPr>
          <w:rFonts w:cs="Arial"/>
          <w:b/>
          <w:sz w:val="24"/>
          <w:szCs w:val="24"/>
          <w:lang w:val="en-GB"/>
        </w:rPr>
      </w:pPr>
    </w:p>
    <w:p w14:paraId="79C7A8A8" w14:textId="2914BA19" w:rsidR="00AE11A9" w:rsidRPr="00410958" w:rsidRDefault="00976E8B" w:rsidP="00410958">
      <w:pPr>
        <w:pStyle w:val="UBFliesstext"/>
        <w:suppressAutoHyphens/>
        <w:spacing w:after="120" w:line="240" w:lineRule="auto"/>
        <w:ind w:left="-28"/>
        <w:rPr>
          <w:rFonts w:cs="Arial"/>
          <w:b/>
          <w:sz w:val="24"/>
          <w:szCs w:val="24"/>
          <w:lang w:val="en-GB"/>
        </w:rPr>
      </w:pPr>
      <w:r>
        <w:rPr>
          <w:rFonts w:cs="Arial"/>
          <w:b/>
          <w:sz w:val="24"/>
          <w:szCs w:val="24"/>
          <w:lang w:val="en-GB"/>
        </w:rPr>
        <w:lastRenderedPageBreak/>
        <w:t>8</w:t>
      </w:r>
      <w:r w:rsidR="00410958">
        <w:rPr>
          <w:rFonts w:cs="Arial"/>
          <w:b/>
          <w:sz w:val="24"/>
          <w:szCs w:val="24"/>
          <w:lang w:val="en-GB"/>
        </w:rPr>
        <w:t xml:space="preserve">. </w:t>
      </w:r>
      <w:r w:rsidR="005619A5" w:rsidRPr="00146728">
        <w:rPr>
          <w:rFonts w:cs="Arial"/>
          <w:b/>
          <w:sz w:val="24"/>
          <w:szCs w:val="24"/>
          <w:lang w:val="en-GB"/>
        </w:rPr>
        <w:t>Research P</w:t>
      </w:r>
      <w:r w:rsidR="00AE11A9" w:rsidRPr="00146728">
        <w:rPr>
          <w:rFonts w:cs="Arial"/>
          <w:b/>
          <w:sz w:val="24"/>
          <w:szCs w:val="24"/>
          <w:lang w:val="en-GB"/>
        </w:rPr>
        <w:t>rogress</w:t>
      </w:r>
    </w:p>
    <w:p w14:paraId="53915736" w14:textId="77777777" w:rsidR="00D9558B" w:rsidRDefault="00BD48D9" w:rsidP="00BD48D9">
      <w:pPr>
        <w:pStyle w:val="UBFliesstext"/>
        <w:spacing w:before="60" w:after="60" w:line="240" w:lineRule="auto"/>
        <w:rPr>
          <w:rFonts w:cs="Arial"/>
          <w:lang w:val="en-GB"/>
        </w:rPr>
      </w:pPr>
      <w:r w:rsidRPr="00146728">
        <w:rPr>
          <w:rFonts w:cs="Arial"/>
          <w:b/>
          <w:lang w:val="en-GB"/>
        </w:rPr>
        <w:t xml:space="preserve">Instruction: </w:t>
      </w:r>
      <w:r w:rsidRPr="00146728">
        <w:rPr>
          <w:rFonts w:cs="Arial"/>
          <w:lang w:val="en-GB"/>
        </w:rPr>
        <w:t xml:space="preserve">Please compile your research progress in a </w:t>
      </w:r>
      <w:r w:rsidRPr="00146728">
        <w:rPr>
          <w:rFonts w:cs="Arial"/>
          <w:i/>
          <w:lang w:val="en-GB"/>
        </w:rPr>
        <w:t>separate</w:t>
      </w:r>
      <w:r w:rsidRPr="00146728">
        <w:rPr>
          <w:rFonts w:cs="Arial"/>
          <w:lang w:val="en-GB"/>
        </w:rPr>
        <w:t xml:space="preserve"> document,</w:t>
      </w:r>
      <w:r w:rsidR="00F32529">
        <w:rPr>
          <w:rFonts w:cs="Arial"/>
          <w:lang w:val="en-GB"/>
        </w:rPr>
        <w:t xml:space="preserve"> for the first year</w:t>
      </w:r>
      <w:r w:rsidR="00621C8A">
        <w:rPr>
          <w:rFonts w:cs="Arial"/>
          <w:lang w:val="en-GB"/>
        </w:rPr>
        <w:t xml:space="preserve"> referring</w:t>
      </w:r>
      <w:r w:rsidR="00F32529">
        <w:rPr>
          <w:rFonts w:cs="Arial"/>
          <w:lang w:val="en-GB"/>
        </w:rPr>
        <w:t xml:space="preserve"> to your application project. </w:t>
      </w:r>
    </w:p>
    <w:p w14:paraId="79056184" w14:textId="3A2DAC90" w:rsidR="00621C8A" w:rsidRDefault="00621C8A" w:rsidP="00BD48D9">
      <w:pPr>
        <w:pStyle w:val="UBFliesstext"/>
        <w:spacing w:before="60" w:after="60" w:line="240" w:lineRule="auto"/>
        <w:rPr>
          <w:rFonts w:cs="Arial"/>
          <w:lang w:val="en-GB"/>
        </w:rPr>
      </w:pPr>
      <w:r>
        <w:rPr>
          <w:rFonts w:cs="Arial"/>
          <w:lang w:val="en-GB"/>
        </w:rPr>
        <w:t xml:space="preserve">For each following report refer to the goals set </w:t>
      </w:r>
      <w:r w:rsidR="00D9558B">
        <w:rPr>
          <w:rFonts w:cs="Arial"/>
          <w:lang w:val="en-GB"/>
        </w:rPr>
        <w:t xml:space="preserve">in the </w:t>
      </w:r>
      <w:r>
        <w:rPr>
          <w:rFonts w:cs="Arial"/>
          <w:lang w:val="en-GB"/>
        </w:rPr>
        <w:t>previous</w:t>
      </w:r>
      <w:r w:rsidR="00D9558B">
        <w:rPr>
          <w:rFonts w:cs="Arial"/>
          <w:lang w:val="en-GB"/>
        </w:rPr>
        <w:t xml:space="preserve"> one</w:t>
      </w:r>
      <w:r>
        <w:rPr>
          <w:rFonts w:cs="Arial"/>
          <w:lang w:val="en-GB"/>
        </w:rPr>
        <w:t>.</w:t>
      </w:r>
    </w:p>
    <w:p w14:paraId="5D41DC14" w14:textId="5CB7452F" w:rsidR="00F32529" w:rsidRDefault="00F32529" w:rsidP="00BD48D9">
      <w:pPr>
        <w:pStyle w:val="UBFliesstext"/>
        <w:spacing w:before="60" w:after="60" w:line="240" w:lineRule="auto"/>
        <w:rPr>
          <w:rFonts w:cs="Arial"/>
          <w:lang w:val="en-GB"/>
        </w:rPr>
      </w:pPr>
      <w:r>
        <w:rPr>
          <w:rFonts w:cs="Arial"/>
          <w:lang w:val="en-GB"/>
        </w:rPr>
        <w:t>For each goal you set</w:t>
      </w:r>
      <w:r w:rsidR="00621C8A">
        <w:rPr>
          <w:rFonts w:cs="Arial"/>
          <w:lang w:val="en-GB"/>
        </w:rPr>
        <w:t>,</w:t>
      </w:r>
      <w:r>
        <w:rPr>
          <w:rFonts w:cs="Arial"/>
          <w:lang w:val="en-GB"/>
        </w:rPr>
        <w:t xml:space="preserve"> </w:t>
      </w:r>
      <w:r w:rsidR="00621C8A">
        <w:rPr>
          <w:rFonts w:cs="Arial"/>
          <w:lang w:val="en-GB"/>
        </w:rPr>
        <w:t>report</w:t>
      </w:r>
      <w:r>
        <w:rPr>
          <w:rFonts w:cs="Arial"/>
          <w:lang w:val="en-GB"/>
        </w:rPr>
        <w:t xml:space="preserve"> your progress (this is what</w:t>
      </w:r>
      <w:r w:rsidR="00621C8A">
        <w:rPr>
          <w:rFonts w:cs="Arial"/>
          <w:lang w:val="en-GB"/>
        </w:rPr>
        <w:t xml:space="preserve"> you</w:t>
      </w:r>
      <w:r>
        <w:rPr>
          <w:rFonts w:cs="Arial"/>
          <w:lang w:val="en-GB"/>
        </w:rPr>
        <w:t xml:space="preserve"> could do, this is not achieved yet, this </w:t>
      </w:r>
      <w:r w:rsidR="00621C8A">
        <w:rPr>
          <w:rFonts w:cs="Arial"/>
          <w:lang w:val="en-GB"/>
        </w:rPr>
        <w:t xml:space="preserve">is what you </w:t>
      </w:r>
      <w:r>
        <w:rPr>
          <w:rFonts w:cs="Arial"/>
          <w:lang w:val="en-GB"/>
        </w:rPr>
        <w:t>couldn’t do for the following reasons).</w:t>
      </w:r>
    </w:p>
    <w:p w14:paraId="7DE5F263" w14:textId="77777777" w:rsidR="00D9558B" w:rsidRDefault="00D9558B" w:rsidP="00BD48D9">
      <w:pPr>
        <w:pStyle w:val="UBFliesstext"/>
        <w:spacing w:before="60" w:after="60" w:line="240" w:lineRule="auto"/>
        <w:rPr>
          <w:rFonts w:cs="Arial"/>
          <w:lang w:val="en-GB"/>
        </w:rPr>
      </w:pPr>
    </w:p>
    <w:p w14:paraId="1C9DD725" w14:textId="1B4BD6FD" w:rsidR="000E3748" w:rsidRDefault="00F32529" w:rsidP="00BD48D9">
      <w:pPr>
        <w:pStyle w:val="UBFliesstext"/>
        <w:spacing w:before="60" w:after="60" w:line="240" w:lineRule="auto"/>
        <w:rPr>
          <w:rFonts w:cs="Arial"/>
          <w:lang w:val="en-GB"/>
        </w:rPr>
      </w:pPr>
      <w:r w:rsidRPr="00146728">
        <w:rPr>
          <w:rFonts w:cs="Arial"/>
          <w:lang w:val="en-GB"/>
        </w:rPr>
        <w:t>I</w:t>
      </w:r>
      <w:r w:rsidR="00BD48D9" w:rsidRPr="00146728">
        <w:rPr>
          <w:rFonts w:cs="Arial"/>
          <w:lang w:val="en-GB"/>
        </w:rPr>
        <w:t>nclud</w:t>
      </w:r>
      <w:r>
        <w:rPr>
          <w:rFonts w:cs="Arial"/>
          <w:lang w:val="en-GB"/>
        </w:rPr>
        <w:t>e</w:t>
      </w:r>
      <w:r w:rsidR="00BD48D9" w:rsidRPr="00146728">
        <w:rPr>
          <w:rFonts w:cs="Arial"/>
          <w:lang w:val="en-GB"/>
        </w:rPr>
        <w:t xml:space="preserve"> the following sections: </w:t>
      </w:r>
    </w:p>
    <w:p w14:paraId="05A2B0FD" w14:textId="6C24E06E" w:rsidR="003C4A18" w:rsidRDefault="00122B7E" w:rsidP="000E3748">
      <w:pPr>
        <w:pStyle w:val="UBFliesstext"/>
        <w:numPr>
          <w:ilvl w:val="0"/>
          <w:numId w:val="18"/>
        </w:numPr>
        <w:spacing w:before="60" w:after="60" w:line="240" w:lineRule="auto"/>
        <w:rPr>
          <w:rFonts w:cs="Arial"/>
          <w:b/>
          <w:lang w:val="en-GB"/>
        </w:rPr>
      </w:pPr>
      <w:r>
        <w:rPr>
          <w:rFonts w:cs="Arial"/>
          <w:b/>
          <w:lang w:val="en-GB"/>
        </w:rPr>
        <w:t>Short Introduction of the study</w:t>
      </w:r>
    </w:p>
    <w:p w14:paraId="664E1D94" w14:textId="77777777" w:rsidR="003C4A18" w:rsidRDefault="00122B7E" w:rsidP="000E3748">
      <w:pPr>
        <w:pStyle w:val="UBFliesstext"/>
        <w:numPr>
          <w:ilvl w:val="0"/>
          <w:numId w:val="18"/>
        </w:numPr>
        <w:spacing w:before="60" w:after="60" w:line="240" w:lineRule="auto"/>
        <w:rPr>
          <w:rFonts w:cs="Arial"/>
          <w:b/>
          <w:lang w:val="en-GB"/>
        </w:rPr>
      </w:pPr>
      <w:r>
        <w:rPr>
          <w:rFonts w:cs="Arial"/>
          <w:b/>
          <w:lang w:val="en-GB"/>
        </w:rPr>
        <w:t>Results</w:t>
      </w:r>
    </w:p>
    <w:p w14:paraId="7B657536" w14:textId="77777777" w:rsidR="003C4A18" w:rsidRDefault="00BD48D9" w:rsidP="000E3748">
      <w:pPr>
        <w:pStyle w:val="UBFliesstext"/>
        <w:numPr>
          <w:ilvl w:val="0"/>
          <w:numId w:val="18"/>
        </w:numPr>
        <w:spacing w:before="60" w:after="60" w:line="240" w:lineRule="auto"/>
        <w:rPr>
          <w:rFonts w:cs="Arial"/>
          <w:b/>
          <w:lang w:val="en-GB"/>
        </w:rPr>
      </w:pPr>
      <w:r w:rsidRPr="00146728">
        <w:rPr>
          <w:rFonts w:cs="Arial"/>
          <w:b/>
          <w:lang w:val="en-GB"/>
        </w:rPr>
        <w:t xml:space="preserve">Discussion </w:t>
      </w:r>
    </w:p>
    <w:p w14:paraId="4D5D4E2A" w14:textId="0845DE15" w:rsidR="000E3748" w:rsidRDefault="00122B7E" w:rsidP="000E3748">
      <w:pPr>
        <w:pStyle w:val="UBFliesstext"/>
        <w:numPr>
          <w:ilvl w:val="0"/>
          <w:numId w:val="18"/>
        </w:numPr>
        <w:spacing w:before="60" w:after="60" w:line="240" w:lineRule="auto"/>
        <w:rPr>
          <w:rFonts w:cs="Arial"/>
          <w:b/>
          <w:lang w:val="en-GB"/>
        </w:rPr>
      </w:pPr>
      <w:r>
        <w:rPr>
          <w:rFonts w:cs="Arial"/>
          <w:b/>
          <w:lang w:val="en-GB"/>
        </w:rPr>
        <w:t>Outlook</w:t>
      </w:r>
    </w:p>
    <w:p w14:paraId="7B9E38AD" w14:textId="7EF783AE" w:rsidR="00BD48D9" w:rsidRDefault="000E3748" w:rsidP="000E3748">
      <w:pPr>
        <w:pStyle w:val="UBFliesstext"/>
        <w:spacing w:before="60" w:after="60" w:line="240" w:lineRule="auto"/>
        <w:rPr>
          <w:rFonts w:cs="Arial"/>
          <w:lang w:val="en-GB"/>
        </w:rPr>
      </w:pPr>
      <w:r>
        <w:rPr>
          <w:rFonts w:cs="Arial"/>
          <w:lang w:val="en-GB"/>
        </w:rPr>
        <w:t>If needed, F</w:t>
      </w:r>
      <w:r w:rsidR="00BD48D9" w:rsidRPr="00146728">
        <w:rPr>
          <w:rFonts w:cs="Arial"/>
          <w:lang w:val="en-GB"/>
        </w:rPr>
        <w:t xml:space="preserve">igures may be inserted as well. This separate document should comprise a total of </w:t>
      </w:r>
      <w:r w:rsidR="00BD48D9" w:rsidRPr="00146728">
        <w:rPr>
          <w:rFonts w:cs="Arial"/>
          <w:b/>
          <w:lang w:val="en-GB"/>
        </w:rPr>
        <w:t>2 to 3 pages.</w:t>
      </w:r>
      <w:r w:rsidR="00BD48D9" w:rsidRPr="00146728">
        <w:rPr>
          <w:rFonts w:cs="Arial"/>
          <w:lang w:val="en-GB"/>
        </w:rPr>
        <w:t xml:space="preserve"> After completion, </w:t>
      </w:r>
      <w:r w:rsidR="00BD48D9" w:rsidRPr="00146728">
        <w:rPr>
          <w:rFonts w:cs="Arial"/>
          <w:b/>
          <w:lang w:val="en-GB"/>
        </w:rPr>
        <w:t>attach</w:t>
      </w:r>
      <w:r w:rsidR="00BD48D9" w:rsidRPr="00146728">
        <w:rPr>
          <w:rFonts w:cs="Arial"/>
          <w:lang w:val="en-GB"/>
        </w:rPr>
        <w:t xml:space="preserve"> this document in PDF format to the main, signed &amp; dated Progress Report form, and send the two documents as </w:t>
      </w:r>
      <w:r w:rsidR="00BD48D9" w:rsidRPr="00146728">
        <w:rPr>
          <w:rFonts w:cs="Arial"/>
          <w:b/>
          <w:lang w:val="en-GB"/>
        </w:rPr>
        <w:t xml:space="preserve">one </w:t>
      </w:r>
      <w:r w:rsidR="00BD48D9" w:rsidRPr="00146728">
        <w:rPr>
          <w:rFonts w:cs="Arial"/>
          <w:b/>
          <w:i/>
          <w:lang w:val="en-GB"/>
        </w:rPr>
        <w:t xml:space="preserve">single, </w:t>
      </w:r>
      <w:r w:rsidR="00BD48D9" w:rsidRPr="00146728">
        <w:rPr>
          <w:rFonts w:cs="Arial"/>
          <w:b/>
          <w:lang w:val="en-GB"/>
        </w:rPr>
        <w:t>merged PDF file</w:t>
      </w:r>
      <w:r w:rsidR="00BD48D9" w:rsidRPr="00146728">
        <w:rPr>
          <w:rFonts w:cs="Arial"/>
          <w:lang w:val="en-GB"/>
        </w:rPr>
        <w:t xml:space="preserve"> to the G</w:t>
      </w:r>
      <w:r w:rsidR="00DB29AA" w:rsidRPr="00146728">
        <w:rPr>
          <w:rFonts w:cs="Arial"/>
          <w:lang w:val="en-GB"/>
        </w:rPr>
        <w:t>HS</w:t>
      </w:r>
      <w:r w:rsidR="00BD48D9" w:rsidRPr="00146728">
        <w:rPr>
          <w:rFonts w:cs="Arial"/>
          <w:lang w:val="en-GB"/>
        </w:rPr>
        <w:t xml:space="preserve"> (</w:t>
      </w:r>
      <w:hyperlink r:id="rId10" w:history="1">
        <w:r w:rsidR="00747A2F" w:rsidRPr="00146728">
          <w:rPr>
            <w:rStyle w:val="Hyperlink"/>
            <w:rFonts w:cs="Arial"/>
            <w:lang w:val="en-GB"/>
          </w:rPr>
          <w:t>info</w:t>
        </w:r>
        <w:r w:rsidR="007132B0">
          <w:rPr>
            <w:rStyle w:val="Hyperlink"/>
            <w:rFonts w:cs="Arial"/>
            <w:lang w:val="en-GB"/>
          </w:rPr>
          <w:t>.ghs</w:t>
        </w:r>
        <w:r w:rsidR="00747A2F" w:rsidRPr="00146728">
          <w:rPr>
            <w:rStyle w:val="Hyperlink"/>
            <w:rFonts w:cs="Arial"/>
            <w:lang w:val="en-GB"/>
          </w:rPr>
          <w:t>@unibe.ch</w:t>
        </w:r>
      </w:hyperlink>
      <w:r w:rsidR="00BD48D9" w:rsidRPr="00146728">
        <w:rPr>
          <w:rFonts w:cs="Arial"/>
          <w:lang w:val="en-GB"/>
        </w:rPr>
        <w:t>).</w:t>
      </w:r>
    </w:p>
    <w:p w14:paraId="3767973C" w14:textId="77777777" w:rsidR="00EE6ADE" w:rsidRPr="00146728" w:rsidRDefault="00EE6ADE" w:rsidP="000E3748">
      <w:pPr>
        <w:pStyle w:val="UBFliesstext"/>
        <w:spacing w:before="60" w:after="60" w:line="240" w:lineRule="auto"/>
        <w:rPr>
          <w:rFonts w:cs="Arial"/>
          <w:lang w:val="en-GB"/>
        </w:rPr>
      </w:pPr>
    </w:p>
    <w:p w14:paraId="7FF14A97" w14:textId="77777777" w:rsidR="00BD48D9" w:rsidRPr="00146728" w:rsidRDefault="00BD48D9" w:rsidP="00BD48D9">
      <w:pPr>
        <w:pStyle w:val="UBFliesstext"/>
        <w:spacing w:after="120" w:line="240" w:lineRule="auto"/>
        <w:rPr>
          <w:rFonts w:cs="Arial"/>
          <w:lang w:val="en-GB"/>
        </w:rPr>
      </w:pPr>
      <w:r w:rsidRPr="00146728">
        <w:rPr>
          <w:rFonts w:cs="Arial"/>
          <w:lang w:val="en-GB"/>
        </w:rPr>
        <w:t>Please check the relevant research period:</w:t>
      </w:r>
    </w:p>
    <w:p w14:paraId="66C78BE6" w14:textId="77777777" w:rsidR="00BD48D9" w:rsidRPr="00146728" w:rsidRDefault="000B1CF3" w:rsidP="00BD48D9">
      <w:pPr>
        <w:pStyle w:val="UBFliesstext"/>
        <w:tabs>
          <w:tab w:val="left" w:pos="426"/>
        </w:tabs>
        <w:spacing w:after="120" w:line="240" w:lineRule="auto"/>
        <w:rPr>
          <w:rFonts w:cs="Arial"/>
          <w:lang w:val="en-GB"/>
        </w:rPr>
      </w:pPr>
      <w:sdt>
        <w:sdtPr>
          <w:rPr>
            <w:rFonts w:cs="Arial"/>
            <w:lang w:val="en-GB"/>
          </w:rPr>
          <w:id w:val="2073777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29AA" w:rsidRPr="00146728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="00BD48D9" w:rsidRPr="00146728">
        <w:rPr>
          <w:rFonts w:cs="Arial"/>
          <w:lang w:val="en-GB"/>
        </w:rPr>
        <w:tab/>
        <w:t>1</w:t>
      </w:r>
      <w:r w:rsidR="00BD48D9" w:rsidRPr="00146728">
        <w:rPr>
          <w:rFonts w:cs="Arial"/>
          <w:vertAlign w:val="superscript"/>
          <w:lang w:val="en-GB"/>
        </w:rPr>
        <w:t>st</w:t>
      </w:r>
      <w:r w:rsidR="00BD48D9" w:rsidRPr="00146728">
        <w:rPr>
          <w:rFonts w:cs="Arial"/>
          <w:lang w:val="en-GB"/>
        </w:rPr>
        <w:t> Year Report</w:t>
      </w:r>
    </w:p>
    <w:p w14:paraId="104ED8F0" w14:textId="77777777" w:rsidR="00BD48D9" w:rsidRPr="00146728" w:rsidRDefault="000B1CF3" w:rsidP="00BD48D9">
      <w:pPr>
        <w:pStyle w:val="UBFliesstext"/>
        <w:tabs>
          <w:tab w:val="left" w:pos="426"/>
        </w:tabs>
        <w:spacing w:after="120" w:line="240" w:lineRule="auto"/>
        <w:rPr>
          <w:rFonts w:cs="Arial"/>
          <w:lang w:val="en-GB"/>
        </w:rPr>
      </w:pPr>
      <w:sdt>
        <w:sdtPr>
          <w:rPr>
            <w:rFonts w:cs="Arial"/>
            <w:lang w:val="en-GB"/>
          </w:rPr>
          <w:id w:val="1078018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48D9" w:rsidRPr="00146728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="00BD48D9" w:rsidRPr="00146728">
        <w:rPr>
          <w:rFonts w:cs="Arial"/>
          <w:lang w:val="en-GB"/>
        </w:rPr>
        <w:tab/>
        <w:t>2</w:t>
      </w:r>
      <w:r w:rsidR="00BD48D9" w:rsidRPr="00146728">
        <w:rPr>
          <w:rFonts w:cs="Arial"/>
          <w:vertAlign w:val="superscript"/>
          <w:lang w:val="en-GB"/>
        </w:rPr>
        <w:t>nd</w:t>
      </w:r>
      <w:r w:rsidR="00BD48D9" w:rsidRPr="00146728">
        <w:rPr>
          <w:rFonts w:cs="Arial"/>
          <w:lang w:val="en-GB"/>
        </w:rPr>
        <w:t xml:space="preserve"> Year Report</w:t>
      </w:r>
    </w:p>
    <w:p w14:paraId="3BE5359F" w14:textId="678F7BCB" w:rsidR="00BD48D9" w:rsidRPr="00146728" w:rsidRDefault="000B1CF3" w:rsidP="00BD48D9">
      <w:pPr>
        <w:pStyle w:val="UBFliesstext"/>
        <w:tabs>
          <w:tab w:val="left" w:pos="426"/>
          <w:tab w:val="left" w:pos="2694"/>
        </w:tabs>
        <w:spacing w:after="120" w:line="240" w:lineRule="auto"/>
        <w:rPr>
          <w:rFonts w:cs="Arial"/>
          <w:lang w:val="en-GB"/>
        </w:rPr>
      </w:pPr>
      <w:sdt>
        <w:sdtPr>
          <w:rPr>
            <w:rFonts w:cs="Arial"/>
            <w:lang w:val="en-GB"/>
          </w:rPr>
          <w:id w:val="-1007752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48D9" w:rsidRPr="00146728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="00BD48D9" w:rsidRPr="00146728">
        <w:rPr>
          <w:rFonts w:cs="Arial"/>
          <w:lang w:val="en-GB"/>
        </w:rPr>
        <w:tab/>
        <w:t>3</w:t>
      </w:r>
      <w:r w:rsidR="00BD48D9" w:rsidRPr="00146728">
        <w:rPr>
          <w:rFonts w:cs="Arial"/>
          <w:vertAlign w:val="superscript"/>
          <w:lang w:val="en-GB"/>
        </w:rPr>
        <w:t>rd</w:t>
      </w:r>
      <w:r w:rsidR="00BD48D9" w:rsidRPr="00146728">
        <w:rPr>
          <w:rFonts w:cs="Arial"/>
          <w:lang w:val="en-GB"/>
        </w:rPr>
        <w:t> Year Report</w:t>
      </w:r>
      <w:r w:rsidR="00BD48D9" w:rsidRPr="00146728">
        <w:rPr>
          <w:rFonts w:cs="Arial"/>
          <w:lang w:val="en-GB"/>
        </w:rPr>
        <w:tab/>
        <w:t>Indicate pla</w:t>
      </w:r>
      <w:r w:rsidR="00302382">
        <w:rPr>
          <w:rFonts w:cs="Arial"/>
          <w:lang w:val="en-GB"/>
        </w:rPr>
        <w:t xml:space="preserve">nned date of thesis submission: </w:t>
      </w:r>
      <w:r w:rsidR="00BD48D9" w:rsidRPr="00146728">
        <w:rPr>
          <w:rFonts w:cs="Arial"/>
          <w:lang w:val="en-GB"/>
        </w:rPr>
        <w:t>…………………………………</w:t>
      </w:r>
    </w:p>
    <w:p w14:paraId="6346E4B5" w14:textId="2C4BA1CF" w:rsidR="00BD48D9" w:rsidRPr="00146728" w:rsidRDefault="000B1CF3" w:rsidP="00BD48D9">
      <w:pPr>
        <w:pStyle w:val="UBFliesstext"/>
        <w:tabs>
          <w:tab w:val="left" w:pos="426"/>
          <w:tab w:val="left" w:pos="2694"/>
        </w:tabs>
        <w:spacing w:after="120" w:line="240" w:lineRule="auto"/>
        <w:rPr>
          <w:rFonts w:cs="Arial"/>
          <w:lang w:val="en-GB"/>
        </w:rPr>
      </w:pPr>
      <w:sdt>
        <w:sdtPr>
          <w:rPr>
            <w:rFonts w:cs="Arial"/>
            <w:lang w:val="en-GB"/>
          </w:rPr>
          <w:id w:val="-177118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48D9" w:rsidRPr="00146728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="00BD48D9" w:rsidRPr="00146728">
        <w:rPr>
          <w:rFonts w:cs="Arial"/>
          <w:lang w:val="en-GB"/>
        </w:rPr>
        <w:tab/>
        <w:t>4</w:t>
      </w:r>
      <w:r w:rsidR="00BD48D9" w:rsidRPr="00146728">
        <w:rPr>
          <w:rFonts w:cs="Arial"/>
          <w:vertAlign w:val="superscript"/>
          <w:lang w:val="en-GB"/>
        </w:rPr>
        <w:t>th</w:t>
      </w:r>
      <w:r w:rsidR="00BD48D9" w:rsidRPr="00146728">
        <w:rPr>
          <w:rFonts w:cs="Arial"/>
          <w:lang w:val="en-GB"/>
        </w:rPr>
        <w:t> Year Report</w:t>
      </w:r>
      <w:r w:rsidR="00BD48D9" w:rsidRPr="00146728">
        <w:rPr>
          <w:rFonts w:cs="Arial"/>
          <w:lang w:val="en-GB"/>
        </w:rPr>
        <w:tab/>
        <w:t>Indicate pla</w:t>
      </w:r>
      <w:r w:rsidR="00302382">
        <w:rPr>
          <w:rFonts w:cs="Arial"/>
          <w:lang w:val="en-GB"/>
        </w:rPr>
        <w:t>nned date of thesis submission:</w:t>
      </w:r>
      <w:r w:rsidR="00BD48D9" w:rsidRPr="00146728">
        <w:rPr>
          <w:rFonts w:cs="Arial"/>
          <w:lang w:val="en-GB"/>
        </w:rPr>
        <w:t>…………………………………</w:t>
      </w:r>
    </w:p>
    <w:p w14:paraId="31C0ECB0" w14:textId="77777777" w:rsidR="00C66F07" w:rsidRPr="00146728" w:rsidRDefault="00C66F07" w:rsidP="0029101E">
      <w:pPr>
        <w:pStyle w:val="UBFliesstext"/>
        <w:spacing w:after="120"/>
        <w:rPr>
          <w:rFonts w:cs="Arial"/>
          <w:b/>
          <w:sz w:val="24"/>
          <w:szCs w:val="24"/>
          <w:lang w:val="en-GB"/>
        </w:rPr>
      </w:pPr>
    </w:p>
    <w:p w14:paraId="5144FC38" w14:textId="2FED1484" w:rsidR="0004053B" w:rsidRPr="00146728" w:rsidRDefault="00976E8B" w:rsidP="00410958">
      <w:pPr>
        <w:pStyle w:val="UBFliesstext"/>
        <w:spacing w:after="120"/>
        <w:rPr>
          <w:rFonts w:cs="Arial"/>
          <w:b/>
          <w:sz w:val="24"/>
          <w:szCs w:val="24"/>
          <w:lang w:val="en-GB"/>
        </w:rPr>
      </w:pPr>
      <w:r>
        <w:rPr>
          <w:rFonts w:cs="Arial"/>
          <w:b/>
          <w:sz w:val="24"/>
          <w:szCs w:val="24"/>
          <w:lang w:val="en-GB"/>
        </w:rPr>
        <w:t>9</w:t>
      </w:r>
      <w:r w:rsidR="00410958">
        <w:rPr>
          <w:rFonts w:cs="Arial"/>
          <w:b/>
          <w:sz w:val="24"/>
          <w:szCs w:val="24"/>
          <w:lang w:val="en-GB"/>
        </w:rPr>
        <w:t xml:space="preserve">. </w:t>
      </w:r>
      <w:r w:rsidR="0004053B" w:rsidRPr="00146728">
        <w:rPr>
          <w:rFonts w:cs="Arial"/>
          <w:b/>
          <w:sz w:val="24"/>
          <w:szCs w:val="24"/>
          <w:lang w:val="en-GB"/>
        </w:rPr>
        <w:t>Comments</w:t>
      </w:r>
      <w:r w:rsidR="00DB29AA" w:rsidRPr="00146728">
        <w:rPr>
          <w:rFonts w:cs="Arial"/>
          <w:b/>
          <w:sz w:val="24"/>
          <w:szCs w:val="24"/>
          <w:lang w:val="en-GB"/>
        </w:rPr>
        <w:t xml:space="preserve"> </w:t>
      </w:r>
      <w:r w:rsidR="00DB29AA" w:rsidRPr="00146728">
        <w:rPr>
          <w:rFonts w:cs="Arial"/>
          <w:b/>
          <w:color w:val="FF0000"/>
          <w:sz w:val="22"/>
          <w:szCs w:val="22"/>
          <w:lang w:val="en-GB"/>
        </w:rPr>
        <w:t>(3</w:t>
      </w:r>
      <w:r w:rsidR="00DB29AA" w:rsidRPr="00146728">
        <w:rPr>
          <w:rFonts w:cs="Arial"/>
          <w:b/>
          <w:color w:val="FF0000"/>
          <w:sz w:val="22"/>
          <w:szCs w:val="22"/>
          <w:vertAlign w:val="superscript"/>
          <w:lang w:val="en-GB"/>
        </w:rPr>
        <w:t>rd</w:t>
      </w:r>
      <w:r w:rsidR="00DB29AA" w:rsidRPr="00146728">
        <w:rPr>
          <w:rFonts w:cs="Arial"/>
          <w:b/>
          <w:color w:val="FF0000"/>
          <w:sz w:val="22"/>
          <w:szCs w:val="22"/>
          <w:lang w:val="en-GB"/>
        </w:rPr>
        <w:t xml:space="preserve"> &amp; 4</w:t>
      </w:r>
      <w:r w:rsidR="00DB29AA" w:rsidRPr="00146728">
        <w:rPr>
          <w:rFonts w:cs="Arial"/>
          <w:b/>
          <w:color w:val="FF0000"/>
          <w:sz w:val="22"/>
          <w:szCs w:val="22"/>
          <w:vertAlign w:val="superscript"/>
          <w:lang w:val="en-GB"/>
        </w:rPr>
        <w:t>th</w:t>
      </w:r>
      <w:r w:rsidR="00DB29AA" w:rsidRPr="00146728">
        <w:rPr>
          <w:rFonts w:cs="Arial"/>
          <w:b/>
          <w:color w:val="FF0000"/>
          <w:sz w:val="22"/>
          <w:szCs w:val="22"/>
          <w:lang w:val="en-GB"/>
        </w:rPr>
        <w:t> year: indicate planned date of thesis submission above)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04053B" w:rsidRPr="000B1CF3" w14:paraId="5C8E03B7" w14:textId="77777777" w:rsidTr="00577A57">
        <w:trPr>
          <w:trHeight w:val="1171"/>
        </w:trPr>
        <w:tc>
          <w:tcPr>
            <w:tcW w:w="9356" w:type="dxa"/>
          </w:tcPr>
          <w:p w14:paraId="5E8CD9D7" w14:textId="77777777" w:rsidR="0004053B" w:rsidRPr="00146728" w:rsidRDefault="0004053B" w:rsidP="009325FC">
            <w:pPr>
              <w:pStyle w:val="UBFliesstext"/>
              <w:spacing w:after="120"/>
              <w:rPr>
                <w:rFonts w:cs="Arial"/>
                <w:lang w:val="en-GB"/>
              </w:rPr>
            </w:pPr>
          </w:p>
        </w:tc>
      </w:tr>
    </w:tbl>
    <w:p w14:paraId="37DB1E44" w14:textId="77777777" w:rsidR="0039711D" w:rsidRPr="00146728" w:rsidRDefault="0039711D" w:rsidP="00DE2805">
      <w:pPr>
        <w:pStyle w:val="UBFliesstext"/>
        <w:tabs>
          <w:tab w:val="left" w:pos="4395"/>
        </w:tabs>
        <w:spacing w:before="120" w:after="120"/>
        <w:rPr>
          <w:rFonts w:cs="Arial"/>
          <w:b/>
          <w:sz w:val="24"/>
          <w:szCs w:val="24"/>
          <w:lang w:val="en-GB"/>
        </w:rPr>
      </w:pPr>
    </w:p>
    <w:p w14:paraId="03631FB1" w14:textId="10F10EBB" w:rsidR="00960B2B" w:rsidRDefault="009F603A" w:rsidP="00B73337">
      <w:pPr>
        <w:pStyle w:val="UBFliesstext"/>
        <w:tabs>
          <w:tab w:val="left" w:pos="4395"/>
        </w:tabs>
        <w:spacing w:before="120" w:after="480"/>
        <w:rPr>
          <w:rFonts w:cs="Arial"/>
          <w:sz w:val="22"/>
          <w:szCs w:val="24"/>
          <w:lang w:val="en-GB"/>
        </w:rPr>
      </w:pPr>
      <w:r w:rsidRPr="00146728">
        <w:rPr>
          <w:rFonts w:cs="Arial"/>
          <w:b/>
          <w:sz w:val="24"/>
          <w:szCs w:val="24"/>
          <w:lang w:val="en-GB"/>
        </w:rPr>
        <w:t>Place and date</w:t>
      </w:r>
      <w:r w:rsidR="008F5FAB" w:rsidRPr="00146728">
        <w:rPr>
          <w:rFonts w:cs="Arial"/>
          <w:b/>
          <w:sz w:val="24"/>
          <w:szCs w:val="24"/>
          <w:lang w:val="en-GB"/>
        </w:rPr>
        <w:t xml:space="preserve"> </w:t>
      </w:r>
      <w:r w:rsidR="008F5FAB" w:rsidRPr="00302382">
        <w:rPr>
          <w:rFonts w:cs="Arial"/>
          <w:sz w:val="22"/>
          <w:szCs w:val="24"/>
          <w:lang w:val="en-GB"/>
        </w:rPr>
        <w:t>(mandatory)</w:t>
      </w:r>
      <w:r w:rsidR="00960B2B">
        <w:rPr>
          <w:rFonts w:cs="Arial"/>
          <w:sz w:val="22"/>
          <w:szCs w:val="22"/>
          <w:lang w:val="en-GB"/>
        </w:rPr>
        <w:tab/>
      </w:r>
      <w:r w:rsidRPr="00146728">
        <w:rPr>
          <w:rFonts w:cs="Arial"/>
          <w:b/>
          <w:sz w:val="24"/>
          <w:szCs w:val="24"/>
          <w:lang w:val="en-GB"/>
        </w:rPr>
        <w:t xml:space="preserve">Signature of </w:t>
      </w:r>
      <w:r w:rsidR="00DE2805" w:rsidRPr="00146728">
        <w:rPr>
          <w:rFonts w:cs="Arial"/>
          <w:b/>
          <w:sz w:val="24"/>
          <w:szCs w:val="24"/>
          <w:lang w:val="en-GB"/>
        </w:rPr>
        <w:t xml:space="preserve">the </w:t>
      </w:r>
      <w:r w:rsidRPr="00146728">
        <w:rPr>
          <w:rFonts w:cs="Arial"/>
          <w:b/>
          <w:sz w:val="24"/>
          <w:szCs w:val="24"/>
          <w:lang w:val="en-GB"/>
        </w:rPr>
        <w:t>candidate</w:t>
      </w:r>
      <w:r w:rsidR="008F5FAB" w:rsidRPr="00146728">
        <w:rPr>
          <w:rFonts w:cs="Arial"/>
          <w:b/>
          <w:sz w:val="24"/>
          <w:szCs w:val="24"/>
          <w:lang w:val="en-GB"/>
        </w:rPr>
        <w:t xml:space="preserve"> </w:t>
      </w:r>
      <w:r w:rsidR="008F5FAB" w:rsidRPr="00302382">
        <w:rPr>
          <w:rFonts w:cs="Arial"/>
          <w:sz w:val="22"/>
          <w:szCs w:val="24"/>
          <w:lang w:val="en-GB"/>
        </w:rPr>
        <w:t>(mandatory)</w:t>
      </w:r>
    </w:p>
    <w:p w14:paraId="26DAFB4B" w14:textId="77777777" w:rsidR="00432E9C" w:rsidRPr="00960B2B" w:rsidRDefault="00432E9C" w:rsidP="00B73337">
      <w:pPr>
        <w:pStyle w:val="UBFliesstext"/>
        <w:tabs>
          <w:tab w:val="left" w:pos="4395"/>
        </w:tabs>
        <w:spacing w:before="120" w:after="480"/>
        <w:rPr>
          <w:rFonts w:cs="Arial"/>
          <w:sz w:val="22"/>
          <w:szCs w:val="24"/>
          <w:lang w:val="en-GB"/>
        </w:rPr>
      </w:pPr>
    </w:p>
    <w:p w14:paraId="6F174207" w14:textId="0E8208AA" w:rsidR="00472770" w:rsidRDefault="00960B2B" w:rsidP="00432E9C">
      <w:pPr>
        <w:pStyle w:val="UBFliesstext"/>
        <w:tabs>
          <w:tab w:val="left" w:pos="4395"/>
          <w:tab w:val="left" w:pos="8080"/>
        </w:tabs>
        <w:spacing w:after="40"/>
        <w:ind w:left="4395" w:hanging="4395"/>
        <w:rPr>
          <w:rFonts w:cs="Arial"/>
          <w:bCs/>
          <w:sz w:val="22"/>
          <w:szCs w:val="22"/>
          <w:lang w:val="en-GB"/>
        </w:rPr>
      </w:pPr>
      <w:r w:rsidRPr="00146728">
        <w:rPr>
          <w:rFonts w:cs="Arial"/>
          <w:b/>
          <w:sz w:val="24"/>
          <w:szCs w:val="24"/>
          <w:lang w:val="en-GB"/>
        </w:rPr>
        <w:t xml:space="preserve">Place and date </w:t>
      </w:r>
      <w:r w:rsidRPr="00302382">
        <w:rPr>
          <w:rFonts w:cs="Arial"/>
          <w:sz w:val="22"/>
          <w:szCs w:val="24"/>
          <w:lang w:val="en-GB"/>
        </w:rPr>
        <w:t>(mandatory)</w:t>
      </w:r>
      <w:r>
        <w:rPr>
          <w:rFonts w:cs="Arial"/>
          <w:sz w:val="22"/>
          <w:szCs w:val="22"/>
          <w:lang w:val="en-GB"/>
        </w:rPr>
        <w:tab/>
      </w:r>
      <w:r w:rsidR="00BE6F61" w:rsidRPr="00146728">
        <w:rPr>
          <w:rFonts w:cs="Arial"/>
          <w:b/>
          <w:sz w:val="24"/>
          <w:szCs w:val="24"/>
          <w:lang w:val="en-GB"/>
        </w:rPr>
        <w:t>Signature of the thesis advisor</w:t>
      </w:r>
      <w:r w:rsidR="00432E9C">
        <w:rPr>
          <w:rFonts w:cs="Arial"/>
          <w:b/>
          <w:sz w:val="24"/>
          <w:szCs w:val="24"/>
          <w:lang w:val="en-GB"/>
        </w:rPr>
        <w:t xml:space="preserve"> </w:t>
      </w:r>
      <w:r w:rsidR="00432E9C" w:rsidRPr="00432E9C">
        <w:rPr>
          <w:rFonts w:cs="Arial"/>
          <w:bCs/>
          <w:sz w:val="22"/>
          <w:szCs w:val="22"/>
          <w:lang w:val="en-GB"/>
        </w:rPr>
        <w:t>(mandatory)</w:t>
      </w:r>
      <w:r w:rsidR="00BE6F61" w:rsidRPr="00432E9C">
        <w:rPr>
          <w:rFonts w:cs="Arial"/>
          <w:bCs/>
          <w:sz w:val="22"/>
          <w:szCs w:val="22"/>
          <w:lang w:val="en-GB"/>
        </w:rPr>
        <w:t xml:space="preserve"> </w:t>
      </w:r>
      <w:r w:rsidR="00BE6F61" w:rsidRPr="00432E9C">
        <w:rPr>
          <w:rFonts w:cs="Arial"/>
          <w:bCs/>
          <w:sz w:val="22"/>
          <w:szCs w:val="22"/>
          <w:lang w:val="en-GB"/>
        </w:rPr>
        <w:br/>
      </w:r>
    </w:p>
    <w:p w14:paraId="2651EFCA" w14:textId="77777777" w:rsidR="00432E9C" w:rsidRPr="00BE6F61" w:rsidRDefault="00432E9C" w:rsidP="00432E9C">
      <w:pPr>
        <w:pStyle w:val="UBFliesstext"/>
        <w:tabs>
          <w:tab w:val="left" w:pos="4395"/>
          <w:tab w:val="left" w:pos="8080"/>
        </w:tabs>
        <w:spacing w:after="40"/>
        <w:ind w:left="4395" w:hanging="4395"/>
        <w:rPr>
          <w:rFonts w:cs="Arial"/>
          <w:bCs/>
          <w:sz w:val="22"/>
          <w:szCs w:val="22"/>
          <w:lang w:val="en-GB"/>
        </w:rPr>
      </w:pPr>
    </w:p>
    <w:p w14:paraId="7E424CE7" w14:textId="77777777" w:rsidR="00960B2B" w:rsidRDefault="00960B2B" w:rsidP="00432E9C">
      <w:pPr>
        <w:pStyle w:val="UBFliesstext"/>
        <w:tabs>
          <w:tab w:val="left" w:pos="4395"/>
          <w:tab w:val="left" w:pos="8080"/>
        </w:tabs>
        <w:spacing w:after="40"/>
        <w:rPr>
          <w:rFonts w:cs="Arial"/>
          <w:b/>
          <w:sz w:val="24"/>
          <w:szCs w:val="24"/>
          <w:lang w:val="en-GB"/>
        </w:rPr>
      </w:pPr>
    </w:p>
    <w:p w14:paraId="56713832" w14:textId="77777777" w:rsidR="00960B2B" w:rsidRDefault="00960B2B" w:rsidP="00432E9C">
      <w:pPr>
        <w:pStyle w:val="UBFliesstext"/>
        <w:tabs>
          <w:tab w:val="left" w:pos="4395"/>
          <w:tab w:val="left" w:pos="8080"/>
        </w:tabs>
        <w:spacing w:after="40"/>
        <w:rPr>
          <w:rFonts w:cs="Arial"/>
          <w:b/>
          <w:sz w:val="24"/>
          <w:szCs w:val="24"/>
          <w:lang w:val="en-GB"/>
        </w:rPr>
      </w:pPr>
    </w:p>
    <w:p w14:paraId="2C458FE3" w14:textId="036561D1" w:rsidR="00960B2B" w:rsidRDefault="00DE2805" w:rsidP="00432E9C">
      <w:pPr>
        <w:pStyle w:val="UBFliesstext"/>
        <w:tabs>
          <w:tab w:val="left" w:pos="4395"/>
          <w:tab w:val="left" w:pos="8080"/>
        </w:tabs>
        <w:spacing w:after="40"/>
        <w:rPr>
          <w:rFonts w:cs="Arial"/>
          <w:sz w:val="22"/>
          <w:szCs w:val="24"/>
          <w:lang w:val="en-GB"/>
        </w:rPr>
      </w:pPr>
      <w:r w:rsidRPr="00146728">
        <w:rPr>
          <w:rFonts w:cs="Arial"/>
          <w:b/>
          <w:sz w:val="24"/>
          <w:szCs w:val="24"/>
          <w:lang w:val="en-GB"/>
        </w:rPr>
        <w:t>Place and date</w:t>
      </w:r>
      <w:r w:rsidRPr="00146728">
        <w:rPr>
          <w:rFonts w:cs="Arial"/>
          <w:sz w:val="22"/>
          <w:szCs w:val="22"/>
          <w:lang w:val="en-GB"/>
        </w:rPr>
        <w:tab/>
      </w:r>
      <w:r w:rsidRPr="00146728">
        <w:rPr>
          <w:rFonts w:cs="Arial"/>
          <w:b/>
          <w:sz w:val="24"/>
          <w:szCs w:val="24"/>
          <w:lang w:val="en-GB"/>
        </w:rPr>
        <w:t xml:space="preserve">Signature of the </w:t>
      </w:r>
      <w:r w:rsidR="00432E9C">
        <w:rPr>
          <w:rFonts w:cs="Arial"/>
          <w:b/>
          <w:sz w:val="24"/>
          <w:szCs w:val="24"/>
          <w:lang w:val="en-GB"/>
        </w:rPr>
        <w:t>co-</w:t>
      </w:r>
      <w:r w:rsidRPr="00146728">
        <w:rPr>
          <w:rFonts w:cs="Arial"/>
          <w:b/>
          <w:sz w:val="24"/>
          <w:szCs w:val="24"/>
          <w:lang w:val="en-GB"/>
        </w:rPr>
        <w:t>thesis advisor</w:t>
      </w:r>
    </w:p>
    <w:p w14:paraId="1EE4767F" w14:textId="77777777" w:rsidR="00960B2B" w:rsidRDefault="00960B2B" w:rsidP="00960B2B">
      <w:pPr>
        <w:pStyle w:val="UBFliesstext"/>
        <w:tabs>
          <w:tab w:val="left" w:pos="4395"/>
          <w:tab w:val="left" w:pos="8080"/>
        </w:tabs>
        <w:spacing w:after="120"/>
        <w:rPr>
          <w:rFonts w:cs="Arial"/>
          <w:sz w:val="22"/>
          <w:szCs w:val="24"/>
          <w:lang w:val="en-GB"/>
        </w:rPr>
      </w:pPr>
    </w:p>
    <w:p w14:paraId="1E20CB3C" w14:textId="77777777" w:rsidR="00447218" w:rsidRDefault="00447218" w:rsidP="00960B2B">
      <w:pPr>
        <w:pStyle w:val="UBFliesstext"/>
        <w:tabs>
          <w:tab w:val="left" w:pos="4395"/>
          <w:tab w:val="left" w:pos="8080"/>
        </w:tabs>
        <w:spacing w:after="120"/>
        <w:rPr>
          <w:rFonts w:cs="Arial"/>
          <w:sz w:val="22"/>
          <w:szCs w:val="24"/>
          <w:lang w:val="en-GB"/>
        </w:rPr>
      </w:pPr>
    </w:p>
    <w:p w14:paraId="1A485F8F" w14:textId="173D7887" w:rsidR="004E4333" w:rsidRPr="00116DDA" w:rsidRDefault="00410958" w:rsidP="00116DDA">
      <w:pPr>
        <w:pStyle w:val="UBFliesstext"/>
        <w:numPr>
          <w:ilvl w:val="0"/>
          <w:numId w:val="20"/>
        </w:numPr>
        <w:tabs>
          <w:tab w:val="left" w:pos="4395"/>
        </w:tabs>
        <w:spacing w:before="120" w:after="480"/>
        <w:ind w:left="426"/>
        <w:rPr>
          <w:rFonts w:cs="Arial"/>
          <w:iCs/>
          <w:sz w:val="22"/>
          <w:szCs w:val="22"/>
          <w:lang w:val="en-GB"/>
        </w:rPr>
      </w:pPr>
      <w:r w:rsidRPr="00116DDA">
        <w:rPr>
          <w:rFonts w:cs="Arial"/>
          <w:iCs/>
          <w:sz w:val="22"/>
          <w:szCs w:val="22"/>
          <w:lang w:val="en-GB"/>
        </w:rPr>
        <w:lastRenderedPageBreak/>
        <w:t xml:space="preserve">Please submit the </w:t>
      </w:r>
      <w:r w:rsidRPr="00116DDA">
        <w:rPr>
          <w:rFonts w:cs="Arial"/>
          <w:b/>
          <w:iCs/>
          <w:sz w:val="22"/>
          <w:szCs w:val="22"/>
          <w:lang w:val="en-GB"/>
        </w:rPr>
        <w:t>dated and signed</w:t>
      </w:r>
      <w:r w:rsidRPr="00116DDA">
        <w:rPr>
          <w:rFonts w:cs="Arial"/>
          <w:iCs/>
          <w:sz w:val="22"/>
          <w:szCs w:val="22"/>
          <w:lang w:val="en-GB"/>
        </w:rPr>
        <w:t xml:space="preserve"> Progress Report form with</w:t>
      </w:r>
      <w:r w:rsidRPr="00116DDA">
        <w:rPr>
          <w:rFonts w:cs="Arial"/>
          <w:b/>
          <w:iCs/>
          <w:sz w:val="22"/>
          <w:szCs w:val="22"/>
          <w:lang w:val="en-GB"/>
        </w:rPr>
        <w:t xml:space="preserve"> attached Research Progress document </w:t>
      </w:r>
      <w:r w:rsidRPr="00116DDA">
        <w:rPr>
          <w:rFonts w:cs="Arial"/>
          <w:iCs/>
          <w:sz w:val="22"/>
          <w:szCs w:val="22"/>
          <w:lang w:val="en-GB"/>
        </w:rPr>
        <w:t xml:space="preserve">as one single, merged PDF file to </w:t>
      </w:r>
      <w:r w:rsidRPr="00116DDA">
        <w:rPr>
          <w:rStyle w:val="Hyperlink"/>
          <w:rFonts w:cs="Arial"/>
          <w:iCs/>
          <w:sz w:val="22"/>
          <w:szCs w:val="22"/>
          <w:lang w:val="en-GB"/>
        </w:rPr>
        <w:t>info</w:t>
      </w:r>
      <w:r w:rsidR="001C1ABC">
        <w:rPr>
          <w:rStyle w:val="Hyperlink"/>
          <w:rFonts w:cs="Arial"/>
          <w:iCs/>
          <w:sz w:val="22"/>
          <w:szCs w:val="22"/>
          <w:lang w:val="en-GB"/>
        </w:rPr>
        <w:t>.ghs</w:t>
      </w:r>
      <w:r w:rsidRPr="00116DDA">
        <w:rPr>
          <w:rStyle w:val="Hyperlink"/>
          <w:rFonts w:cs="Arial"/>
          <w:iCs/>
          <w:sz w:val="22"/>
          <w:szCs w:val="22"/>
          <w:lang w:val="en-GB"/>
        </w:rPr>
        <w:t>@unibe.ch</w:t>
      </w:r>
    </w:p>
    <w:sectPr w:rsidR="004E4333" w:rsidRPr="00116DDA" w:rsidSect="00297C15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84" w:right="851" w:bottom="709" w:left="1701" w:header="1191" w:footer="373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5A52D" w14:textId="77777777" w:rsidR="003A79CA" w:rsidRDefault="003A79CA">
      <w:r>
        <w:separator/>
      </w:r>
    </w:p>
  </w:endnote>
  <w:endnote w:type="continuationSeparator" w:id="0">
    <w:p w14:paraId="1C9F83E7" w14:textId="77777777" w:rsidR="003A79CA" w:rsidRDefault="003A7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E50FE" w14:textId="453D915A" w:rsidR="00325E75" w:rsidRPr="001C2057" w:rsidRDefault="00325E75">
    <w:pPr>
      <w:pStyle w:val="Footer"/>
      <w:rPr>
        <w:rFonts w:asciiTheme="minorHAnsi" w:hAnsiTheme="minorHAnsi" w:cstheme="minorHAnsi"/>
        <w:sz w:val="18"/>
        <w:szCs w:val="18"/>
        <w:lang w:val="en-US"/>
      </w:rPr>
    </w:pPr>
    <w:r w:rsidRPr="001C2057">
      <w:rPr>
        <w:rFonts w:asciiTheme="minorHAnsi" w:hAnsiTheme="minorHAnsi" w:cstheme="minorHAnsi"/>
        <w:sz w:val="18"/>
        <w:szCs w:val="18"/>
        <w:lang w:val="en-US"/>
      </w:rPr>
      <w:t>GHS_Progress Report</w:t>
    </w:r>
    <w:r w:rsidRPr="001C2057">
      <w:rPr>
        <w:rFonts w:asciiTheme="minorHAnsi" w:hAnsiTheme="minorHAnsi" w:cstheme="minorHAnsi"/>
        <w:sz w:val="18"/>
        <w:szCs w:val="18"/>
      </w:rPr>
      <w:ptab w:relativeTo="margin" w:alignment="center" w:leader="none"/>
    </w:r>
    <w:r w:rsidR="00116DDA">
      <w:rPr>
        <w:rFonts w:asciiTheme="minorHAnsi" w:hAnsiTheme="minorHAnsi" w:cstheme="minorHAnsi"/>
        <w:sz w:val="18"/>
        <w:szCs w:val="18"/>
      </w:rPr>
      <w:t>v2022-05</w:t>
    </w:r>
    <w:r w:rsidRPr="001C2057">
      <w:rPr>
        <w:rFonts w:asciiTheme="minorHAnsi" w:hAnsiTheme="minorHAnsi" w:cstheme="minorHAnsi"/>
        <w:sz w:val="18"/>
        <w:szCs w:val="18"/>
      </w:rPr>
      <w:ptab w:relativeTo="margin" w:alignment="right" w:leader="none"/>
    </w:r>
    <w:r w:rsidRPr="001C2057">
      <w:rPr>
        <w:rFonts w:asciiTheme="minorHAnsi" w:hAnsiTheme="minorHAnsi" w:cstheme="minorHAnsi"/>
        <w:sz w:val="18"/>
        <w:szCs w:val="18"/>
      </w:rPr>
      <w:t xml:space="preserve">Page </w:t>
    </w:r>
    <w:r w:rsidRPr="001C2057">
      <w:rPr>
        <w:rFonts w:asciiTheme="minorHAnsi" w:hAnsiTheme="minorHAnsi" w:cstheme="minorHAnsi"/>
        <w:b/>
        <w:sz w:val="18"/>
        <w:szCs w:val="18"/>
      </w:rPr>
      <w:fldChar w:fldCharType="begin"/>
    </w:r>
    <w:r w:rsidRPr="001C2057">
      <w:rPr>
        <w:rFonts w:asciiTheme="minorHAnsi" w:hAnsiTheme="minorHAnsi" w:cstheme="minorHAnsi"/>
        <w:b/>
        <w:sz w:val="18"/>
        <w:szCs w:val="18"/>
      </w:rPr>
      <w:instrText xml:space="preserve"> PAGE  \* Arabic  \* MERGEFORMAT </w:instrText>
    </w:r>
    <w:r w:rsidRPr="001C2057">
      <w:rPr>
        <w:rFonts w:asciiTheme="minorHAnsi" w:hAnsiTheme="minorHAnsi" w:cstheme="minorHAnsi"/>
        <w:b/>
        <w:sz w:val="18"/>
        <w:szCs w:val="18"/>
      </w:rPr>
      <w:fldChar w:fldCharType="separate"/>
    </w:r>
    <w:r w:rsidR="003C4A18">
      <w:rPr>
        <w:rFonts w:asciiTheme="minorHAnsi" w:hAnsiTheme="minorHAnsi" w:cstheme="minorHAnsi"/>
        <w:b/>
        <w:noProof/>
        <w:sz w:val="18"/>
        <w:szCs w:val="18"/>
      </w:rPr>
      <w:t>5</w:t>
    </w:r>
    <w:r w:rsidRPr="001C2057">
      <w:rPr>
        <w:rFonts w:asciiTheme="minorHAnsi" w:hAnsiTheme="minorHAnsi" w:cstheme="minorHAnsi"/>
        <w:b/>
        <w:sz w:val="18"/>
        <w:szCs w:val="18"/>
      </w:rPr>
      <w:fldChar w:fldCharType="end"/>
    </w:r>
    <w:r w:rsidRPr="001C2057">
      <w:rPr>
        <w:rFonts w:asciiTheme="minorHAnsi" w:hAnsiTheme="minorHAnsi" w:cstheme="minorHAnsi"/>
        <w:sz w:val="18"/>
        <w:szCs w:val="18"/>
      </w:rPr>
      <w:t xml:space="preserve"> of </w:t>
    </w:r>
    <w:r w:rsidRPr="001C2057">
      <w:rPr>
        <w:rFonts w:asciiTheme="minorHAnsi" w:hAnsiTheme="minorHAnsi" w:cstheme="minorHAnsi"/>
        <w:b/>
        <w:sz w:val="18"/>
        <w:szCs w:val="18"/>
      </w:rPr>
      <w:fldChar w:fldCharType="begin"/>
    </w:r>
    <w:r w:rsidRPr="001C2057">
      <w:rPr>
        <w:rFonts w:asciiTheme="minorHAnsi" w:hAnsiTheme="minorHAnsi" w:cstheme="minorHAnsi"/>
        <w:b/>
        <w:sz w:val="18"/>
        <w:szCs w:val="18"/>
      </w:rPr>
      <w:instrText xml:space="preserve"> NUMPAGES  \* Arabic  \* MERGEFORMAT </w:instrText>
    </w:r>
    <w:r w:rsidRPr="001C2057">
      <w:rPr>
        <w:rFonts w:asciiTheme="minorHAnsi" w:hAnsiTheme="minorHAnsi" w:cstheme="minorHAnsi"/>
        <w:b/>
        <w:sz w:val="18"/>
        <w:szCs w:val="18"/>
      </w:rPr>
      <w:fldChar w:fldCharType="separate"/>
    </w:r>
    <w:r w:rsidR="003C4A18">
      <w:rPr>
        <w:rFonts w:asciiTheme="minorHAnsi" w:hAnsiTheme="minorHAnsi" w:cstheme="minorHAnsi"/>
        <w:b/>
        <w:noProof/>
        <w:sz w:val="18"/>
        <w:szCs w:val="18"/>
      </w:rPr>
      <w:t>5</w:t>
    </w:r>
    <w:r w:rsidRPr="001C2057">
      <w:rPr>
        <w:rFonts w:asciiTheme="minorHAnsi" w:hAnsiTheme="minorHAnsi" w:cstheme="minorHAnsi"/>
        <w:b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F831B" w14:textId="77777777" w:rsidR="00325E75" w:rsidRDefault="00325E75" w:rsidP="00325E75"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96D8126" wp14:editId="49004461">
              <wp:simplePos x="0" y="0"/>
              <wp:positionH relativeFrom="column">
                <wp:posOffset>2623185</wp:posOffset>
              </wp:positionH>
              <wp:positionV relativeFrom="paragraph">
                <wp:posOffset>-44450</wp:posOffset>
              </wp:positionV>
              <wp:extent cx="1552575" cy="689610"/>
              <wp:effectExtent l="0" t="0" r="9525" b="0"/>
              <wp:wrapNone/>
              <wp:docPr id="2" name="Text Box 1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2575" cy="6896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20BF29" w14:textId="77777777" w:rsidR="00325E75" w:rsidRPr="002A4C2B" w:rsidRDefault="00325E75" w:rsidP="001816BF">
                          <w:pPr>
                            <w:pStyle w:val="UBAdresse"/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  <w:lang w:val="en-US"/>
                            </w:rPr>
                          </w:pPr>
                          <w:r w:rsidRPr="002A4C2B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  <w:lang w:val="en-US"/>
                            </w:rPr>
                            <w:t>Dr</w:t>
                          </w:r>
                          <w:r w:rsidR="00340990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  <w:lang w:val="en-US"/>
                            </w:rPr>
                            <w:t xml:space="preserve">. </w:t>
                          </w:r>
                          <w:r w:rsidR="003D0932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  <w:lang w:val="en-US"/>
                            </w:rPr>
                            <w:t>Tullia Padovani Schipper</w:t>
                          </w:r>
                        </w:p>
                        <w:p w14:paraId="7C52560B" w14:textId="77777777" w:rsidR="00325E75" w:rsidRPr="002A4C2B" w:rsidRDefault="003D0932" w:rsidP="001816BF">
                          <w:pPr>
                            <w:pStyle w:val="UBAdresse"/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  <w:lang w:val="en-US"/>
                            </w:rPr>
                            <w:t>Coo</w:t>
                          </w:r>
                          <w:r w:rsidR="00325E75" w:rsidRPr="002A4C2B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  <w:lang w:val="en-US"/>
                            </w:rPr>
                            <w:t>rdinator Graduate School</w:t>
                          </w:r>
                        </w:p>
                        <w:p w14:paraId="7DBBCF24" w14:textId="77777777" w:rsidR="00325E75" w:rsidRPr="002A4C2B" w:rsidRDefault="003D0932" w:rsidP="001816BF">
                          <w:pPr>
                            <w:pStyle w:val="UBAdresse"/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  <w:lang w:val="de-CH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  <w:lang w:val="de-CH"/>
                            </w:rPr>
                            <w:t>Uni Mittelstrasse</w:t>
                          </w:r>
                        </w:p>
                        <w:p w14:paraId="29068EB1" w14:textId="77777777" w:rsidR="00325E75" w:rsidRPr="002A4C2B" w:rsidRDefault="003D0932" w:rsidP="001816BF">
                          <w:pPr>
                            <w:pStyle w:val="UBAdresse"/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>Mittelstrasse 43</w:t>
                          </w:r>
                        </w:p>
                        <w:p w14:paraId="7B9CE474" w14:textId="77777777" w:rsidR="00325E75" w:rsidRPr="002A4C2B" w:rsidRDefault="00325E75" w:rsidP="001816BF">
                          <w:pPr>
                            <w:pStyle w:val="UBAdresse"/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</w:pPr>
                          <w:r w:rsidRPr="002A4C2B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>CH-3012 Bern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6D8126" id="_x0000_t202" coordsize="21600,21600" o:spt="202" path="m,l,21600r21600,l21600,xe">
              <v:stroke joinstyle="miter"/>
              <v:path gradientshapeok="t" o:connecttype="rect"/>
            </v:shapetype>
            <v:shape id="Text Box 182" o:spid="_x0000_s1027" type="#_x0000_t202" style="position:absolute;margin-left:206.55pt;margin-top:-3.5pt;width:122.25pt;height:54.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" stroked="f">
              <v:textbox>
                <w:txbxContent>
                  <w:p w14:paraId="4D20BF29" w14:textId="77777777" w:rsidR="00325E75" w:rsidRPr="002A4C2B" w:rsidRDefault="00325E75" w:rsidP="001816BF">
                    <w:pPr>
                      <w:pStyle w:val="UBAdresse"/>
                      <w:rPr>
                        <w:rFonts w:asciiTheme="minorHAnsi" w:hAnsiTheme="minorHAnsi" w:cstheme="minorHAnsi"/>
                        <w:sz w:val="16"/>
                        <w:szCs w:val="16"/>
                        <w:lang w:val="en-US"/>
                      </w:rPr>
                    </w:pPr>
                    <w:r w:rsidRPr="002A4C2B">
                      <w:rPr>
                        <w:rFonts w:asciiTheme="minorHAnsi" w:hAnsiTheme="minorHAnsi" w:cstheme="minorHAnsi"/>
                        <w:sz w:val="16"/>
                        <w:szCs w:val="16"/>
                        <w:lang w:val="en-US"/>
                      </w:rPr>
                      <w:t>Dr</w:t>
                    </w:r>
                    <w:r w:rsidR="00340990">
                      <w:rPr>
                        <w:rFonts w:asciiTheme="minorHAnsi" w:hAnsiTheme="minorHAnsi" w:cstheme="minorHAnsi"/>
                        <w:sz w:val="16"/>
                        <w:szCs w:val="16"/>
                        <w:lang w:val="en-US"/>
                      </w:rPr>
                      <w:t xml:space="preserve">. </w:t>
                    </w:r>
                    <w:r w:rsidR="003D0932">
                      <w:rPr>
                        <w:rFonts w:asciiTheme="minorHAnsi" w:hAnsiTheme="minorHAnsi" w:cstheme="minorHAnsi"/>
                        <w:sz w:val="16"/>
                        <w:szCs w:val="16"/>
                        <w:lang w:val="en-US"/>
                      </w:rPr>
                      <w:t>Tullia Padovani Schipper</w:t>
                    </w:r>
                  </w:p>
                  <w:p w14:paraId="7C52560B" w14:textId="77777777" w:rsidR="00325E75" w:rsidRPr="002A4C2B" w:rsidRDefault="003D0932" w:rsidP="001816BF">
                    <w:pPr>
                      <w:pStyle w:val="UBAdresse"/>
                      <w:rPr>
                        <w:rFonts w:asciiTheme="minorHAnsi" w:hAnsiTheme="minorHAnsi" w:cstheme="minorHAnsi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asciiTheme="minorHAnsi" w:hAnsiTheme="minorHAnsi" w:cstheme="minorHAnsi"/>
                        <w:sz w:val="16"/>
                        <w:szCs w:val="16"/>
                        <w:lang w:val="en-US"/>
                      </w:rPr>
                      <w:t>Coo</w:t>
                    </w:r>
                    <w:r w:rsidR="00325E75" w:rsidRPr="002A4C2B">
                      <w:rPr>
                        <w:rFonts w:asciiTheme="minorHAnsi" w:hAnsiTheme="minorHAnsi" w:cstheme="minorHAnsi"/>
                        <w:sz w:val="16"/>
                        <w:szCs w:val="16"/>
                        <w:lang w:val="en-US"/>
                      </w:rPr>
                      <w:t>rdinator Graduate School</w:t>
                    </w:r>
                  </w:p>
                  <w:p w14:paraId="7DBBCF24" w14:textId="77777777" w:rsidR="00325E75" w:rsidRPr="002A4C2B" w:rsidRDefault="003D0932" w:rsidP="001816BF">
                    <w:pPr>
                      <w:pStyle w:val="UBAdresse"/>
                      <w:rPr>
                        <w:rFonts w:asciiTheme="minorHAnsi" w:hAnsiTheme="minorHAnsi" w:cstheme="minorHAnsi"/>
                        <w:sz w:val="16"/>
                        <w:szCs w:val="16"/>
                        <w:lang w:val="de-CH"/>
                      </w:rPr>
                    </w:pPr>
                    <w:r>
                      <w:rPr>
                        <w:rFonts w:asciiTheme="minorHAnsi" w:hAnsiTheme="minorHAnsi" w:cstheme="minorHAnsi"/>
                        <w:sz w:val="16"/>
                        <w:szCs w:val="16"/>
                        <w:lang w:val="de-CH"/>
                      </w:rPr>
                      <w:t>Uni Mittelstrasse</w:t>
                    </w:r>
                  </w:p>
                  <w:p w14:paraId="29068EB1" w14:textId="77777777" w:rsidR="00325E75" w:rsidRPr="002A4C2B" w:rsidRDefault="003D0932" w:rsidP="001816BF">
                    <w:pPr>
                      <w:pStyle w:val="UBAdresse"/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</w:pPr>
                    <w:r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t>Mittelstrasse 43</w:t>
                    </w:r>
                  </w:p>
                  <w:p w14:paraId="7B9CE474" w14:textId="77777777" w:rsidR="00325E75" w:rsidRPr="002A4C2B" w:rsidRDefault="00325E75" w:rsidP="001816BF">
                    <w:pPr>
                      <w:pStyle w:val="UBAdresse"/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</w:pPr>
                    <w:r w:rsidRPr="002A4C2B"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t>CH-3012 Bern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de-CH"/>
      </w:rPr>
      <w:drawing>
        <wp:inline distT="0" distB="0" distL="0" distR="0" wp14:anchorId="2A4C1235" wp14:editId="6B48B113">
          <wp:extent cx="752400" cy="723631"/>
          <wp:effectExtent l="0" t="0" r="0" b="63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00" cy="7236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7C784" w14:textId="77777777" w:rsidR="003A79CA" w:rsidRDefault="003A79CA">
      <w:r>
        <w:separator/>
      </w:r>
    </w:p>
  </w:footnote>
  <w:footnote w:type="continuationSeparator" w:id="0">
    <w:p w14:paraId="3BB7E2D8" w14:textId="77777777" w:rsidR="003A79CA" w:rsidRDefault="003A79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9C6E6" w14:textId="2B92AC94" w:rsidR="00325E75" w:rsidRDefault="00157E54" w:rsidP="0039711D">
    <w:pPr>
      <w:pStyle w:val="Header"/>
      <w:tabs>
        <w:tab w:val="left" w:pos="1200"/>
      </w:tabs>
    </w:pPr>
    <w:r>
      <w:rPr>
        <w:b w:val="0"/>
        <w:noProof/>
        <w:sz w:val="20"/>
        <w:lang w:eastAsia="de-CH"/>
      </w:rPr>
      <w:drawing>
        <wp:anchor distT="0" distB="0" distL="114300" distR="114300" simplePos="0" relativeHeight="251661824" behindDoc="1" locked="0" layoutInCell="1" allowOverlap="1" wp14:anchorId="62CEF658" wp14:editId="4E65FA46">
          <wp:simplePos x="0" y="0"/>
          <wp:positionH relativeFrom="page">
            <wp:posOffset>5810250</wp:posOffset>
          </wp:positionH>
          <wp:positionV relativeFrom="page">
            <wp:posOffset>177958</wp:posOffset>
          </wp:positionV>
          <wp:extent cx="1692480" cy="1304925"/>
          <wp:effectExtent l="0" t="0" r="3175" b="0"/>
          <wp:wrapThrough wrapText="bothSides">
            <wp:wrapPolygon edited="0">
              <wp:start x="0" y="0"/>
              <wp:lineTo x="0" y="21127"/>
              <wp:lineTo x="21397" y="21127"/>
              <wp:lineTo x="21397" y="0"/>
              <wp:lineTo x="0" y="0"/>
            </wp:wrapPolygon>
          </wp:wrapThrough>
          <wp:docPr id="1" name="Bild 11" descr="ub_16pt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1" descr="ub_16pt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2480" cy="1304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8C671FF" w14:textId="3DF574B9" w:rsidR="0012277D" w:rsidRDefault="0012277D" w:rsidP="007D72A8">
    <w:pPr>
      <w:pStyle w:val="Header"/>
    </w:pPr>
  </w:p>
  <w:p w14:paraId="0C8BB780" w14:textId="77777777" w:rsidR="0039711D" w:rsidRDefault="0039711D" w:rsidP="007D72A8">
    <w:pPr>
      <w:pStyle w:val="Header"/>
    </w:pPr>
  </w:p>
  <w:p w14:paraId="2A32BBA5" w14:textId="77777777" w:rsidR="00297C15" w:rsidRDefault="00297C15" w:rsidP="007D72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A0884" w14:textId="5995881B" w:rsidR="00297C15" w:rsidRDefault="00B73337" w:rsidP="00297C15">
    <w:pPr>
      <w:pStyle w:val="Header"/>
      <w:tabs>
        <w:tab w:val="left" w:pos="142"/>
      </w:tabs>
      <w:spacing w:after="1200"/>
      <w:ind w:left="-425"/>
    </w:pPr>
    <w:r>
      <w:rPr>
        <w:b w:val="0"/>
        <w:noProof/>
        <w:sz w:val="20"/>
        <w:lang w:eastAsia="de-CH"/>
      </w:rPr>
      <w:drawing>
        <wp:anchor distT="0" distB="0" distL="114300" distR="114300" simplePos="0" relativeHeight="251655680" behindDoc="1" locked="0" layoutInCell="1" allowOverlap="1" wp14:anchorId="353C1A05" wp14:editId="3051FFE3">
          <wp:simplePos x="0" y="0"/>
          <wp:positionH relativeFrom="page">
            <wp:posOffset>5890260</wp:posOffset>
          </wp:positionH>
          <wp:positionV relativeFrom="page">
            <wp:posOffset>251819</wp:posOffset>
          </wp:positionV>
          <wp:extent cx="1616710" cy="1246505"/>
          <wp:effectExtent l="0" t="0" r="0" b="0"/>
          <wp:wrapThrough wrapText="bothSides">
            <wp:wrapPolygon edited="0">
              <wp:start x="0" y="0"/>
              <wp:lineTo x="0" y="21127"/>
              <wp:lineTo x="21379" y="21127"/>
              <wp:lineTo x="21379" y="0"/>
              <wp:lineTo x="0" y="0"/>
            </wp:wrapPolygon>
          </wp:wrapThrough>
          <wp:docPr id="5" name="Bild 11" descr="ub_16pt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1" descr="ub_16pt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6710" cy="1246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5E75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F442582" wp14:editId="6705B7AC">
              <wp:simplePos x="0" y="0"/>
              <wp:positionH relativeFrom="column">
                <wp:posOffset>0</wp:posOffset>
              </wp:positionH>
              <wp:positionV relativeFrom="paragraph">
                <wp:posOffset>-182245</wp:posOffset>
              </wp:positionV>
              <wp:extent cx="1206500" cy="660400"/>
              <wp:effectExtent l="0" t="0" r="3175" b="0"/>
              <wp:wrapNone/>
              <wp:docPr id="4" name="Rectangl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06500" cy="660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07D3301" id="Rectangle 26" o:spid="_x0000_s1026" style="position:absolute;margin-left:0;margin-top:-14.35pt;width:95pt;height:5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" filled="f" stroked="f" strokeweight="0"/>
          </w:pict>
        </mc:Fallback>
      </mc:AlternateContent>
    </w:r>
    <w:r w:rsidR="00325E75">
      <w:rPr>
        <w:noProof/>
        <w:sz w:val="20"/>
        <w:lang w:eastAsia="de-CH"/>
      </w:rPr>
      <mc:AlternateContent>
        <mc:Choice Requires="wps">
          <w:drawing>
            <wp:anchor distT="0" distB="0" distL="114300" distR="114300" simplePos="0" relativeHeight="251657728" behindDoc="0" locked="1" layoutInCell="1" allowOverlap="1" wp14:anchorId="0160898C" wp14:editId="6F8982D8">
              <wp:simplePos x="0" y="0"/>
              <wp:positionH relativeFrom="column">
                <wp:posOffset>4320540</wp:posOffset>
              </wp:positionH>
              <wp:positionV relativeFrom="paragraph">
                <wp:posOffset>8968740</wp:posOffset>
              </wp:positionV>
              <wp:extent cx="1697355" cy="538480"/>
              <wp:effectExtent l="0" t="0" r="17145" b="13970"/>
              <wp:wrapNone/>
              <wp:docPr id="3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7355" cy="538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A78CAF" w14:textId="2BDC1CF0" w:rsidR="00325E75" w:rsidRPr="003A4300" w:rsidRDefault="00325E75" w:rsidP="0032353F">
                          <w:pPr>
                            <w:pStyle w:val="UBAdresse"/>
                            <w:tabs>
                              <w:tab w:val="left" w:pos="2127"/>
                            </w:tabs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  <w:lang w:val="it-IT"/>
                            </w:rPr>
                          </w:pPr>
                          <w:r w:rsidRPr="003A4300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  <w:lang w:val="it-IT"/>
                            </w:rPr>
                            <w:t>Tel. +41 31 6</w:t>
                          </w:r>
                          <w:r w:rsidR="003076D5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  <w:lang w:val="it-IT"/>
                            </w:rPr>
                            <w:t>84</w:t>
                          </w:r>
                          <w:r w:rsidRPr="003A4300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  <w:lang w:val="it-IT"/>
                            </w:rPr>
                            <w:t> </w:t>
                          </w:r>
                          <w:r w:rsidR="003D0932" w:rsidRPr="003A4300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  <w:lang w:val="it-IT"/>
                            </w:rPr>
                            <w:t>59 62</w:t>
                          </w:r>
                        </w:p>
                        <w:p w14:paraId="3ACCF1D0" w14:textId="77777777" w:rsidR="00325E75" w:rsidRPr="003A4300" w:rsidRDefault="00325E75" w:rsidP="0032353F">
                          <w:pPr>
                            <w:pStyle w:val="UBAdresse"/>
                            <w:tabs>
                              <w:tab w:val="left" w:pos="2127"/>
                            </w:tabs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  <w:lang w:val="it-IT"/>
                            </w:rPr>
                          </w:pPr>
                          <w:r w:rsidRPr="003A4300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  <w:lang w:val="it-IT"/>
                            </w:rPr>
                            <w:t xml:space="preserve">E-mail: </w:t>
                          </w:r>
                          <w:r w:rsidR="003D0932" w:rsidRPr="003A4300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  <w:lang w:val="it-IT"/>
                            </w:rPr>
                            <w:t>tullia.padovani</w:t>
                          </w:r>
                          <w:r w:rsidRPr="003A4300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  <w:lang w:val="it-IT"/>
                            </w:rPr>
                            <w:t>@</w:t>
                          </w:r>
                          <w:r w:rsidR="00EF1D84" w:rsidRPr="003A4300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  <w:lang w:val="it-IT"/>
                            </w:rPr>
                            <w:t>ghs</w:t>
                          </w:r>
                          <w:r w:rsidRPr="003A4300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  <w:lang w:val="it-IT"/>
                            </w:rPr>
                            <w:t>.unibe.ch</w:t>
                          </w:r>
                        </w:p>
                        <w:p w14:paraId="6365830A" w14:textId="77777777" w:rsidR="00325E75" w:rsidRPr="002A4C2B" w:rsidRDefault="00325E75" w:rsidP="0032353F">
                          <w:pPr>
                            <w:pStyle w:val="UBAdresse"/>
                            <w:tabs>
                              <w:tab w:val="left" w:pos="2127"/>
                            </w:tabs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</w:pPr>
                          <w:r w:rsidRPr="002A4C2B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>www.ghs.unibe.ch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60898C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left:0;text-align:left;margin-left:340.2pt;margin-top:706.2pt;width:133.65pt;height:42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" filled="f" stroked="f">
              <v:textbox inset="0,0,0,0">
                <w:txbxContent>
                  <w:p w14:paraId="54A78CAF" w14:textId="2BDC1CF0" w:rsidR="00325E75" w:rsidRPr="003A4300" w:rsidRDefault="00325E75" w:rsidP="0032353F">
                    <w:pPr>
                      <w:pStyle w:val="UBAdresse"/>
                      <w:tabs>
                        <w:tab w:val="left" w:pos="2127"/>
                      </w:tabs>
                      <w:rPr>
                        <w:rFonts w:asciiTheme="minorHAnsi" w:hAnsiTheme="minorHAnsi" w:cstheme="minorHAnsi"/>
                        <w:sz w:val="16"/>
                        <w:szCs w:val="16"/>
                        <w:lang w:val="it-IT"/>
                      </w:rPr>
                    </w:pPr>
                    <w:r w:rsidRPr="003A4300">
                      <w:rPr>
                        <w:rFonts w:asciiTheme="minorHAnsi" w:hAnsiTheme="minorHAnsi" w:cstheme="minorHAnsi"/>
                        <w:sz w:val="16"/>
                        <w:szCs w:val="16"/>
                        <w:lang w:val="it-IT"/>
                      </w:rPr>
                      <w:t>Tel. +41 31 6</w:t>
                    </w:r>
                    <w:r w:rsidR="003076D5">
                      <w:rPr>
                        <w:rFonts w:asciiTheme="minorHAnsi" w:hAnsiTheme="minorHAnsi" w:cstheme="minorHAnsi"/>
                        <w:sz w:val="16"/>
                        <w:szCs w:val="16"/>
                        <w:lang w:val="it-IT"/>
                      </w:rPr>
                      <w:t>84</w:t>
                    </w:r>
                    <w:r w:rsidRPr="003A4300">
                      <w:rPr>
                        <w:rFonts w:asciiTheme="minorHAnsi" w:hAnsiTheme="minorHAnsi" w:cstheme="minorHAnsi"/>
                        <w:sz w:val="16"/>
                        <w:szCs w:val="16"/>
                        <w:lang w:val="it-IT"/>
                      </w:rPr>
                      <w:t> </w:t>
                    </w:r>
                    <w:r w:rsidR="003D0932" w:rsidRPr="003A4300">
                      <w:rPr>
                        <w:rFonts w:asciiTheme="minorHAnsi" w:hAnsiTheme="minorHAnsi" w:cstheme="minorHAnsi"/>
                        <w:sz w:val="16"/>
                        <w:szCs w:val="16"/>
                        <w:lang w:val="it-IT"/>
                      </w:rPr>
                      <w:t>59 62</w:t>
                    </w:r>
                  </w:p>
                  <w:p w14:paraId="3ACCF1D0" w14:textId="77777777" w:rsidR="00325E75" w:rsidRPr="003A4300" w:rsidRDefault="00325E75" w:rsidP="0032353F">
                    <w:pPr>
                      <w:pStyle w:val="UBAdresse"/>
                      <w:tabs>
                        <w:tab w:val="left" w:pos="2127"/>
                      </w:tabs>
                      <w:rPr>
                        <w:rFonts w:asciiTheme="minorHAnsi" w:hAnsiTheme="minorHAnsi" w:cstheme="minorHAnsi"/>
                        <w:sz w:val="16"/>
                        <w:szCs w:val="16"/>
                        <w:lang w:val="it-IT"/>
                      </w:rPr>
                    </w:pPr>
                    <w:r w:rsidRPr="003A4300">
                      <w:rPr>
                        <w:rFonts w:asciiTheme="minorHAnsi" w:hAnsiTheme="minorHAnsi" w:cstheme="minorHAnsi"/>
                        <w:sz w:val="16"/>
                        <w:szCs w:val="16"/>
                        <w:lang w:val="it-IT"/>
                      </w:rPr>
                      <w:t xml:space="preserve">E-mail: </w:t>
                    </w:r>
                    <w:r w:rsidR="003D0932" w:rsidRPr="003A4300">
                      <w:rPr>
                        <w:rFonts w:asciiTheme="minorHAnsi" w:hAnsiTheme="minorHAnsi" w:cstheme="minorHAnsi"/>
                        <w:sz w:val="16"/>
                        <w:szCs w:val="16"/>
                        <w:lang w:val="it-IT"/>
                      </w:rPr>
                      <w:t>tullia.padovani</w:t>
                    </w:r>
                    <w:r w:rsidRPr="003A4300">
                      <w:rPr>
                        <w:rFonts w:asciiTheme="minorHAnsi" w:hAnsiTheme="minorHAnsi" w:cstheme="minorHAnsi"/>
                        <w:sz w:val="16"/>
                        <w:szCs w:val="16"/>
                        <w:lang w:val="it-IT"/>
                      </w:rPr>
                      <w:t>@</w:t>
                    </w:r>
                    <w:r w:rsidR="00EF1D84" w:rsidRPr="003A4300">
                      <w:rPr>
                        <w:rFonts w:asciiTheme="minorHAnsi" w:hAnsiTheme="minorHAnsi" w:cstheme="minorHAnsi"/>
                        <w:sz w:val="16"/>
                        <w:szCs w:val="16"/>
                        <w:lang w:val="it-IT"/>
                      </w:rPr>
                      <w:t>ghs</w:t>
                    </w:r>
                    <w:r w:rsidRPr="003A4300">
                      <w:rPr>
                        <w:rFonts w:asciiTheme="minorHAnsi" w:hAnsiTheme="minorHAnsi" w:cstheme="minorHAnsi"/>
                        <w:sz w:val="16"/>
                        <w:szCs w:val="16"/>
                        <w:lang w:val="it-IT"/>
                      </w:rPr>
                      <w:t>.unibe.ch</w:t>
                    </w:r>
                  </w:p>
                  <w:p w14:paraId="6365830A" w14:textId="77777777" w:rsidR="00325E75" w:rsidRPr="002A4C2B" w:rsidRDefault="00325E75" w:rsidP="0032353F">
                    <w:pPr>
                      <w:pStyle w:val="UBAdresse"/>
                      <w:tabs>
                        <w:tab w:val="left" w:pos="2127"/>
                      </w:tabs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</w:pPr>
                    <w:r w:rsidRPr="002A4C2B"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t>www.ghs.unibe.ch</w:t>
                    </w:r>
                  </w:p>
                </w:txbxContent>
              </v:textbox>
              <w10:anchorlock/>
            </v:shape>
          </w:pict>
        </mc:Fallback>
      </mc:AlternateContent>
    </w:r>
    <w:r w:rsidR="00325E75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95EFB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F2284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21296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E0C1D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8280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F7E1C8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63268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52AF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660D3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79C85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0A3F5F"/>
    <w:multiLevelType w:val="hybridMultilevel"/>
    <w:tmpl w:val="DA022FF6"/>
    <w:lvl w:ilvl="0" w:tplc="8C622E7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5913DBC"/>
    <w:multiLevelType w:val="hybridMultilevel"/>
    <w:tmpl w:val="DEE2022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195C4E"/>
    <w:multiLevelType w:val="multilevel"/>
    <w:tmpl w:val="949462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0F962CD3"/>
    <w:multiLevelType w:val="hybridMultilevel"/>
    <w:tmpl w:val="949462B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1C8A13CF"/>
    <w:multiLevelType w:val="hybridMultilevel"/>
    <w:tmpl w:val="34FC19C4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460D14"/>
    <w:multiLevelType w:val="singleLevel"/>
    <w:tmpl w:val="C96A7DA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16" w15:restartNumberingAfterBreak="0">
    <w:nsid w:val="32D43818"/>
    <w:multiLevelType w:val="hybridMultilevel"/>
    <w:tmpl w:val="9566F25E"/>
    <w:lvl w:ilvl="0" w:tplc="90800F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  <w:lvl w:ilvl="1" w:tplc="0807001B">
      <w:start w:val="1"/>
      <w:numFmt w:val="lowerRoman"/>
      <w:lvlText w:val="%2."/>
      <w:lvlJc w:val="righ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4DF0706"/>
    <w:multiLevelType w:val="hybridMultilevel"/>
    <w:tmpl w:val="666A8CA2"/>
    <w:lvl w:ilvl="0" w:tplc="200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BD23E4"/>
    <w:multiLevelType w:val="hybridMultilevel"/>
    <w:tmpl w:val="A0F097E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798246">
    <w:abstractNumId w:val="9"/>
  </w:num>
  <w:num w:numId="2" w16cid:durableId="657151540">
    <w:abstractNumId w:val="7"/>
  </w:num>
  <w:num w:numId="3" w16cid:durableId="1897467141">
    <w:abstractNumId w:val="6"/>
  </w:num>
  <w:num w:numId="4" w16cid:durableId="482240829">
    <w:abstractNumId w:val="5"/>
  </w:num>
  <w:num w:numId="5" w16cid:durableId="1635255068">
    <w:abstractNumId w:val="4"/>
  </w:num>
  <w:num w:numId="6" w16cid:durableId="1262571736">
    <w:abstractNumId w:val="8"/>
  </w:num>
  <w:num w:numId="7" w16cid:durableId="931744821">
    <w:abstractNumId w:val="3"/>
  </w:num>
  <w:num w:numId="8" w16cid:durableId="546257109">
    <w:abstractNumId w:val="2"/>
  </w:num>
  <w:num w:numId="9" w16cid:durableId="566847304">
    <w:abstractNumId w:val="1"/>
  </w:num>
  <w:num w:numId="10" w16cid:durableId="1372605984">
    <w:abstractNumId w:val="0"/>
  </w:num>
  <w:num w:numId="11" w16cid:durableId="928394880">
    <w:abstractNumId w:val="15"/>
  </w:num>
  <w:num w:numId="12" w16cid:durableId="1979063661">
    <w:abstractNumId w:val="11"/>
  </w:num>
  <w:num w:numId="13" w16cid:durableId="1766341648">
    <w:abstractNumId w:val="16"/>
  </w:num>
  <w:num w:numId="14" w16cid:durableId="298191853">
    <w:abstractNumId w:val="13"/>
  </w:num>
  <w:num w:numId="15" w16cid:durableId="734402762">
    <w:abstractNumId w:val="12"/>
  </w:num>
  <w:num w:numId="16" w16cid:durableId="681132444">
    <w:abstractNumId w:val="14"/>
  </w:num>
  <w:num w:numId="17" w16cid:durableId="114178631">
    <w:abstractNumId w:val="18"/>
  </w:num>
  <w:num w:numId="18" w16cid:durableId="221673495">
    <w:abstractNumId w:val="10"/>
  </w:num>
  <w:num w:numId="19" w16cid:durableId="5316350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9931996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autoHyphenation/>
  <w:hyphenationZone w:val="4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C2B"/>
    <w:rsid w:val="0000057C"/>
    <w:rsid w:val="00006B4F"/>
    <w:rsid w:val="0001099A"/>
    <w:rsid w:val="000169D7"/>
    <w:rsid w:val="00016AA9"/>
    <w:rsid w:val="00017C42"/>
    <w:rsid w:val="00022BB9"/>
    <w:rsid w:val="00024CC3"/>
    <w:rsid w:val="00035F49"/>
    <w:rsid w:val="0004053B"/>
    <w:rsid w:val="00041CCA"/>
    <w:rsid w:val="00045D7E"/>
    <w:rsid w:val="0007339B"/>
    <w:rsid w:val="00080BAA"/>
    <w:rsid w:val="00081F6D"/>
    <w:rsid w:val="00084812"/>
    <w:rsid w:val="000A0A8F"/>
    <w:rsid w:val="000A117C"/>
    <w:rsid w:val="000A4F5A"/>
    <w:rsid w:val="000B1CD0"/>
    <w:rsid w:val="000B1CF3"/>
    <w:rsid w:val="000C4A6E"/>
    <w:rsid w:val="000C7955"/>
    <w:rsid w:val="000D465D"/>
    <w:rsid w:val="000D5C4F"/>
    <w:rsid w:val="000D7F56"/>
    <w:rsid w:val="000E07B2"/>
    <w:rsid w:val="000E092C"/>
    <w:rsid w:val="000E2373"/>
    <w:rsid w:val="000E3748"/>
    <w:rsid w:val="000F36A6"/>
    <w:rsid w:val="000F4585"/>
    <w:rsid w:val="000F5E5C"/>
    <w:rsid w:val="00106A02"/>
    <w:rsid w:val="001119DF"/>
    <w:rsid w:val="00116DDA"/>
    <w:rsid w:val="0012277D"/>
    <w:rsid w:val="00122B7E"/>
    <w:rsid w:val="001231A5"/>
    <w:rsid w:val="001307D3"/>
    <w:rsid w:val="00131BDA"/>
    <w:rsid w:val="0013547E"/>
    <w:rsid w:val="00137B04"/>
    <w:rsid w:val="00146728"/>
    <w:rsid w:val="00157E54"/>
    <w:rsid w:val="00175B51"/>
    <w:rsid w:val="00176797"/>
    <w:rsid w:val="001816BF"/>
    <w:rsid w:val="00182C64"/>
    <w:rsid w:val="001859B3"/>
    <w:rsid w:val="001870C3"/>
    <w:rsid w:val="0019748C"/>
    <w:rsid w:val="001A5487"/>
    <w:rsid w:val="001B3191"/>
    <w:rsid w:val="001B482B"/>
    <w:rsid w:val="001B4B53"/>
    <w:rsid w:val="001B6DE2"/>
    <w:rsid w:val="001C1ABC"/>
    <w:rsid w:val="001C2057"/>
    <w:rsid w:val="001C34C4"/>
    <w:rsid w:val="001C7995"/>
    <w:rsid w:val="001D3DCA"/>
    <w:rsid w:val="001D3EAC"/>
    <w:rsid w:val="001E2EE6"/>
    <w:rsid w:val="001E48F0"/>
    <w:rsid w:val="001E6B52"/>
    <w:rsid w:val="001E777C"/>
    <w:rsid w:val="001F3A5B"/>
    <w:rsid w:val="001F6BDF"/>
    <w:rsid w:val="00204349"/>
    <w:rsid w:val="00206CF6"/>
    <w:rsid w:val="00207B5A"/>
    <w:rsid w:val="00207C73"/>
    <w:rsid w:val="002114B1"/>
    <w:rsid w:val="0021761D"/>
    <w:rsid w:val="002340FF"/>
    <w:rsid w:val="002423E3"/>
    <w:rsid w:val="00244074"/>
    <w:rsid w:val="00270067"/>
    <w:rsid w:val="00273501"/>
    <w:rsid w:val="002873BA"/>
    <w:rsid w:val="00290F07"/>
    <w:rsid w:val="0029101E"/>
    <w:rsid w:val="00294DDB"/>
    <w:rsid w:val="00297C15"/>
    <w:rsid w:val="002A0969"/>
    <w:rsid w:val="002A0CF9"/>
    <w:rsid w:val="002A2FB8"/>
    <w:rsid w:val="002A4C2B"/>
    <w:rsid w:val="002A712D"/>
    <w:rsid w:val="002C10AC"/>
    <w:rsid w:val="002C1E6A"/>
    <w:rsid w:val="002E074F"/>
    <w:rsid w:val="00300AB8"/>
    <w:rsid w:val="00302382"/>
    <w:rsid w:val="003076D5"/>
    <w:rsid w:val="003103CD"/>
    <w:rsid w:val="00314D8F"/>
    <w:rsid w:val="0032353F"/>
    <w:rsid w:val="00325E75"/>
    <w:rsid w:val="00333725"/>
    <w:rsid w:val="00334123"/>
    <w:rsid w:val="00337C13"/>
    <w:rsid w:val="00340990"/>
    <w:rsid w:val="0034144F"/>
    <w:rsid w:val="00344418"/>
    <w:rsid w:val="0034512F"/>
    <w:rsid w:val="0035248C"/>
    <w:rsid w:val="003646C9"/>
    <w:rsid w:val="00364EF5"/>
    <w:rsid w:val="0037250E"/>
    <w:rsid w:val="0037382B"/>
    <w:rsid w:val="00383439"/>
    <w:rsid w:val="0038456F"/>
    <w:rsid w:val="00384F7D"/>
    <w:rsid w:val="003862CB"/>
    <w:rsid w:val="0039711D"/>
    <w:rsid w:val="003979DB"/>
    <w:rsid w:val="003A2C9C"/>
    <w:rsid w:val="003A4300"/>
    <w:rsid w:val="003A79CA"/>
    <w:rsid w:val="003B6587"/>
    <w:rsid w:val="003C07D5"/>
    <w:rsid w:val="003C4A18"/>
    <w:rsid w:val="003D0451"/>
    <w:rsid w:val="003D0932"/>
    <w:rsid w:val="003D6116"/>
    <w:rsid w:val="003D70F9"/>
    <w:rsid w:val="003E5EC6"/>
    <w:rsid w:val="003F2345"/>
    <w:rsid w:val="0040190E"/>
    <w:rsid w:val="00410958"/>
    <w:rsid w:val="00411997"/>
    <w:rsid w:val="00414981"/>
    <w:rsid w:val="00423FED"/>
    <w:rsid w:val="004306C5"/>
    <w:rsid w:val="00432E9C"/>
    <w:rsid w:val="004467AB"/>
    <w:rsid w:val="00447218"/>
    <w:rsid w:val="004528DA"/>
    <w:rsid w:val="00452E4A"/>
    <w:rsid w:val="00470296"/>
    <w:rsid w:val="0047247A"/>
    <w:rsid w:val="00472770"/>
    <w:rsid w:val="004728AA"/>
    <w:rsid w:val="00480689"/>
    <w:rsid w:val="004834B3"/>
    <w:rsid w:val="00485D22"/>
    <w:rsid w:val="004A57E7"/>
    <w:rsid w:val="004B1456"/>
    <w:rsid w:val="004B547E"/>
    <w:rsid w:val="004D0772"/>
    <w:rsid w:val="004D0783"/>
    <w:rsid w:val="004E4333"/>
    <w:rsid w:val="004E791D"/>
    <w:rsid w:val="004F1AC7"/>
    <w:rsid w:val="00507E07"/>
    <w:rsid w:val="00525904"/>
    <w:rsid w:val="0053336E"/>
    <w:rsid w:val="00533D93"/>
    <w:rsid w:val="00553EC4"/>
    <w:rsid w:val="00555B2C"/>
    <w:rsid w:val="00557338"/>
    <w:rsid w:val="005619A5"/>
    <w:rsid w:val="0056726B"/>
    <w:rsid w:val="00571673"/>
    <w:rsid w:val="00571BE0"/>
    <w:rsid w:val="00575688"/>
    <w:rsid w:val="00576DB6"/>
    <w:rsid w:val="00577A57"/>
    <w:rsid w:val="00580E8E"/>
    <w:rsid w:val="005B773A"/>
    <w:rsid w:val="005C54CA"/>
    <w:rsid w:val="005C7ACB"/>
    <w:rsid w:val="005C7D09"/>
    <w:rsid w:val="005D1FE3"/>
    <w:rsid w:val="005F02F3"/>
    <w:rsid w:val="005F5A10"/>
    <w:rsid w:val="00600B23"/>
    <w:rsid w:val="0060372F"/>
    <w:rsid w:val="00621C8A"/>
    <w:rsid w:val="006317CF"/>
    <w:rsid w:val="006379DF"/>
    <w:rsid w:val="006407E3"/>
    <w:rsid w:val="00643CC4"/>
    <w:rsid w:val="00645AE4"/>
    <w:rsid w:val="00651ADA"/>
    <w:rsid w:val="006522E9"/>
    <w:rsid w:val="00656503"/>
    <w:rsid w:val="00656857"/>
    <w:rsid w:val="0066381B"/>
    <w:rsid w:val="00666999"/>
    <w:rsid w:val="00667555"/>
    <w:rsid w:val="00673B4A"/>
    <w:rsid w:val="00690805"/>
    <w:rsid w:val="00693027"/>
    <w:rsid w:val="006934F2"/>
    <w:rsid w:val="00693B4C"/>
    <w:rsid w:val="00694849"/>
    <w:rsid w:val="006B0661"/>
    <w:rsid w:val="006C5392"/>
    <w:rsid w:val="006D32BA"/>
    <w:rsid w:val="006D36AD"/>
    <w:rsid w:val="006D60BC"/>
    <w:rsid w:val="006F263A"/>
    <w:rsid w:val="006F43B9"/>
    <w:rsid w:val="006F606D"/>
    <w:rsid w:val="00706FF1"/>
    <w:rsid w:val="00707AF7"/>
    <w:rsid w:val="00710B65"/>
    <w:rsid w:val="007132B0"/>
    <w:rsid w:val="00713DC7"/>
    <w:rsid w:val="00724B95"/>
    <w:rsid w:val="00735D62"/>
    <w:rsid w:val="00747A2F"/>
    <w:rsid w:val="007524F0"/>
    <w:rsid w:val="0076341B"/>
    <w:rsid w:val="0076713B"/>
    <w:rsid w:val="00767443"/>
    <w:rsid w:val="0077248C"/>
    <w:rsid w:val="00775EFB"/>
    <w:rsid w:val="007808FD"/>
    <w:rsid w:val="00784A1E"/>
    <w:rsid w:val="007852CB"/>
    <w:rsid w:val="007A1D39"/>
    <w:rsid w:val="007A4871"/>
    <w:rsid w:val="007A4C65"/>
    <w:rsid w:val="007A5F40"/>
    <w:rsid w:val="007A7508"/>
    <w:rsid w:val="007B5B75"/>
    <w:rsid w:val="007C51BC"/>
    <w:rsid w:val="007C67FD"/>
    <w:rsid w:val="007C70A8"/>
    <w:rsid w:val="007D11F4"/>
    <w:rsid w:val="007D184B"/>
    <w:rsid w:val="007D2D2F"/>
    <w:rsid w:val="007D42ED"/>
    <w:rsid w:val="007D72A8"/>
    <w:rsid w:val="007F7D64"/>
    <w:rsid w:val="008009FC"/>
    <w:rsid w:val="0082547E"/>
    <w:rsid w:val="00827323"/>
    <w:rsid w:val="0083131C"/>
    <w:rsid w:val="0087684B"/>
    <w:rsid w:val="00877A3E"/>
    <w:rsid w:val="00883FDD"/>
    <w:rsid w:val="00892F90"/>
    <w:rsid w:val="008A6C82"/>
    <w:rsid w:val="008B461B"/>
    <w:rsid w:val="008B4D3F"/>
    <w:rsid w:val="008D0147"/>
    <w:rsid w:val="008D03AC"/>
    <w:rsid w:val="008D5257"/>
    <w:rsid w:val="008E42F6"/>
    <w:rsid w:val="008E45E5"/>
    <w:rsid w:val="008E7965"/>
    <w:rsid w:val="008F0016"/>
    <w:rsid w:val="008F4FD3"/>
    <w:rsid w:val="008F5FAB"/>
    <w:rsid w:val="00903A26"/>
    <w:rsid w:val="009174FB"/>
    <w:rsid w:val="00925A9F"/>
    <w:rsid w:val="00926861"/>
    <w:rsid w:val="009325FC"/>
    <w:rsid w:val="00935261"/>
    <w:rsid w:val="00941F81"/>
    <w:rsid w:val="0094206E"/>
    <w:rsid w:val="0095430A"/>
    <w:rsid w:val="00960B2B"/>
    <w:rsid w:val="0096619B"/>
    <w:rsid w:val="00970503"/>
    <w:rsid w:val="0097073E"/>
    <w:rsid w:val="00970F72"/>
    <w:rsid w:val="00971FF1"/>
    <w:rsid w:val="00976E8B"/>
    <w:rsid w:val="00980916"/>
    <w:rsid w:val="009A1F8B"/>
    <w:rsid w:val="009A6304"/>
    <w:rsid w:val="009B66EF"/>
    <w:rsid w:val="009B6FD4"/>
    <w:rsid w:val="009D3255"/>
    <w:rsid w:val="009F37E8"/>
    <w:rsid w:val="009F603A"/>
    <w:rsid w:val="009F74B0"/>
    <w:rsid w:val="009F7CAF"/>
    <w:rsid w:val="009F7FE0"/>
    <w:rsid w:val="00A00818"/>
    <w:rsid w:val="00A01E6F"/>
    <w:rsid w:val="00A05A53"/>
    <w:rsid w:val="00A12D3D"/>
    <w:rsid w:val="00A14EE9"/>
    <w:rsid w:val="00A16FBD"/>
    <w:rsid w:val="00A3387E"/>
    <w:rsid w:val="00A43779"/>
    <w:rsid w:val="00A53359"/>
    <w:rsid w:val="00A70A53"/>
    <w:rsid w:val="00A71264"/>
    <w:rsid w:val="00A72DC9"/>
    <w:rsid w:val="00A80308"/>
    <w:rsid w:val="00A821EA"/>
    <w:rsid w:val="00A85D19"/>
    <w:rsid w:val="00A85E66"/>
    <w:rsid w:val="00AA2C83"/>
    <w:rsid w:val="00AB0C4E"/>
    <w:rsid w:val="00AB1E79"/>
    <w:rsid w:val="00AB3ECB"/>
    <w:rsid w:val="00AC15F7"/>
    <w:rsid w:val="00AC1AFF"/>
    <w:rsid w:val="00AC2E34"/>
    <w:rsid w:val="00AC3705"/>
    <w:rsid w:val="00AC688B"/>
    <w:rsid w:val="00AD3421"/>
    <w:rsid w:val="00AD36A0"/>
    <w:rsid w:val="00AD5E14"/>
    <w:rsid w:val="00AE11A9"/>
    <w:rsid w:val="00AE160B"/>
    <w:rsid w:val="00AE1AF4"/>
    <w:rsid w:val="00AE4096"/>
    <w:rsid w:val="00B00161"/>
    <w:rsid w:val="00B007C4"/>
    <w:rsid w:val="00B02278"/>
    <w:rsid w:val="00B10A68"/>
    <w:rsid w:val="00B228DA"/>
    <w:rsid w:val="00B321F3"/>
    <w:rsid w:val="00B468EB"/>
    <w:rsid w:val="00B51059"/>
    <w:rsid w:val="00B71241"/>
    <w:rsid w:val="00B73337"/>
    <w:rsid w:val="00B772FD"/>
    <w:rsid w:val="00B77E75"/>
    <w:rsid w:val="00B87739"/>
    <w:rsid w:val="00B92B37"/>
    <w:rsid w:val="00B978AC"/>
    <w:rsid w:val="00BB28D8"/>
    <w:rsid w:val="00BB5F09"/>
    <w:rsid w:val="00BC43ED"/>
    <w:rsid w:val="00BC703C"/>
    <w:rsid w:val="00BD2585"/>
    <w:rsid w:val="00BD48D9"/>
    <w:rsid w:val="00BD7131"/>
    <w:rsid w:val="00BE4FED"/>
    <w:rsid w:val="00BE6F61"/>
    <w:rsid w:val="00BF095B"/>
    <w:rsid w:val="00BF2424"/>
    <w:rsid w:val="00BF35E2"/>
    <w:rsid w:val="00C036AC"/>
    <w:rsid w:val="00C107E1"/>
    <w:rsid w:val="00C226F3"/>
    <w:rsid w:val="00C22AF5"/>
    <w:rsid w:val="00C310A7"/>
    <w:rsid w:val="00C3735B"/>
    <w:rsid w:val="00C42D89"/>
    <w:rsid w:val="00C45E20"/>
    <w:rsid w:val="00C47587"/>
    <w:rsid w:val="00C6070B"/>
    <w:rsid w:val="00C623EB"/>
    <w:rsid w:val="00C66E8D"/>
    <w:rsid w:val="00C66F07"/>
    <w:rsid w:val="00C7350B"/>
    <w:rsid w:val="00C87B83"/>
    <w:rsid w:val="00C93BA7"/>
    <w:rsid w:val="00C9670B"/>
    <w:rsid w:val="00C96C09"/>
    <w:rsid w:val="00C9749F"/>
    <w:rsid w:val="00CA1FC4"/>
    <w:rsid w:val="00CC5481"/>
    <w:rsid w:val="00CC68C6"/>
    <w:rsid w:val="00CC7012"/>
    <w:rsid w:val="00CD0510"/>
    <w:rsid w:val="00CD1DDE"/>
    <w:rsid w:val="00CD582E"/>
    <w:rsid w:val="00CE2F1B"/>
    <w:rsid w:val="00CE6826"/>
    <w:rsid w:val="00CE73CA"/>
    <w:rsid w:val="00CF2C75"/>
    <w:rsid w:val="00CF7DB0"/>
    <w:rsid w:val="00D016E4"/>
    <w:rsid w:val="00D02728"/>
    <w:rsid w:val="00D10CF9"/>
    <w:rsid w:val="00D21B3B"/>
    <w:rsid w:val="00D37AFB"/>
    <w:rsid w:val="00D55028"/>
    <w:rsid w:val="00D5699F"/>
    <w:rsid w:val="00D62447"/>
    <w:rsid w:val="00D6450B"/>
    <w:rsid w:val="00D665A8"/>
    <w:rsid w:val="00D67D6C"/>
    <w:rsid w:val="00D734E7"/>
    <w:rsid w:val="00D748AE"/>
    <w:rsid w:val="00D74F5E"/>
    <w:rsid w:val="00D7725B"/>
    <w:rsid w:val="00D77886"/>
    <w:rsid w:val="00D77F8B"/>
    <w:rsid w:val="00D83EDD"/>
    <w:rsid w:val="00D9363E"/>
    <w:rsid w:val="00D949C3"/>
    <w:rsid w:val="00D9558B"/>
    <w:rsid w:val="00DA6D8F"/>
    <w:rsid w:val="00DA75D9"/>
    <w:rsid w:val="00DB29AA"/>
    <w:rsid w:val="00DC102F"/>
    <w:rsid w:val="00DC1D0A"/>
    <w:rsid w:val="00DC1ECA"/>
    <w:rsid w:val="00DC5A6A"/>
    <w:rsid w:val="00DC6FAE"/>
    <w:rsid w:val="00DC7870"/>
    <w:rsid w:val="00DD6952"/>
    <w:rsid w:val="00DE19A4"/>
    <w:rsid w:val="00DE2805"/>
    <w:rsid w:val="00DF025C"/>
    <w:rsid w:val="00DF2E8A"/>
    <w:rsid w:val="00DF41CE"/>
    <w:rsid w:val="00DF6981"/>
    <w:rsid w:val="00E00560"/>
    <w:rsid w:val="00E044F9"/>
    <w:rsid w:val="00E153A0"/>
    <w:rsid w:val="00E225B5"/>
    <w:rsid w:val="00E27449"/>
    <w:rsid w:val="00E30FC8"/>
    <w:rsid w:val="00E33D5B"/>
    <w:rsid w:val="00E34C80"/>
    <w:rsid w:val="00E37F70"/>
    <w:rsid w:val="00E5766D"/>
    <w:rsid w:val="00E61426"/>
    <w:rsid w:val="00E61864"/>
    <w:rsid w:val="00E61C6A"/>
    <w:rsid w:val="00E65A41"/>
    <w:rsid w:val="00E70CC6"/>
    <w:rsid w:val="00E71931"/>
    <w:rsid w:val="00E76D6F"/>
    <w:rsid w:val="00E80AAB"/>
    <w:rsid w:val="00E81152"/>
    <w:rsid w:val="00E848C7"/>
    <w:rsid w:val="00E91976"/>
    <w:rsid w:val="00E9560E"/>
    <w:rsid w:val="00EA735C"/>
    <w:rsid w:val="00EC52E2"/>
    <w:rsid w:val="00ED241B"/>
    <w:rsid w:val="00EE6ADE"/>
    <w:rsid w:val="00EF1D84"/>
    <w:rsid w:val="00EF3968"/>
    <w:rsid w:val="00EF3AB5"/>
    <w:rsid w:val="00EF5352"/>
    <w:rsid w:val="00F12859"/>
    <w:rsid w:val="00F21BF5"/>
    <w:rsid w:val="00F32529"/>
    <w:rsid w:val="00F70763"/>
    <w:rsid w:val="00F75A76"/>
    <w:rsid w:val="00F809D4"/>
    <w:rsid w:val="00F82DDA"/>
    <w:rsid w:val="00FA30E2"/>
    <w:rsid w:val="00FB2C9A"/>
    <w:rsid w:val="00FB594B"/>
    <w:rsid w:val="00FC248D"/>
    <w:rsid w:val="00FC7D77"/>
    <w:rsid w:val="00FD1558"/>
    <w:rsid w:val="00FD7E34"/>
    <w:rsid w:val="00FE0619"/>
    <w:rsid w:val="00FF13BF"/>
    <w:rsid w:val="00FF2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 fillcolor="white">
      <v:fill color="white"/>
    </o:shapedefaults>
    <o:shapelayout v:ext="edit">
      <o:idmap v:ext="edit" data="1"/>
    </o:shapelayout>
  </w:shapeDefaults>
  <w:decimalSymbol w:val="."/>
  <w:listSeparator w:val=";"/>
  <w14:docId w14:val="294806F0"/>
  <w15:docId w15:val="{06778259-6D7C-4811-A9F1-9BAA3FF78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D36AD"/>
    <w:rPr>
      <w:rFonts w:ascii="Arial" w:hAnsi="Arial"/>
      <w:lang w:eastAsia="de-DE"/>
    </w:rPr>
  </w:style>
  <w:style w:type="paragraph" w:styleId="Heading1">
    <w:name w:val="heading 1"/>
    <w:basedOn w:val="Normal"/>
    <w:next w:val="Normal"/>
    <w:qFormat/>
    <w:rsid w:val="006D36AD"/>
    <w:pPr>
      <w:keepNext/>
      <w:spacing w:before="270"/>
      <w:outlineLvl w:val="0"/>
    </w:pPr>
    <w:rPr>
      <w:b/>
      <w:kern w:val="28"/>
      <w:sz w:val="32"/>
    </w:rPr>
  </w:style>
  <w:style w:type="paragraph" w:styleId="Heading2">
    <w:name w:val="heading 2"/>
    <w:basedOn w:val="Heading1"/>
    <w:next w:val="Normal"/>
    <w:qFormat/>
    <w:rsid w:val="006D36AD"/>
    <w:pPr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6D36AD"/>
    <w:pPr>
      <w:outlineLvl w:val="2"/>
    </w:pPr>
    <w:rPr>
      <w:sz w:val="20"/>
    </w:rPr>
  </w:style>
  <w:style w:type="paragraph" w:styleId="Heading4">
    <w:name w:val="heading 4"/>
    <w:basedOn w:val="Heading1"/>
    <w:next w:val="Normal"/>
    <w:qFormat/>
    <w:rsid w:val="006D36AD"/>
    <w:pPr>
      <w:outlineLvl w:val="3"/>
    </w:pPr>
    <w:rPr>
      <w:i/>
      <w:sz w:val="20"/>
    </w:rPr>
  </w:style>
  <w:style w:type="paragraph" w:styleId="Heading5">
    <w:name w:val="heading 5"/>
    <w:basedOn w:val="Heading4"/>
    <w:next w:val="Normal"/>
    <w:qFormat/>
    <w:rsid w:val="006D36AD"/>
    <w:pPr>
      <w:outlineLvl w:val="4"/>
    </w:pPr>
  </w:style>
  <w:style w:type="paragraph" w:styleId="Heading6">
    <w:name w:val="heading 6"/>
    <w:basedOn w:val="Heading4"/>
    <w:next w:val="Normal"/>
    <w:qFormat/>
    <w:rsid w:val="006D36AD"/>
    <w:pPr>
      <w:outlineLvl w:val="5"/>
    </w:pPr>
  </w:style>
  <w:style w:type="paragraph" w:styleId="Heading7">
    <w:name w:val="heading 7"/>
    <w:basedOn w:val="Heading4"/>
    <w:next w:val="Normal"/>
    <w:qFormat/>
    <w:rsid w:val="006D36AD"/>
    <w:pPr>
      <w:outlineLvl w:val="6"/>
    </w:pPr>
  </w:style>
  <w:style w:type="paragraph" w:styleId="Heading8">
    <w:name w:val="heading 8"/>
    <w:basedOn w:val="Heading4"/>
    <w:next w:val="Normal"/>
    <w:qFormat/>
    <w:rsid w:val="006D36AD"/>
    <w:pPr>
      <w:outlineLvl w:val="7"/>
    </w:pPr>
  </w:style>
  <w:style w:type="paragraph" w:styleId="Heading9">
    <w:name w:val="heading 9"/>
    <w:basedOn w:val="Heading4"/>
    <w:next w:val="Normal"/>
    <w:qFormat/>
    <w:rsid w:val="006D36A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6D36AD"/>
  </w:style>
  <w:style w:type="paragraph" w:styleId="DocumentMap">
    <w:name w:val="Document Map"/>
    <w:basedOn w:val="Normal"/>
    <w:semiHidden/>
    <w:rsid w:val="006D36AD"/>
    <w:pPr>
      <w:shd w:val="clear" w:color="auto" w:fill="000080"/>
    </w:pPr>
  </w:style>
  <w:style w:type="paragraph" w:styleId="Index1">
    <w:name w:val="index 1"/>
    <w:basedOn w:val="Normal"/>
    <w:next w:val="Normal"/>
    <w:autoRedefine/>
    <w:semiHidden/>
    <w:rsid w:val="006D36AD"/>
    <w:pPr>
      <w:ind w:left="200" w:hanging="200"/>
    </w:pPr>
  </w:style>
  <w:style w:type="paragraph" w:styleId="IndexHeading">
    <w:name w:val="index heading"/>
    <w:basedOn w:val="Normal"/>
    <w:next w:val="Index1"/>
    <w:semiHidden/>
    <w:rsid w:val="006D36AD"/>
    <w:rPr>
      <w:b/>
    </w:rPr>
  </w:style>
  <w:style w:type="paragraph" w:styleId="MessageHeader">
    <w:name w:val="Message Header"/>
    <w:basedOn w:val="Normal"/>
    <w:rsid w:val="006D36A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</w:rPr>
  </w:style>
  <w:style w:type="paragraph" w:styleId="PlainText">
    <w:name w:val="Plain Text"/>
    <w:basedOn w:val="Normal"/>
    <w:rsid w:val="006D36AD"/>
  </w:style>
  <w:style w:type="paragraph" w:styleId="Title">
    <w:name w:val="Title"/>
    <w:basedOn w:val="Heading1"/>
    <w:next w:val="Normal"/>
    <w:qFormat/>
    <w:rsid w:val="006D36AD"/>
    <w:pPr>
      <w:spacing w:line="270" w:lineRule="exact"/>
    </w:pPr>
  </w:style>
  <w:style w:type="paragraph" w:styleId="Caption">
    <w:name w:val="caption"/>
    <w:basedOn w:val="Normal"/>
    <w:next w:val="Normal"/>
    <w:qFormat/>
    <w:rsid w:val="006D36AD"/>
    <w:rPr>
      <w:b/>
    </w:rPr>
  </w:style>
  <w:style w:type="paragraph" w:customStyle="1" w:styleId="UBAbsenderzeileOben">
    <w:name w:val="UB_AbsenderzeileOben"/>
    <w:basedOn w:val="UBFliesstext"/>
    <w:rsid w:val="006D36AD"/>
    <w:pPr>
      <w:spacing w:line="240" w:lineRule="auto"/>
    </w:pPr>
    <w:rPr>
      <w:spacing w:val="4"/>
      <w:sz w:val="14"/>
      <w:u w:val="single"/>
    </w:rPr>
  </w:style>
  <w:style w:type="paragraph" w:styleId="Footer">
    <w:name w:val="footer"/>
    <w:basedOn w:val="Normal"/>
    <w:rsid w:val="006D36AD"/>
    <w:pPr>
      <w:tabs>
        <w:tab w:val="right" w:pos="9441"/>
      </w:tabs>
      <w:spacing w:line="300" w:lineRule="exact"/>
    </w:pPr>
    <w:rPr>
      <w:sz w:val="16"/>
    </w:rPr>
  </w:style>
  <w:style w:type="character" w:styleId="FollowedHyperlink">
    <w:name w:val="FollowedHyperlink"/>
    <w:basedOn w:val="DefaultParagraphFont"/>
    <w:rsid w:val="006D36AD"/>
    <w:rPr>
      <w:rFonts w:ascii="Arial" w:hAnsi="Arial"/>
      <w:color w:val="800080"/>
      <w:u w:val="single"/>
    </w:rPr>
  </w:style>
  <w:style w:type="character" w:styleId="Hyperlink">
    <w:name w:val="Hyperlink"/>
    <w:basedOn w:val="DefaultParagraphFont"/>
    <w:rsid w:val="006D36AD"/>
    <w:rPr>
      <w:rFonts w:ascii="Arial" w:hAnsi="Arial"/>
      <w:color w:val="0000FF"/>
      <w:u w:val="single"/>
    </w:rPr>
  </w:style>
  <w:style w:type="character" w:styleId="CommentReference">
    <w:name w:val="annotation reference"/>
    <w:basedOn w:val="DefaultParagraphFont"/>
    <w:semiHidden/>
    <w:rsid w:val="006D36AD"/>
    <w:rPr>
      <w:rFonts w:ascii="Arial" w:hAnsi="Arial"/>
      <w:sz w:val="16"/>
    </w:rPr>
  </w:style>
  <w:style w:type="paragraph" w:styleId="Header">
    <w:name w:val="header"/>
    <w:basedOn w:val="Normal"/>
    <w:rsid w:val="006D36AD"/>
    <w:pPr>
      <w:spacing w:line="300" w:lineRule="exact"/>
    </w:pPr>
    <w:rPr>
      <w:b/>
      <w:sz w:val="22"/>
    </w:rPr>
  </w:style>
  <w:style w:type="paragraph" w:styleId="MacroText">
    <w:name w:val="macro"/>
    <w:basedOn w:val="Normal"/>
    <w:semiHidden/>
    <w:rsid w:val="006D36A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</w:style>
  <w:style w:type="character" w:styleId="PageNumber">
    <w:name w:val="page number"/>
    <w:basedOn w:val="DefaultParagraphFont"/>
    <w:rsid w:val="006D36AD"/>
    <w:rPr>
      <w:rFonts w:ascii="ar" w:hAnsi="ar"/>
    </w:rPr>
  </w:style>
  <w:style w:type="character" w:styleId="Strong">
    <w:name w:val="Strong"/>
    <w:basedOn w:val="DefaultParagraphFont"/>
    <w:qFormat/>
    <w:rsid w:val="006D36AD"/>
    <w:rPr>
      <w:rFonts w:ascii="Arial" w:hAnsi="Arial"/>
      <w:b/>
    </w:rPr>
  </w:style>
  <w:style w:type="paragraph" w:styleId="EnvelopeAddress">
    <w:name w:val="envelope address"/>
    <w:basedOn w:val="Normal"/>
    <w:next w:val="Normal"/>
    <w:rsid w:val="006D36AD"/>
    <w:pPr>
      <w:framePr w:w="4321" w:h="2160" w:hRule="exact" w:hSpace="142" w:vSpace="142" w:wrap="notBeside" w:hAnchor="page" w:xAlign="center" w:yAlign="bottom"/>
    </w:pPr>
  </w:style>
  <w:style w:type="paragraph" w:styleId="Subtitle">
    <w:name w:val="Subtitle"/>
    <w:basedOn w:val="Heading3"/>
    <w:next w:val="Normal"/>
    <w:qFormat/>
    <w:rsid w:val="006D36AD"/>
  </w:style>
  <w:style w:type="character" w:styleId="LineNumber">
    <w:name w:val="line number"/>
    <w:basedOn w:val="DefaultParagraphFont"/>
    <w:rsid w:val="006D36AD"/>
    <w:rPr>
      <w:rFonts w:ascii="ar" w:hAnsi="ar"/>
    </w:rPr>
  </w:style>
  <w:style w:type="paragraph" w:styleId="TOAHeading">
    <w:name w:val="toa heading"/>
    <w:basedOn w:val="Normal"/>
    <w:next w:val="Normal"/>
    <w:semiHidden/>
    <w:rsid w:val="006D36AD"/>
  </w:style>
  <w:style w:type="paragraph" w:styleId="TableofAuthorities">
    <w:name w:val="table of authorities"/>
    <w:basedOn w:val="Normal"/>
    <w:next w:val="Normal"/>
    <w:semiHidden/>
    <w:rsid w:val="006D36AD"/>
  </w:style>
  <w:style w:type="paragraph" w:customStyle="1" w:styleId="UBAdressat">
    <w:name w:val="UB_Adressat"/>
    <w:basedOn w:val="UBFliesstext"/>
    <w:rsid w:val="006D36AD"/>
    <w:pPr>
      <w:spacing w:line="220" w:lineRule="exact"/>
    </w:pPr>
    <w:rPr>
      <w:spacing w:val="4"/>
      <w:sz w:val="16"/>
    </w:rPr>
  </w:style>
  <w:style w:type="paragraph" w:customStyle="1" w:styleId="UBBetreff">
    <w:name w:val="UB_Betreff"/>
    <w:basedOn w:val="UBFliesstext"/>
    <w:next w:val="UBFliesstext"/>
    <w:rsid w:val="006D36AD"/>
    <w:pPr>
      <w:spacing w:before="440" w:after="360" w:line="240" w:lineRule="auto"/>
    </w:pPr>
    <w:rPr>
      <w:b/>
      <w:spacing w:val="4"/>
      <w:sz w:val="16"/>
    </w:rPr>
  </w:style>
  <w:style w:type="paragraph" w:customStyle="1" w:styleId="UBOrganisationfett">
    <w:name w:val="UB_Organisation_fett"/>
    <w:basedOn w:val="UBFliesstext"/>
    <w:rsid w:val="006D36AD"/>
    <w:pPr>
      <w:suppressAutoHyphens/>
      <w:spacing w:line="200" w:lineRule="exact"/>
    </w:pPr>
    <w:rPr>
      <w:b/>
      <w:spacing w:val="4"/>
      <w:sz w:val="16"/>
    </w:rPr>
  </w:style>
  <w:style w:type="paragraph" w:customStyle="1" w:styleId="UBOrganisationLeerzeile">
    <w:name w:val="UB_Organisation_Leerzeile"/>
    <w:basedOn w:val="UBFliesstext"/>
    <w:rsid w:val="006D36AD"/>
    <w:pPr>
      <w:suppressAutoHyphens/>
      <w:spacing w:line="100" w:lineRule="exact"/>
    </w:pPr>
    <w:rPr>
      <w:spacing w:val="4"/>
      <w:sz w:val="16"/>
    </w:rPr>
  </w:style>
  <w:style w:type="paragraph" w:customStyle="1" w:styleId="UBOrganisationnormal">
    <w:name w:val="UB_Organisation_normal"/>
    <w:basedOn w:val="UBFliesstext"/>
    <w:rsid w:val="006D36AD"/>
    <w:pPr>
      <w:suppressAutoHyphens/>
      <w:spacing w:line="200" w:lineRule="exact"/>
    </w:pPr>
    <w:rPr>
      <w:spacing w:val="4"/>
      <w:sz w:val="16"/>
    </w:rPr>
  </w:style>
  <w:style w:type="paragraph" w:styleId="BalloonText">
    <w:name w:val="Balloon Text"/>
    <w:basedOn w:val="Normal"/>
    <w:semiHidden/>
    <w:rsid w:val="00A05A53"/>
    <w:rPr>
      <w:rFonts w:ascii="Tahoma" w:hAnsi="Tahoma" w:cs="Tahoma"/>
      <w:sz w:val="16"/>
      <w:szCs w:val="16"/>
    </w:rPr>
  </w:style>
  <w:style w:type="paragraph" w:customStyle="1" w:styleId="UBFliesstext">
    <w:name w:val="UB_Fliesstext"/>
    <w:rsid w:val="006D36AD"/>
    <w:pPr>
      <w:spacing w:line="297" w:lineRule="exact"/>
    </w:pPr>
    <w:rPr>
      <w:rFonts w:ascii="Arial" w:hAnsi="Arial"/>
      <w:spacing w:val="3"/>
      <w:lang w:eastAsia="de-DE"/>
    </w:rPr>
  </w:style>
  <w:style w:type="paragraph" w:customStyle="1" w:styleId="UBFusszeile">
    <w:name w:val="UB_Fusszeile"/>
    <w:basedOn w:val="UBFliesstext"/>
    <w:rsid w:val="006D36AD"/>
    <w:pPr>
      <w:suppressAutoHyphens/>
      <w:spacing w:line="169" w:lineRule="exact"/>
    </w:pPr>
    <w:rPr>
      <w:spacing w:val="4"/>
      <w:sz w:val="14"/>
    </w:rPr>
  </w:style>
  <w:style w:type="paragraph" w:customStyle="1" w:styleId="UBOrtDatum">
    <w:name w:val="UB_OrtDatum"/>
    <w:basedOn w:val="UBFliesstext"/>
    <w:next w:val="UBBetreff"/>
    <w:rsid w:val="006D36AD"/>
    <w:pPr>
      <w:spacing w:before="2440" w:line="220" w:lineRule="exact"/>
    </w:pPr>
    <w:rPr>
      <w:sz w:val="16"/>
    </w:rPr>
  </w:style>
  <w:style w:type="paragraph" w:customStyle="1" w:styleId="UBBeilagen">
    <w:name w:val="UB_Beilagen"/>
    <w:basedOn w:val="UBFliesstext"/>
    <w:rsid w:val="006D36AD"/>
    <w:pPr>
      <w:spacing w:line="220" w:lineRule="exact"/>
    </w:pPr>
    <w:rPr>
      <w:spacing w:val="4"/>
      <w:sz w:val="16"/>
    </w:rPr>
  </w:style>
  <w:style w:type="paragraph" w:customStyle="1" w:styleId="UBFaxTitel">
    <w:name w:val="UB_Fax_Titel"/>
    <w:basedOn w:val="UBFliesstext"/>
    <w:rsid w:val="006D36AD"/>
    <w:pPr>
      <w:spacing w:line="240" w:lineRule="auto"/>
    </w:pPr>
    <w:rPr>
      <w:b/>
      <w:spacing w:val="0"/>
      <w:sz w:val="48"/>
    </w:rPr>
  </w:style>
  <w:style w:type="paragraph" w:customStyle="1" w:styleId="UBFaxAdressat">
    <w:name w:val="UB_Fax_Adressat"/>
    <w:basedOn w:val="UBFliesstext"/>
    <w:rsid w:val="006D36AD"/>
    <w:pPr>
      <w:spacing w:line="397" w:lineRule="exact"/>
    </w:pPr>
    <w:rPr>
      <w:sz w:val="18"/>
    </w:rPr>
  </w:style>
  <w:style w:type="paragraph" w:customStyle="1" w:styleId="UBFaxAdressatFett">
    <w:name w:val="UB_Fax_Adressat_Fett"/>
    <w:basedOn w:val="UBFaxAdressat"/>
    <w:rsid w:val="006D36AD"/>
    <w:rPr>
      <w:b/>
    </w:rPr>
  </w:style>
  <w:style w:type="paragraph" w:customStyle="1" w:styleId="UBFusszeileGross">
    <w:name w:val="UB_Fusszeile_Gross"/>
    <w:basedOn w:val="UBFliesstext"/>
    <w:rsid w:val="006D36AD"/>
    <w:pPr>
      <w:spacing w:line="200" w:lineRule="exact"/>
    </w:pPr>
    <w:rPr>
      <w:spacing w:val="4"/>
      <w:sz w:val="16"/>
    </w:rPr>
  </w:style>
  <w:style w:type="paragraph" w:customStyle="1" w:styleId="UBKurzbriefBetreff">
    <w:name w:val="UB_Kurzbrief_Betreff"/>
    <w:basedOn w:val="UBFliesstext"/>
    <w:next w:val="UBFliesstext"/>
    <w:rsid w:val="006D36AD"/>
    <w:pPr>
      <w:spacing w:before="440" w:after="440" w:line="240" w:lineRule="auto"/>
    </w:pPr>
    <w:rPr>
      <w:b/>
      <w:spacing w:val="4"/>
      <w:sz w:val="16"/>
    </w:rPr>
  </w:style>
  <w:style w:type="paragraph" w:customStyle="1" w:styleId="UBFaxBetreff">
    <w:name w:val="UB_Fax_Betreff"/>
    <w:basedOn w:val="UBFliesstext"/>
    <w:next w:val="UBFliesstext"/>
    <w:rsid w:val="006D36AD"/>
    <w:pPr>
      <w:spacing w:before="3960" w:line="397" w:lineRule="exact"/>
    </w:pPr>
    <w:rPr>
      <w:b/>
      <w:sz w:val="18"/>
    </w:rPr>
  </w:style>
  <w:style w:type="table" w:styleId="TableGrid">
    <w:name w:val="Table Grid"/>
    <w:basedOn w:val="TableNormal"/>
    <w:rsid w:val="004A57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BAdresse">
    <w:name w:val="UB_Adresse"/>
    <w:basedOn w:val="Normal"/>
    <w:rsid w:val="001816BF"/>
    <w:pPr>
      <w:spacing w:line="169" w:lineRule="exact"/>
    </w:pPr>
    <w:rPr>
      <w:rFonts w:eastAsia="Times"/>
      <w:spacing w:val="4"/>
      <w:sz w:val="13"/>
      <w:lang w:val="de-DE" w:eastAsia="en-US"/>
    </w:rPr>
  </w:style>
  <w:style w:type="character" w:styleId="PlaceholderText">
    <w:name w:val="Placeholder Text"/>
    <w:basedOn w:val="DefaultParagraphFont"/>
    <w:uiPriority w:val="99"/>
    <w:semiHidden/>
    <w:rsid w:val="00D02728"/>
    <w:rPr>
      <w:color w:val="808080"/>
    </w:rPr>
  </w:style>
  <w:style w:type="paragraph" w:styleId="ListParagraph">
    <w:name w:val="List Paragraph"/>
    <w:basedOn w:val="Normal"/>
    <w:uiPriority w:val="34"/>
    <w:qFormat/>
    <w:rsid w:val="00080BA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A6D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0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ris.unibe.ch/cgi/search/advanced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nfo@ghs.unibe.ch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hs.unibe.ch/phd_program/progress_report/index_eng.html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vre\Documents\GHS\Vorlagen\Progress_Report_GHS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38524A-9E3C-4A04-AAA1-35EBD5067338}"/>
      </w:docPartPr>
      <w:docPartBody>
        <w:p w:rsidR="00C037CF" w:rsidRDefault="00C31D80" w:rsidP="00C31D80">
          <w:pPr>
            <w:pStyle w:val="DefaultPlaceholder10820651581"/>
          </w:pPr>
          <w:r w:rsidRPr="00146728">
            <w:rPr>
              <w:rStyle w:val="PlaceholderText"/>
              <w:rFonts w:cs="Arial"/>
              <w:lang w:val="en-US"/>
            </w:rPr>
            <w:t>Click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777225-E57E-497B-A172-BA0DDA03C241}"/>
      </w:docPartPr>
      <w:docPartBody>
        <w:p w:rsidR="00102F2E" w:rsidRDefault="00C31D80">
          <w:r w:rsidRPr="00735B99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04EA"/>
    <w:rsid w:val="000A7B26"/>
    <w:rsid w:val="00102F2E"/>
    <w:rsid w:val="003938D5"/>
    <w:rsid w:val="003B70EE"/>
    <w:rsid w:val="004B79D4"/>
    <w:rsid w:val="005E2FD1"/>
    <w:rsid w:val="00610168"/>
    <w:rsid w:val="00775781"/>
    <w:rsid w:val="007D04EA"/>
    <w:rsid w:val="008E1E4C"/>
    <w:rsid w:val="00915AD9"/>
    <w:rsid w:val="00A111E5"/>
    <w:rsid w:val="00A2274F"/>
    <w:rsid w:val="00AA6375"/>
    <w:rsid w:val="00AB2BCD"/>
    <w:rsid w:val="00AF5485"/>
    <w:rsid w:val="00B156B1"/>
    <w:rsid w:val="00B350AE"/>
    <w:rsid w:val="00C00879"/>
    <w:rsid w:val="00C037CF"/>
    <w:rsid w:val="00C31D80"/>
    <w:rsid w:val="00C665EC"/>
    <w:rsid w:val="00CC42DE"/>
    <w:rsid w:val="00D86743"/>
    <w:rsid w:val="00DD18D7"/>
    <w:rsid w:val="00DE786C"/>
    <w:rsid w:val="00E940D6"/>
    <w:rsid w:val="00EF386C"/>
    <w:rsid w:val="00FC2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31D80"/>
    <w:rPr>
      <w:color w:val="808080"/>
    </w:rPr>
  </w:style>
  <w:style w:type="paragraph" w:customStyle="1" w:styleId="DefaultPlaceholder10820651581">
    <w:name w:val="DefaultPlaceholder_10820651581"/>
    <w:rsid w:val="00C31D80"/>
    <w:pPr>
      <w:spacing w:before="2440" w:after="0" w:line="220" w:lineRule="exact"/>
    </w:pPr>
    <w:rPr>
      <w:rFonts w:ascii="Arial" w:eastAsia="Times New Roman" w:hAnsi="Arial" w:cs="Times New Roman"/>
      <w:spacing w:val="3"/>
      <w:sz w:val="16"/>
      <w:szCs w:val="20"/>
      <w:lang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26548F-8326-452C-9F22-B06D50C06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Progress_Report_GHS.dot</Template>
  <TotalTime>0</TotalTime>
  <Pages>6</Pages>
  <Words>701</Words>
  <Characters>4355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Word-Dokumentvorlage Version 1.2 (Multilanguage)</vt:lpstr>
      <vt:lpstr>Word-Dokumentvorlage Version 1.2 (Multilanguage)</vt:lpstr>
    </vt:vector>
  </TitlesOfParts>
  <Company>Universität Bern</Company>
  <LinksUpToDate>false</LinksUpToDate>
  <CharactersWithSpaces>5046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Word-Dokumentvorlage Version 1.2 (Multilanguage)</dc:title>
  <dc:creator>favre</dc:creator>
  <cp:lastModifiedBy>Nobrega Freitas, Fabian (GHS)</cp:lastModifiedBy>
  <cp:revision>9</cp:revision>
  <cp:lastPrinted>2012-10-11T14:04:00Z</cp:lastPrinted>
  <dcterms:created xsi:type="dcterms:W3CDTF">2024-04-09T11:54:00Z</dcterms:created>
  <dcterms:modified xsi:type="dcterms:W3CDTF">2024-04-10T07:20:00Z</dcterms:modified>
</cp:coreProperties>
</file>